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255F" w14:textId="77777777" w:rsidR="00B244C1" w:rsidRPr="00B244C1" w:rsidRDefault="00D77E7A" w:rsidP="00B244C1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B244C1">
        <w:rPr>
          <w:rStyle w:val="Ppogrubienie"/>
          <w:sz w:val="24"/>
          <w:szCs w:val="24"/>
        </w:rPr>
        <w:t xml:space="preserve">Opracowano na podstawie: </w:t>
      </w:r>
    </w:p>
    <w:p w14:paraId="05D1744E" w14:textId="469FEA2A" w:rsidR="00D77E7A" w:rsidRPr="00B244C1" w:rsidRDefault="00D77E7A" w:rsidP="00B244C1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B244C1">
        <w:rPr>
          <w:rStyle w:val="Ppogrubienie"/>
          <w:sz w:val="24"/>
          <w:szCs w:val="24"/>
        </w:rPr>
        <w:t>Dz. U. z 2021 r. poz. 1084 oraz 2421.</w:t>
      </w:r>
    </w:p>
    <w:p w14:paraId="4F6774EE" w14:textId="77777777" w:rsidR="00D77E7A" w:rsidRPr="00B244C1" w:rsidRDefault="00D77E7A" w:rsidP="00B244C1">
      <w:pPr>
        <w:pStyle w:val="OZNRODZAKTUtznustawalubrozporzdzenieiorganwydajcy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Rozporządzenie</w:t>
      </w:r>
    </w:p>
    <w:p w14:paraId="4EFDA8D3" w14:textId="77777777" w:rsidR="00D77E7A" w:rsidRPr="00B244C1" w:rsidRDefault="00D77E7A" w:rsidP="00B244C1">
      <w:pPr>
        <w:pStyle w:val="OZNRODZAKTUtznustawalubrozporzdzenieiorganwydajcy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Ministra Funduszy i Polityki Regionalnej</w:t>
      </w:r>
      <w:r w:rsidRPr="00B244C1">
        <w:rPr>
          <w:rStyle w:val="IGPindeksgrnyipogrubienie"/>
          <w:sz w:val="24"/>
          <w:szCs w:val="24"/>
        </w:rPr>
        <w:footnoteReference w:id="2"/>
      </w:r>
      <w:r w:rsidRPr="00B244C1">
        <w:rPr>
          <w:rStyle w:val="IGPindeksgrnyipogrubienie"/>
          <w:sz w:val="24"/>
          <w:szCs w:val="24"/>
        </w:rPr>
        <w:t>)</w:t>
      </w:r>
    </w:p>
    <w:p w14:paraId="744282BD" w14:textId="77777777" w:rsidR="00D77E7A" w:rsidRPr="00B244C1" w:rsidRDefault="00D77E7A" w:rsidP="00B244C1">
      <w:pPr>
        <w:pStyle w:val="DATAAKTUdatauchwalenialubwydaniaaktu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z dnia 28 kwietnia 2020 r.</w:t>
      </w:r>
    </w:p>
    <w:p w14:paraId="369E6F91" w14:textId="77777777" w:rsidR="00D77E7A" w:rsidRPr="00B244C1" w:rsidRDefault="00D77E7A" w:rsidP="00B244C1">
      <w:pPr>
        <w:pStyle w:val="TYTUAKTUprzedmiotregulacjiustawylubrozporzdzenia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 xml:space="preserve">w sprawie udzielania pomocy w formie dotacji lub pomocy zwrotnej w ramach programów operacyjnych na lata 2014‒2020 w celu wspierania polskiej gospodarki w związku z wystąpieniem pandemii </w:t>
      </w:r>
      <w:proofErr w:type="spellStart"/>
      <w:r w:rsidRPr="00B244C1">
        <w:rPr>
          <w:sz w:val="24"/>
          <w:szCs w:val="24"/>
        </w:rPr>
        <w:t>COVID</w:t>
      </w:r>
      <w:proofErr w:type="spellEnd"/>
      <w:r w:rsidRPr="00B244C1">
        <w:rPr>
          <w:sz w:val="24"/>
          <w:szCs w:val="24"/>
        </w:rPr>
        <w:noBreakHyphen/>
        <w:t>19</w:t>
      </w:r>
    </w:p>
    <w:p w14:paraId="772ADE85" w14:textId="77777777" w:rsidR="00D77E7A" w:rsidRPr="00B244C1" w:rsidRDefault="00D77E7A" w:rsidP="00B244C1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Na podstawie art. 27 ust. 4 ustawy z dnia 11 lipca 2014 r. o zasadach realizacji programów w zakresie polityki spójności finansowanych w perspektywie finansowej 2014‒2020 (Dz. U. z 2020 r. poz. 818) zarządza się, co następuje:</w:t>
      </w:r>
    </w:p>
    <w:p w14:paraId="42A79425" w14:textId="77777777" w:rsidR="00D77E7A" w:rsidRPr="00B244C1" w:rsidRDefault="00D77E7A" w:rsidP="00B244C1">
      <w:pPr>
        <w:pStyle w:val="ARTartustawynprozporzdzenia"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1.</w:t>
      </w:r>
      <w:r w:rsidRPr="00B244C1">
        <w:rPr>
          <w:sz w:val="24"/>
          <w:szCs w:val="24"/>
        </w:rPr>
        <w:t xml:space="preserve"> Rozporządzenie określa szczegółowe przeznaczenie, warunki i tryb udzielania pomocy, w rozumieniu art. 107 ust. 3 lit. b Traktatu o funkcjonowaniu Unii Europejskiej, przedsiębiorcom w celu wspierania polskiej gospodarki w związku z wystąpieniem pandemii </w:t>
      </w:r>
      <w:proofErr w:type="spellStart"/>
      <w:r w:rsidRPr="00B244C1">
        <w:rPr>
          <w:sz w:val="24"/>
          <w:szCs w:val="24"/>
        </w:rPr>
        <w:t>COVID</w:t>
      </w:r>
      <w:proofErr w:type="spellEnd"/>
      <w:r w:rsidRPr="00B244C1">
        <w:rPr>
          <w:sz w:val="24"/>
          <w:szCs w:val="24"/>
        </w:rPr>
        <w:noBreakHyphen/>
        <w:t>19, w ramach programów operacyjnych na lata 2014‒2020, zwanej dalej „pomocą”, oraz podmioty udzielające tej pomocy.</w:t>
      </w:r>
    </w:p>
    <w:p w14:paraId="31EB24C9" w14:textId="77777777" w:rsidR="00D77E7A" w:rsidRPr="00B244C1" w:rsidRDefault="00D77E7A" w:rsidP="00B244C1">
      <w:pPr>
        <w:pStyle w:val="ARTartustawynprozporzdzenia"/>
        <w:keepNext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2.</w:t>
      </w:r>
      <w:r w:rsidRPr="00B244C1">
        <w:rPr>
          <w:sz w:val="24"/>
          <w:szCs w:val="24"/>
        </w:rPr>
        <w:t> Ilekroć w rozporządzeniu jest mowa o:</w:t>
      </w:r>
    </w:p>
    <w:p w14:paraId="24EF0897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1)</w:t>
      </w:r>
      <w:r w:rsidRPr="00B244C1">
        <w:rPr>
          <w:sz w:val="24"/>
          <w:szCs w:val="24"/>
        </w:rPr>
        <w:tab/>
      </w:r>
      <w:proofErr w:type="spellStart"/>
      <w:r w:rsidRPr="00B244C1">
        <w:rPr>
          <w:sz w:val="24"/>
          <w:szCs w:val="24"/>
        </w:rPr>
        <w:t>COVID</w:t>
      </w:r>
      <w:proofErr w:type="spellEnd"/>
      <w:r w:rsidRPr="00B244C1">
        <w:rPr>
          <w:sz w:val="24"/>
          <w:szCs w:val="24"/>
        </w:rPr>
        <w:noBreakHyphen/>
        <w:t xml:space="preserve">19 – oznacza to chorobę wywołaną wirusem </w:t>
      </w:r>
      <w:proofErr w:type="spellStart"/>
      <w:r w:rsidRPr="00B244C1">
        <w:rPr>
          <w:sz w:val="24"/>
          <w:szCs w:val="24"/>
        </w:rPr>
        <w:t>SARS</w:t>
      </w:r>
      <w:proofErr w:type="spellEnd"/>
      <w:r w:rsidRPr="00B244C1">
        <w:rPr>
          <w:sz w:val="24"/>
          <w:szCs w:val="24"/>
        </w:rPr>
        <w:noBreakHyphen/>
      </w:r>
      <w:proofErr w:type="spellStart"/>
      <w:r w:rsidRPr="00B244C1">
        <w:rPr>
          <w:sz w:val="24"/>
          <w:szCs w:val="24"/>
        </w:rPr>
        <w:t>CoV</w:t>
      </w:r>
      <w:proofErr w:type="spellEnd"/>
      <w:r w:rsidRPr="00B244C1">
        <w:rPr>
          <w:sz w:val="24"/>
          <w:szCs w:val="24"/>
        </w:rPr>
        <w:noBreakHyphen/>
        <w:t>2;</w:t>
      </w:r>
    </w:p>
    <w:p w14:paraId="01294CF8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2)</w:t>
      </w:r>
      <w:r w:rsidRPr="00B244C1">
        <w:rPr>
          <w:sz w:val="24"/>
          <w:szCs w:val="24"/>
        </w:rPr>
        <w:tab/>
        <w:t>dużym przedsiębiorcy – oznacza to przedsiębiorstwo w rozumieniu art. 1 załącznika I do rozporządzenia Komisji (UE) nr 651/2014 z dnia 17 czerwca 2014 r. uznającego niektóre rodzaje pomocy za zgodne z rynkiem wewnętrznym w zastosowaniu art. 107 i 108 Traktatu (Dz. Urz. UE L 187 z 26.06.2014, str. 1, z </w:t>
      </w:r>
      <w:proofErr w:type="spellStart"/>
      <w:r w:rsidRPr="00B244C1">
        <w:rPr>
          <w:sz w:val="24"/>
          <w:szCs w:val="24"/>
        </w:rPr>
        <w:t>późn</w:t>
      </w:r>
      <w:proofErr w:type="spellEnd"/>
      <w:r w:rsidRPr="00B244C1">
        <w:rPr>
          <w:sz w:val="24"/>
          <w:szCs w:val="24"/>
        </w:rPr>
        <w:t>. zm.</w:t>
      </w:r>
      <w:r w:rsidRPr="00B244C1">
        <w:rPr>
          <w:rStyle w:val="IGindeksgrny"/>
          <w:sz w:val="24"/>
          <w:szCs w:val="24"/>
        </w:rPr>
        <w:footnoteReference w:id="3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>), zwanego dalej „rozporządzeniem nr 651/2014”, niebędące mikroprzedsiębiorstwem, małym przedsiębiorstwem lub średnim przedsiębiorstwem;</w:t>
      </w:r>
    </w:p>
    <w:p w14:paraId="287A7DD8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3)</w:t>
      </w:r>
      <w:r w:rsidRPr="00B244C1">
        <w:rPr>
          <w:sz w:val="24"/>
          <w:szCs w:val="24"/>
        </w:rPr>
        <w:tab/>
      </w:r>
      <w:proofErr w:type="spellStart"/>
      <w:r w:rsidRPr="00B244C1">
        <w:rPr>
          <w:sz w:val="24"/>
          <w:szCs w:val="24"/>
        </w:rPr>
        <w:t>mikroprzedsiębiorcy</w:t>
      </w:r>
      <w:proofErr w:type="spellEnd"/>
      <w:r w:rsidRPr="00B244C1">
        <w:rPr>
          <w:sz w:val="24"/>
          <w:szCs w:val="24"/>
        </w:rPr>
        <w:t>, małym lub średnim przedsiębiorcy – oznacza to odpowiednio mikroprzedsiębiorstwo, małe lub średnie przedsiębiorstwo, spełniające warunki określone w załączniku I do rozporządzenia nr 651/2014;</w:t>
      </w:r>
    </w:p>
    <w:p w14:paraId="7E3A8056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lastRenderedPageBreak/>
        <w:t>4)</w:t>
      </w:r>
      <w:r w:rsidRPr="00B244C1">
        <w:rPr>
          <w:sz w:val="24"/>
          <w:szCs w:val="24"/>
        </w:rPr>
        <w:tab/>
        <w:t>pomocy zwrotnej – oznacza to zaliczkę zwrotną w rozumieniu art. 2 pkt 21 rozporządzenia 651/2014;</w:t>
      </w:r>
    </w:p>
    <w:p w14:paraId="255A69C7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5)</w:t>
      </w:r>
      <w:r w:rsidRPr="00B244C1">
        <w:rPr>
          <w:sz w:val="24"/>
          <w:szCs w:val="24"/>
        </w:rPr>
        <w:tab/>
        <w:t xml:space="preserve">przedsiębiorcy – oznacza to </w:t>
      </w:r>
      <w:proofErr w:type="spellStart"/>
      <w:r w:rsidRPr="00B244C1">
        <w:rPr>
          <w:sz w:val="24"/>
          <w:szCs w:val="24"/>
        </w:rPr>
        <w:t>mikroprzedsiębiorcę</w:t>
      </w:r>
      <w:proofErr w:type="spellEnd"/>
      <w:r w:rsidRPr="00B244C1">
        <w:rPr>
          <w:sz w:val="24"/>
          <w:szCs w:val="24"/>
        </w:rPr>
        <w:t>, małego przedsiębiorcę, średniego przedsiębiorcę lub dużego przedsiębiorcę;</w:t>
      </w:r>
    </w:p>
    <w:p w14:paraId="1898C333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6)</w:t>
      </w:r>
      <w:r w:rsidRPr="00B244C1">
        <w:rPr>
          <w:sz w:val="24"/>
          <w:szCs w:val="24"/>
        </w:rPr>
        <w:tab/>
        <w:t>wsparciu – oznacza to finansowanie zewnętrzne niestanowiące pomocy.</w:t>
      </w:r>
    </w:p>
    <w:p w14:paraId="37852F14" w14:textId="77777777" w:rsidR="00D77E7A" w:rsidRPr="00B244C1" w:rsidRDefault="00D77E7A" w:rsidP="00B244C1">
      <w:pPr>
        <w:pStyle w:val="ARTartustawynprozporzdzenia"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3.</w:t>
      </w:r>
      <w:r w:rsidRPr="00B244C1">
        <w:rPr>
          <w:sz w:val="24"/>
          <w:szCs w:val="24"/>
        </w:rPr>
        <w:t xml:space="preserve"> Pomoc może być udzielana </w:t>
      </w:r>
      <w:proofErr w:type="spellStart"/>
      <w:r w:rsidRPr="00B244C1">
        <w:rPr>
          <w:sz w:val="24"/>
          <w:szCs w:val="24"/>
        </w:rPr>
        <w:t>mikroprzedsiębiorcom</w:t>
      </w:r>
      <w:proofErr w:type="spellEnd"/>
      <w:r w:rsidRPr="00B244C1">
        <w:rPr>
          <w:sz w:val="24"/>
          <w:szCs w:val="24"/>
        </w:rPr>
        <w:t xml:space="preserve">, małym i średnim przedsiębiorcom oraz dużym przedsiębiorcom na cele inwestycyjne lub obrotowe, nakierowane na łagodzenie skutków wystąpienia pandemii </w:t>
      </w:r>
      <w:proofErr w:type="spellStart"/>
      <w:r w:rsidRPr="00B244C1">
        <w:rPr>
          <w:sz w:val="24"/>
          <w:szCs w:val="24"/>
        </w:rPr>
        <w:t>COVID</w:t>
      </w:r>
      <w:proofErr w:type="spellEnd"/>
      <w:r w:rsidRPr="00B244C1">
        <w:rPr>
          <w:sz w:val="24"/>
          <w:szCs w:val="24"/>
        </w:rPr>
        <w:noBreakHyphen/>
        <w:t>19.</w:t>
      </w:r>
    </w:p>
    <w:p w14:paraId="0B6BEAE9" w14:textId="77777777" w:rsidR="00D77E7A" w:rsidRPr="00B244C1" w:rsidRDefault="00D77E7A" w:rsidP="00B244C1">
      <w:pPr>
        <w:pStyle w:val="ARTartustawynprozporzdzenia"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4.</w:t>
      </w:r>
      <w:r w:rsidRPr="00B244C1">
        <w:rPr>
          <w:sz w:val="24"/>
          <w:szCs w:val="24"/>
        </w:rPr>
        <w:t> 1. Pomoc może być udzielana wyłącznie przedsiębiorcom, którzy w dniu jej udzielenia nie znajdują się w trudnej sytuacji w rozumieniu art. 2 pkt 18 rozporządzenia nr 651/2014, w rozumieniu art. 2 pkt 14 rozporządzenia Komisji (UE) nr 702/2014 z dnia 25 czerwca 2014 r. uznającego niektóre kategorie pomocy w sektorach rolnym i leśnym oraz na obszarach wiejskich za zgodne z rynkiem wewnętrznym w zastosowaniu art. 107 i 108 Traktatu o funkcjonowaniu Unii Europejskiej (Dz. Urz. UE L 193 z 01.07.2014, str. 1, z </w:t>
      </w:r>
      <w:proofErr w:type="spellStart"/>
      <w:r w:rsidRPr="00B244C1">
        <w:rPr>
          <w:sz w:val="24"/>
          <w:szCs w:val="24"/>
        </w:rPr>
        <w:t>późn</w:t>
      </w:r>
      <w:proofErr w:type="spellEnd"/>
      <w:r w:rsidRPr="00B244C1">
        <w:rPr>
          <w:sz w:val="24"/>
          <w:szCs w:val="24"/>
        </w:rPr>
        <w:t>. zm.</w:t>
      </w:r>
      <w:r w:rsidRPr="00B244C1">
        <w:rPr>
          <w:rStyle w:val="IGindeksgrny"/>
          <w:sz w:val="24"/>
          <w:szCs w:val="24"/>
        </w:rPr>
        <w:footnoteReference w:id="4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>) – jeżeli pomoc ma być udzielona w sektorze produkcji podstawowej produktów rolnych w rozumieniu art. 2 pkt 9 rozporządzenia 651/2014, albo w trudnej sytuacji w rozumieniu art. 3 pkt 5 rozporządzenia Komisji (UE) nr 1388/2014 z dnia 16 grudnia 2014 r. uznającego niektóre kategorie pomocy udzielanej przedsiębiorstwom prowadzącym działalność w zakresie produkcji, przetwórstwa i wprowadzania do obrotu produktów rybołówstwa i akwakultury za zgodne z rynkiem wewnętrznym w zastosowaniu art. 107 i 108 Traktatu o funkcjonowaniu Unii Europejskiej (Dz. Urz. UE L 369 z 24.12.2014, str. 37 z </w:t>
      </w:r>
      <w:proofErr w:type="spellStart"/>
      <w:r w:rsidRPr="00B244C1">
        <w:rPr>
          <w:sz w:val="24"/>
          <w:szCs w:val="24"/>
        </w:rPr>
        <w:t>późn</w:t>
      </w:r>
      <w:proofErr w:type="spellEnd"/>
      <w:r w:rsidRPr="00B244C1">
        <w:rPr>
          <w:sz w:val="24"/>
          <w:szCs w:val="24"/>
        </w:rPr>
        <w:t>. zm.</w:t>
      </w:r>
      <w:r w:rsidRPr="00B244C1">
        <w:rPr>
          <w:rStyle w:val="IGindeksgrny"/>
          <w:sz w:val="24"/>
          <w:szCs w:val="24"/>
        </w:rPr>
        <w:footnoteReference w:id="5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>) – jeżeli pomoc ma być udzielona w sektorze rybołówstwa lub akwakultury, objętym rozporządzeniem Parlamentu Europejskiego i Rady (UE) nr 1379/2013 z dnia 11 grudnia 2013 r. w sprawie wspólnej organizacji rynków produktów rybołówstwa i akwakultury, zmieniającym rozporządzenia Rady (WE) nr 1184/2006 i (WE) nr 1224/2009 oraz uchylającym rozporządzenie Rady (WE) nr 104/2000 (Dz. Urz. UE L 354 z 28.12.2013, str. 1, z </w:t>
      </w:r>
      <w:proofErr w:type="spellStart"/>
      <w:r w:rsidRPr="00B244C1">
        <w:rPr>
          <w:sz w:val="24"/>
          <w:szCs w:val="24"/>
        </w:rPr>
        <w:t>późn</w:t>
      </w:r>
      <w:proofErr w:type="spellEnd"/>
      <w:r w:rsidRPr="00B244C1">
        <w:rPr>
          <w:sz w:val="24"/>
          <w:szCs w:val="24"/>
        </w:rPr>
        <w:t>. zm.</w:t>
      </w:r>
      <w:r w:rsidRPr="00B244C1">
        <w:rPr>
          <w:rStyle w:val="IGindeksgrny"/>
          <w:sz w:val="24"/>
          <w:szCs w:val="24"/>
        </w:rPr>
        <w:footnoteReference w:id="6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 xml:space="preserve">), zwanym dalej „rozporządzeniem nr 1379/2013”, lub przedsiębiorcom, którzy nie znajdowali się w trudnej sytuacji w dniu 31 grudnia 2019 r., ale po tym dniu znaleźli się w trudnej sytuacji z powodu wystąpienia pandemii </w:t>
      </w:r>
      <w:proofErr w:type="spellStart"/>
      <w:r w:rsidRPr="00B244C1">
        <w:rPr>
          <w:sz w:val="24"/>
          <w:szCs w:val="24"/>
        </w:rPr>
        <w:t>COVID</w:t>
      </w:r>
      <w:proofErr w:type="spellEnd"/>
      <w:r w:rsidRPr="00B244C1">
        <w:rPr>
          <w:sz w:val="24"/>
          <w:szCs w:val="24"/>
        </w:rPr>
        <w:noBreakHyphen/>
        <w:t>19.</w:t>
      </w:r>
    </w:p>
    <w:p w14:paraId="461F9B8D" w14:textId="77777777" w:rsidR="00D77E7A" w:rsidRPr="00B244C1" w:rsidRDefault="00D77E7A" w:rsidP="00B244C1">
      <w:pPr>
        <w:pStyle w:val="USTustnpkodeksu"/>
        <w:keepNext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lastRenderedPageBreak/>
        <w:t>2. Przepisów rozporządzenia nie stosuje się w odniesieniu do:</w:t>
      </w:r>
    </w:p>
    <w:p w14:paraId="459F3ED3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1)</w:t>
      </w:r>
      <w:r w:rsidRPr="00B244C1">
        <w:rPr>
          <w:sz w:val="24"/>
          <w:szCs w:val="24"/>
        </w:rPr>
        <w:tab/>
        <w:t>wsparcia udzielanego przedsiębiorcom prowadzącym działalność w zakresie przetwarzania i wprowadzania do obrotu produktów rolnych, jeżeli wsparcie jest uwarunkowane jego przeniesieniem w części lub w całości na producentów surowców lub jest ustalane na podstawie ceny lub ilości produktów zakupionych od producentów surowców lub wprowadzonych na rynek przez zainteresowanych przedsiębiorców;</w:t>
      </w:r>
    </w:p>
    <w:p w14:paraId="0939ECE3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2)</w:t>
      </w:r>
      <w:r w:rsidRPr="00B244C1">
        <w:rPr>
          <w:sz w:val="24"/>
          <w:szCs w:val="24"/>
        </w:rPr>
        <w:tab/>
        <w:t>wsparcia udzielanego w sektorze produkcji podstawowej produktów rolnych, w rozumieniu art. 2 pkt 9 rozporządzenia 651/2014, którego wartość jest ustalana na podstawie ceny lub ilości produktów wprowadzanych na rynek;</w:t>
      </w:r>
    </w:p>
    <w:p w14:paraId="0E4177D7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3)</w:t>
      </w:r>
      <w:r w:rsidRPr="00B244C1">
        <w:rPr>
          <w:sz w:val="24"/>
          <w:szCs w:val="24"/>
        </w:rPr>
        <w:tab/>
        <w:t xml:space="preserve">wsparcia udzielanego w sektorze rybołówstwa lub akwakultury, objętym rozporządzeniem nr 1379/2013, które dotyczy którejkolwiek z kategorii wskazanych w art. 1 lit. a–k rozporządzenia Komisji (UE) nr 717/2014 z dnia 27 czerwca 2014 r. w sprawie stosowania art. 107 i 108 Traktatu o funkcjonowaniu Unii Europejskiej do pomocy </w:t>
      </w:r>
      <w:r w:rsidRPr="00B244C1">
        <w:rPr>
          <w:rStyle w:val="Kkursywa"/>
          <w:sz w:val="24"/>
          <w:szCs w:val="24"/>
        </w:rPr>
        <w:t xml:space="preserve">de </w:t>
      </w:r>
      <w:proofErr w:type="spellStart"/>
      <w:r w:rsidRPr="00B244C1">
        <w:rPr>
          <w:rStyle w:val="Kkursywa"/>
          <w:sz w:val="24"/>
          <w:szCs w:val="24"/>
        </w:rPr>
        <w:t>minimis</w:t>
      </w:r>
      <w:proofErr w:type="spellEnd"/>
      <w:r w:rsidRPr="00B244C1">
        <w:rPr>
          <w:sz w:val="24"/>
          <w:szCs w:val="24"/>
        </w:rPr>
        <w:t xml:space="preserve"> w sektorze rybołówstwa i akwakultury (Dz. Urz. UE L 190 z 28.06.2014, str. 45, z </w:t>
      </w:r>
      <w:proofErr w:type="spellStart"/>
      <w:r w:rsidRPr="00B244C1">
        <w:rPr>
          <w:sz w:val="24"/>
          <w:szCs w:val="24"/>
        </w:rPr>
        <w:t>późn</w:t>
      </w:r>
      <w:proofErr w:type="spellEnd"/>
      <w:r w:rsidRPr="00B244C1">
        <w:rPr>
          <w:sz w:val="24"/>
          <w:szCs w:val="24"/>
        </w:rPr>
        <w:t>. zm.</w:t>
      </w:r>
      <w:r w:rsidRPr="00B244C1">
        <w:rPr>
          <w:rStyle w:val="IGindeksgrny"/>
          <w:sz w:val="24"/>
          <w:szCs w:val="24"/>
        </w:rPr>
        <w:footnoteReference w:id="7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>), zwanego dalej „rozporządzeniem nr 717/2014”.</w:t>
      </w:r>
    </w:p>
    <w:p w14:paraId="009F2F80" w14:textId="77777777" w:rsidR="00D77E7A" w:rsidRPr="00B244C1" w:rsidRDefault="00D77E7A" w:rsidP="00B244C1">
      <w:pPr>
        <w:pStyle w:val="ARTartustawynprozporzdzenia"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5.</w:t>
      </w:r>
      <w:r w:rsidRPr="00B244C1">
        <w:rPr>
          <w:sz w:val="24"/>
          <w:szCs w:val="24"/>
        </w:rPr>
        <w:t> 1. Podmiotem udzielającym pomocy, poza podmiotami określonymi w art. 27 ust. 2 ustawy z dnia 11 lipca 2014 r. o zasadach realizacji programów w zakresie polityki spójności finansowanych w perspektywie finansowej 2014–2020, zwanej dalej „ustawą”, może być również partner projektu, o którym mowa w art. 33 ust. 1 ustawy.</w:t>
      </w:r>
    </w:p>
    <w:p w14:paraId="75EE0468" w14:textId="77777777" w:rsidR="00D77E7A" w:rsidRPr="00B244C1" w:rsidRDefault="00D77E7A" w:rsidP="00B244C1">
      <w:pPr>
        <w:pStyle w:val="USTustnpkodeksu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2. W przypadku gdy podmiotem udzielającym pomocy jest beneficjent w rozumieniu art. 2 pkt 1 ustawy lub partner projektu, o którym mowa w art. 33 ust. 1 ustawy, pomoc może być udzielona, jeżeli możliwość jej udzielenia przewiduje umowa o dofinansowanie projektu w rozumieniu art. 2 pkt 26 lit. a albo lit. b ustawy albo decyzja o dofinansowaniu projektu w rozumieniu art. 2 pkt 2 ustawy.</w:t>
      </w:r>
    </w:p>
    <w:p w14:paraId="472C11DA" w14:textId="77777777" w:rsidR="00D77E7A" w:rsidRPr="00B244C1" w:rsidRDefault="00D77E7A" w:rsidP="00B244C1">
      <w:pPr>
        <w:pStyle w:val="ARTartustawynprozporzdzenia"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6.</w:t>
      </w:r>
      <w:r w:rsidRPr="00B244C1">
        <w:rPr>
          <w:sz w:val="24"/>
          <w:szCs w:val="24"/>
        </w:rPr>
        <w:t> Pomoc może być udzielana w formie dotacji lub pomocy zwrotnej.</w:t>
      </w:r>
    </w:p>
    <w:p w14:paraId="00B5B82F" w14:textId="77777777" w:rsidR="00D77E7A" w:rsidRPr="00B244C1" w:rsidRDefault="00D77E7A" w:rsidP="00B244C1">
      <w:pPr>
        <w:pStyle w:val="ARTartustawynprozporzdzenia"/>
        <w:keepNext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lastRenderedPageBreak/>
        <w:t>§ 7.</w:t>
      </w:r>
      <w:r w:rsidRPr="00B244C1">
        <w:rPr>
          <w:sz w:val="24"/>
          <w:szCs w:val="24"/>
        </w:rPr>
        <w:t> 1.</w:t>
      </w:r>
      <w:bookmarkStart w:id="0" w:name="_Ref91594214"/>
      <w:r w:rsidRPr="00B244C1">
        <w:rPr>
          <w:rStyle w:val="IGindeksgrny"/>
          <w:sz w:val="24"/>
          <w:szCs w:val="24"/>
        </w:rPr>
        <w:footnoteReference w:id="8"/>
      </w:r>
      <w:bookmarkEnd w:id="0"/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 xml:space="preserve"> Wartość pomocy udzielanej jednemu przedsiębiorcy na podstawie niniejszego rozporządzenia nie przekracza łącznie wyrażonej w złotych równowartości kwoty:</w:t>
      </w:r>
    </w:p>
    <w:p w14:paraId="56678A56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1)</w:t>
      </w:r>
      <w:r w:rsidRPr="00B244C1">
        <w:rPr>
          <w:sz w:val="24"/>
          <w:szCs w:val="24"/>
        </w:rPr>
        <w:tab/>
        <w:t>290 tys. euro brutto – w przypadku pomocy udzielanej w sektorze produkcji podstawowej produktów rolnych w rozumieniu art. 2 pkt 9 rozporządzenia nr 651/2014;</w:t>
      </w:r>
    </w:p>
    <w:p w14:paraId="5D32E5F9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2)</w:t>
      </w:r>
      <w:r w:rsidRPr="00B244C1">
        <w:rPr>
          <w:sz w:val="24"/>
          <w:szCs w:val="24"/>
        </w:rPr>
        <w:tab/>
        <w:t>345 tys. euro brutto – w przypadku pomocy udzielanej w sektorze rybołówstwa lub akwakultury, objętym rozporządzeniem nr 1379/2013;</w:t>
      </w:r>
    </w:p>
    <w:p w14:paraId="04AD79DF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3)</w:t>
      </w:r>
      <w:r w:rsidRPr="00B244C1">
        <w:rPr>
          <w:sz w:val="24"/>
          <w:szCs w:val="24"/>
        </w:rPr>
        <w:tab/>
        <w:t>2,3 mln euro brutto – w pozostałych przypadkach.</w:t>
      </w:r>
    </w:p>
    <w:p w14:paraId="0E290F85" w14:textId="77777777" w:rsidR="00D77E7A" w:rsidRPr="00B244C1" w:rsidRDefault="00D77E7A" w:rsidP="00B244C1">
      <w:pPr>
        <w:pStyle w:val="USTustnpkodeksu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2. W przypadku prowadzenia działalności w kilku sektorach, do których zastosowanie mają różne kwoty maksymalne pomocy, określone w ust. 1, przedsiębiorca zapewnia rozdzielność finansowo</w:t>
      </w:r>
      <w:r w:rsidRPr="00B244C1">
        <w:rPr>
          <w:sz w:val="24"/>
          <w:szCs w:val="24"/>
        </w:rPr>
        <w:softHyphen/>
      </w:r>
      <w:r w:rsidRPr="00B244C1">
        <w:rPr>
          <w:sz w:val="24"/>
          <w:szCs w:val="24"/>
        </w:rPr>
        <w:noBreakHyphen/>
        <w:t>księgową działalności prowadzonych w poszczególnych sektorach w celu zapewnienia nieprzekroczenia właściwych kwot maksymalnych pomocy oraz najwyższej z kwot maksymalnej pomocy, określonych w ust. 1, możliwej do udzielenia temu przedsiębiorcy.</w:t>
      </w:r>
    </w:p>
    <w:p w14:paraId="58451AEF" w14:textId="77777777" w:rsidR="00D77E7A" w:rsidRPr="00B244C1" w:rsidRDefault="00D77E7A" w:rsidP="00B244C1">
      <w:pPr>
        <w:pStyle w:val="USTustnpkodeksu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3. Wartość pomocy udzielanej na podstawie rozporządzenia jest równa nominalnej kwocie udzielonej dotacji lub pomocy zwrotnej.</w:t>
      </w:r>
    </w:p>
    <w:p w14:paraId="6E2736D0" w14:textId="77777777" w:rsidR="00D77E7A" w:rsidRPr="00B244C1" w:rsidRDefault="00D77E7A" w:rsidP="00B244C1">
      <w:pPr>
        <w:pStyle w:val="ARTartustawynprozporzdzenia"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8.</w:t>
      </w:r>
      <w:r w:rsidRPr="00B244C1">
        <w:rPr>
          <w:sz w:val="24"/>
          <w:szCs w:val="24"/>
        </w:rPr>
        <w:t xml:space="preserve"> 1. Pomoc udzielana na podstawie niniejszego rozporządzenia podlega kumulacji z pomocą udzielaną na innych podstawach prawnych, zwaną dalej „inną pomocą”, z zachowaniem zasad określonych w tych podstawach, oraz z pomocą </w:t>
      </w:r>
      <w:r w:rsidRPr="00B244C1">
        <w:rPr>
          <w:rStyle w:val="Kkursywa"/>
          <w:sz w:val="24"/>
          <w:szCs w:val="24"/>
        </w:rPr>
        <w:t xml:space="preserve">de </w:t>
      </w:r>
      <w:proofErr w:type="spellStart"/>
      <w:r w:rsidRPr="00B244C1">
        <w:rPr>
          <w:rStyle w:val="Kkursywa"/>
          <w:sz w:val="24"/>
          <w:szCs w:val="24"/>
        </w:rPr>
        <w:t>minimis</w:t>
      </w:r>
      <w:proofErr w:type="spellEnd"/>
      <w:r w:rsidRPr="00B244C1">
        <w:rPr>
          <w:sz w:val="24"/>
          <w:szCs w:val="24"/>
        </w:rPr>
        <w:t xml:space="preserve"> udzielaną zgodnie z przepisami rozporządzenia Komisji (UE) nr 1407/2013 z dnia 18 grudnia 2013 r. w sprawie stosowania art. 107 i 108 Traktatu o funkcjonowaniu Unii Europejskiej do pomocy </w:t>
      </w:r>
      <w:r w:rsidRPr="00B244C1">
        <w:rPr>
          <w:rStyle w:val="Kkursywa"/>
          <w:sz w:val="24"/>
          <w:szCs w:val="24"/>
        </w:rPr>
        <w:t xml:space="preserve">de </w:t>
      </w:r>
      <w:proofErr w:type="spellStart"/>
      <w:r w:rsidRPr="00B244C1">
        <w:rPr>
          <w:rStyle w:val="Kkursywa"/>
          <w:sz w:val="24"/>
          <w:szCs w:val="24"/>
        </w:rPr>
        <w:t>minimis</w:t>
      </w:r>
      <w:proofErr w:type="spellEnd"/>
      <w:r w:rsidRPr="00B244C1">
        <w:rPr>
          <w:sz w:val="24"/>
          <w:szCs w:val="24"/>
        </w:rPr>
        <w:t xml:space="preserve"> (Dz. Urz. UE L 352 z 24.12.2013, str. 1, z </w:t>
      </w:r>
      <w:proofErr w:type="spellStart"/>
      <w:r w:rsidRPr="00B244C1">
        <w:rPr>
          <w:sz w:val="24"/>
          <w:szCs w:val="24"/>
        </w:rPr>
        <w:t>późn</w:t>
      </w:r>
      <w:proofErr w:type="spellEnd"/>
      <w:r w:rsidRPr="00B244C1">
        <w:rPr>
          <w:sz w:val="24"/>
          <w:szCs w:val="24"/>
        </w:rPr>
        <w:t>. zm.</w:t>
      </w:r>
      <w:r w:rsidRPr="00B244C1">
        <w:rPr>
          <w:rStyle w:val="IGindeksgrny"/>
          <w:sz w:val="24"/>
          <w:szCs w:val="24"/>
        </w:rPr>
        <w:footnoteReference w:id="9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 xml:space="preserve">), rozporządzenia Komisji (UE) nr 1408/2013 z dnia 18 grudnia 2013 r. w sprawie stosowania art. 107 i 108 Traktatu o funkcjonowaniu Unii Europejskiej do pomocy </w:t>
      </w:r>
      <w:r w:rsidRPr="00B244C1">
        <w:rPr>
          <w:rStyle w:val="Kkursywa"/>
          <w:sz w:val="24"/>
          <w:szCs w:val="24"/>
        </w:rPr>
        <w:t xml:space="preserve">de </w:t>
      </w:r>
      <w:proofErr w:type="spellStart"/>
      <w:r w:rsidRPr="00B244C1">
        <w:rPr>
          <w:rStyle w:val="Kkursywa"/>
          <w:sz w:val="24"/>
          <w:szCs w:val="24"/>
        </w:rPr>
        <w:t>minimis</w:t>
      </w:r>
      <w:proofErr w:type="spellEnd"/>
      <w:r w:rsidRPr="00B244C1">
        <w:rPr>
          <w:sz w:val="24"/>
          <w:szCs w:val="24"/>
        </w:rPr>
        <w:t xml:space="preserve"> w sektorze rolnym (Dz. Urz. UE L 352 z 24.12.2013, str. 9, z </w:t>
      </w:r>
      <w:proofErr w:type="spellStart"/>
      <w:r w:rsidRPr="00B244C1">
        <w:rPr>
          <w:sz w:val="24"/>
          <w:szCs w:val="24"/>
        </w:rPr>
        <w:t>późn</w:t>
      </w:r>
      <w:proofErr w:type="spellEnd"/>
      <w:r w:rsidRPr="00B244C1">
        <w:rPr>
          <w:sz w:val="24"/>
          <w:szCs w:val="24"/>
        </w:rPr>
        <w:t>. zm.</w:t>
      </w:r>
      <w:r w:rsidRPr="00B244C1">
        <w:rPr>
          <w:rStyle w:val="IGindeksgrny"/>
          <w:sz w:val="24"/>
          <w:szCs w:val="24"/>
        </w:rPr>
        <w:footnoteReference w:id="10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 xml:space="preserve">), rozporządzenia nr 717/2014 oraz rozporządzenia Komisji (UE) nr 360/2012 z dnia 25 kwietnia 2012 r. w sprawie stosowania art. 107 i 108 Traktatu o funkcjonowaniu Unii Europejskiej do pomocy </w:t>
      </w:r>
      <w:r w:rsidRPr="00B244C1">
        <w:rPr>
          <w:rStyle w:val="Kkursywa"/>
          <w:sz w:val="24"/>
          <w:szCs w:val="24"/>
        </w:rPr>
        <w:t xml:space="preserve">de </w:t>
      </w:r>
      <w:proofErr w:type="spellStart"/>
      <w:r w:rsidRPr="00B244C1">
        <w:rPr>
          <w:rStyle w:val="Kkursywa"/>
          <w:sz w:val="24"/>
          <w:szCs w:val="24"/>
        </w:rPr>
        <w:t>minimis</w:t>
      </w:r>
      <w:proofErr w:type="spellEnd"/>
      <w:r w:rsidRPr="00B244C1">
        <w:rPr>
          <w:sz w:val="24"/>
          <w:szCs w:val="24"/>
        </w:rPr>
        <w:t xml:space="preserve"> przyznawanej przedsiębiorstwom wykonującym usługi świadczone w ogólnym interesie gospodarczym (Dz. Urz. UE L 114 z 26.04.2012, str. 8, z </w:t>
      </w:r>
      <w:proofErr w:type="spellStart"/>
      <w:r w:rsidRPr="00B244C1">
        <w:rPr>
          <w:sz w:val="24"/>
          <w:szCs w:val="24"/>
        </w:rPr>
        <w:t>późn</w:t>
      </w:r>
      <w:proofErr w:type="spellEnd"/>
      <w:r w:rsidRPr="00B244C1">
        <w:rPr>
          <w:sz w:val="24"/>
          <w:szCs w:val="24"/>
        </w:rPr>
        <w:t>. zm.</w:t>
      </w:r>
      <w:r w:rsidRPr="00B244C1">
        <w:rPr>
          <w:rStyle w:val="IGindeksgrny"/>
          <w:sz w:val="24"/>
          <w:szCs w:val="24"/>
        </w:rPr>
        <w:footnoteReference w:id="11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>).</w:t>
      </w:r>
    </w:p>
    <w:p w14:paraId="716EAA4B" w14:textId="77777777" w:rsidR="00D77E7A" w:rsidRPr="00B244C1" w:rsidRDefault="00D77E7A" w:rsidP="00B244C1">
      <w:pPr>
        <w:pStyle w:val="USTustnpkodeksu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lastRenderedPageBreak/>
        <w:t xml:space="preserve">2. Jeżeli pomoc udzielana na podstawie niniejszego rozporządzenia podlega kumulacji z inną pomocą udzielaną zgodnie z sekcją 3.1 komunikatu Komisji Tymczasowe ramy środków pomocy państwa w celu wsparcia gospodarki w kontekście trwającej epidemii </w:t>
      </w:r>
      <w:proofErr w:type="spellStart"/>
      <w:r w:rsidRPr="00B244C1">
        <w:rPr>
          <w:sz w:val="24"/>
          <w:szCs w:val="24"/>
        </w:rPr>
        <w:t>COVID</w:t>
      </w:r>
      <w:proofErr w:type="spellEnd"/>
      <w:r w:rsidRPr="00B244C1">
        <w:rPr>
          <w:sz w:val="24"/>
          <w:szCs w:val="24"/>
        </w:rPr>
        <w:noBreakHyphen/>
        <w:t>19 (Dz. Urz. UE CI 91 z 20.03.2020, str. 1, z </w:t>
      </w:r>
      <w:proofErr w:type="spellStart"/>
      <w:r w:rsidRPr="00B244C1">
        <w:rPr>
          <w:sz w:val="24"/>
          <w:szCs w:val="24"/>
        </w:rPr>
        <w:t>późn</w:t>
      </w:r>
      <w:proofErr w:type="spellEnd"/>
      <w:r w:rsidRPr="00B244C1">
        <w:rPr>
          <w:sz w:val="24"/>
          <w:szCs w:val="24"/>
        </w:rPr>
        <w:t>. zm.</w:t>
      </w:r>
      <w:r w:rsidRPr="00B244C1">
        <w:rPr>
          <w:rStyle w:val="IGindeksgrny"/>
          <w:sz w:val="24"/>
          <w:szCs w:val="24"/>
        </w:rPr>
        <w:footnoteReference w:id="12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>), łączna wartość pomocy udzielanej jednemu przedsiębiorcy nie przekracza wartości określonych w § 7 ust. 1. Przepisy § 7 ust. 2 stosuje się.</w:t>
      </w:r>
    </w:p>
    <w:p w14:paraId="3D87EC44" w14:textId="77777777" w:rsidR="00D77E7A" w:rsidRPr="00B244C1" w:rsidRDefault="00D77E7A" w:rsidP="00B244C1">
      <w:pPr>
        <w:pStyle w:val="ARTartustawynprozporzdzenia"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9.</w:t>
      </w:r>
      <w:r w:rsidRPr="00B244C1">
        <w:rPr>
          <w:sz w:val="24"/>
          <w:szCs w:val="24"/>
        </w:rPr>
        <w:t> 1. Przedsiębiorca składa wniosek do podmiotu udzielającego pomocy.</w:t>
      </w:r>
    </w:p>
    <w:p w14:paraId="227FD1A2" w14:textId="77777777" w:rsidR="00D77E7A" w:rsidRPr="00B244C1" w:rsidRDefault="00D77E7A" w:rsidP="00B244C1">
      <w:pPr>
        <w:pStyle w:val="USTustnpkodeksu"/>
        <w:keepNext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2. Wniosek zawiera:</w:t>
      </w:r>
    </w:p>
    <w:p w14:paraId="1C9A0108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1)</w:t>
      </w:r>
      <w:r w:rsidRPr="00B244C1">
        <w:rPr>
          <w:sz w:val="24"/>
          <w:szCs w:val="24"/>
        </w:rPr>
        <w:tab/>
        <w:t>nazwę przedsiębiorcy;</w:t>
      </w:r>
    </w:p>
    <w:p w14:paraId="5B2646D4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2)</w:t>
      </w:r>
      <w:r w:rsidRPr="00B244C1">
        <w:rPr>
          <w:sz w:val="24"/>
          <w:szCs w:val="24"/>
        </w:rPr>
        <w:tab/>
        <w:t>cel, na jaki</w:t>
      </w:r>
      <w:bookmarkStart w:id="1" w:name="_GoBack"/>
      <w:bookmarkEnd w:id="1"/>
      <w:r w:rsidRPr="00B244C1">
        <w:rPr>
          <w:sz w:val="24"/>
          <w:szCs w:val="24"/>
        </w:rPr>
        <w:t xml:space="preserve"> przeznaczona ma być pomoc;</w:t>
      </w:r>
    </w:p>
    <w:p w14:paraId="66781253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3)</w:t>
      </w:r>
      <w:r w:rsidRPr="00B244C1">
        <w:rPr>
          <w:sz w:val="24"/>
          <w:szCs w:val="24"/>
        </w:rPr>
        <w:tab/>
        <w:t>informacje dotyczące uzyskania po dniu 31 stycznia 2020 r. pomocy udzielanej na podstawie rozporządzenia w formie dotacji lub pomocy zwrotnej lub innej pomocy;</w:t>
      </w:r>
    </w:p>
    <w:p w14:paraId="2763D5CB" w14:textId="77777777" w:rsidR="00D77E7A" w:rsidRPr="00B244C1" w:rsidRDefault="00D77E7A" w:rsidP="00B244C1">
      <w:pPr>
        <w:pStyle w:val="PKTpun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4)</w:t>
      </w:r>
      <w:r w:rsidRPr="00B244C1">
        <w:rPr>
          <w:sz w:val="24"/>
          <w:szCs w:val="24"/>
        </w:rPr>
        <w:tab/>
        <w:t>inne informacje, wskazane przez podmiot udzielający pomocy, niezbędne do dokonania oceny wniosku.</w:t>
      </w:r>
    </w:p>
    <w:p w14:paraId="3C0D85D8" w14:textId="77777777" w:rsidR="00D77E7A" w:rsidRPr="00B244C1" w:rsidRDefault="00D77E7A" w:rsidP="00B244C1">
      <w:pPr>
        <w:pStyle w:val="ARTartustawynprozporzdzenia"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10.</w:t>
      </w:r>
      <w:r w:rsidRPr="00B244C1">
        <w:rPr>
          <w:sz w:val="24"/>
          <w:szCs w:val="24"/>
        </w:rPr>
        <w:t> Po przeprowadzeniu oceny wniosku pomoc może być udzielona przedsiębiorcy na podstawie umowy albo decyzji o dofinansowaniu projektu w rozumieniu art. 2 pkt 2 ustawy.</w:t>
      </w:r>
    </w:p>
    <w:p w14:paraId="6DD472AD" w14:textId="77777777" w:rsidR="00D77E7A" w:rsidRPr="00B244C1" w:rsidRDefault="00D77E7A" w:rsidP="00B244C1">
      <w:pPr>
        <w:pStyle w:val="ARTartustawynprozporzdzenia"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11.</w:t>
      </w:r>
      <w:r w:rsidRPr="00B244C1">
        <w:rPr>
          <w:rStyle w:val="IGindeksgrny"/>
          <w:sz w:val="24"/>
          <w:szCs w:val="24"/>
        </w:rPr>
        <w:footnoteReference w:id="13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> Pomoc jest udzielana do dnia 30 czerwca 2022 r.</w:t>
      </w:r>
    </w:p>
    <w:p w14:paraId="0A40546E" w14:textId="77777777" w:rsidR="00D77E7A" w:rsidRPr="00B244C1" w:rsidRDefault="00D77E7A" w:rsidP="00B244C1">
      <w:pPr>
        <w:pStyle w:val="ARTartustawynprozporzdzenia"/>
        <w:keepNext/>
        <w:spacing w:line="360" w:lineRule="auto"/>
        <w:rPr>
          <w:sz w:val="24"/>
          <w:szCs w:val="24"/>
        </w:rPr>
      </w:pPr>
      <w:r w:rsidRPr="00B244C1">
        <w:rPr>
          <w:rStyle w:val="Ppogrubienie"/>
          <w:sz w:val="24"/>
          <w:szCs w:val="24"/>
        </w:rPr>
        <w:t>§ 12.</w:t>
      </w:r>
      <w:r w:rsidRPr="00B244C1">
        <w:rPr>
          <w:sz w:val="24"/>
          <w:szCs w:val="24"/>
        </w:rPr>
        <w:t> Rozporządzenie wchodzi w życie z dniem następującym po dniu ogłoszenia</w:t>
      </w:r>
      <w:r w:rsidRPr="00B244C1">
        <w:rPr>
          <w:rStyle w:val="IGindeksgrny"/>
          <w:sz w:val="24"/>
          <w:szCs w:val="24"/>
        </w:rPr>
        <w:footnoteReference w:id="14"/>
      </w:r>
      <w:r w:rsidRPr="00B244C1">
        <w:rPr>
          <w:rStyle w:val="IGindeksgrny"/>
          <w:sz w:val="24"/>
          <w:szCs w:val="24"/>
        </w:rPr>
        <w:t>)</w:t>
      </w:r>
      <w:r w:rsidRPr="00B244C1">
        <w:rPr>
          <w:sz w:val="24"/>
          <w:szCs w:val="24"/>
        </w:rPr>
        <w:t>.</w:t>
      </w:r>
    </w:p>
    <w:p w14:paraId="60F3C3EB" w14:textId="4BAE9414" w:rsidR="00D77E7A" w:rsidRPr="00B244C1" w:rsidRDefault="00B244C1" w:rsidP="00B244C1">
      <w:pPr>
        <w:pStyle w:val="NAZORGWYDnazwaorganuwydajcegoprojektowanyakt"/>
        <w:spacing w:line="360" w:lineRule="auto"/>
        <w:rPr>
          <w:sz w:val="24"/>
          <w:szCs w:val="24"/>
        </w:rPr>
      </w:pPr>
      <w:r w:rsidRPr="00B244C1">
        <w:rPr>
          <w:sz w:val="24"/>
          <w:szCs w:val="24"/>
        </w:rPr>
        <w:t>Minister Funduszy i Polityki Regionalnej</w:t>
      </w:r>
    </w:p>
    <w:sectPr w:rsidR="00D77E7A" w:rsidRPr="00B244C1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BA92" w14:textId="77777777" w:rsidR="00622048" w:rsidRDefault="00622048" w:rsidP="00A86DFB">
      <w:pPr>
        <w:pStyle w:val="RCLNormalny"/>
      </w:pPr>
      <w:r>
        <w:separator/>
      </w:r>
    </w:p>
  </w:endnote>
  <w:endnote w:type="continuationSeparator" w:id="0">
    <w:p w14:paraId="2C6509AF" w14:textId="77777777" w:rsidR="00622048" w:rsidRDefault="00622048" w:rsidP="00A86DFB">
      <w:pPr>
        <w:pStyle w:val="RCLNormalny"/>
      </w:pPr>
      <w:r>
        <w:continuationSeparator/>
      </w:r>
    </w:p>
  </w:endnote>
  <w:endnote w:type="continuationNotice" w:id="1">
    <w:p w14:paraId="6CE365A8" w14:textId="77777777" w:rsidR="00622048" w:rsidRDefault="00622048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B76A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20F0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0971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7C79" w14:textId="77777777" w:rsidR="00622048" w:rsidRDefault="00622048" w:rsidP="00702C1B">
      <w:pPr>
        <w:pStyle w:val="RCLNormalny"/>
      </w:pPr>
      <w:r>
        <w:separator/>
      </w:r>
    </w:p>
  </w:footnote>
  <w:footnote w:type="continuationSeparator" w:id="0">
    <w:p w14:paraId="0F0125AD" w14:textId="77777777" w:rsidR="00622048" w:rsidRDefault="00622048" w:rsidP="00702C1B">
      <w:pPr>
        <w:pStyle w:val="RCLNormalny"/>
      </w:pPr>
      <w:r>
        <w:separator/>
      </w:r>
    </w:p>
  </w:footnote>
  <w:footnote w:type="continuationNotice" w:id="1">
    <w:p w14:paraId="6F1B4EB1" w14:textId="77777777" w:rsidR="00622048" w:rsidRDefault="00622048" w:rsidP="00702C1B">
      <w:pPr>
        <w:pStyle w:val="RCLNormalny"/>
      </w:pPr>
    </w:p>
  </w:footnote>
  <w:footnote w:id="2">
    <w:p w14:paraId="540BB9D8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>Minister Funduszy i Polityki Regionalnej kieruje działem administracji rządowej – rozwój regionalny, na podstawie § 1 ust. 2 rozporządzenia Prezesa Rady Ministrów z dnia 27 października 2021 r. w sprawie szczegółowego zakresu działania Ministra Funduszy i Polityki Regionalnej (Dz. U. poz. 1948).</w:t>
      </w:r>
    </w:p>
  </w:footnote>
  <w:footnote w:id="3">
    <w:p w14:paraId="60E5794B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>Zmiany wymienionego rozporządzenia zostały ogłoszone w Dz. Urz. UE L 329 z 15.12.2015, str. 28, Dz. Urz. UE L 149 z 07.06.2016, str. 10, Dz. Urz. UE L 156 z 20.06.2017, str. 1, Dz. Urz. UE L 236 z 14.09.2017, str. 28, Dz. Urz. UE L 26 z 31.01.2018, str. 53 oraz Dz. Urz. UE L 215 z 07.07.2020, str. 3.</w:t>
      </w:r>
    </w:p>
  </w:footnote>
  <w:footnote w:id="4">
    <w:p w14:paraId="5E6B2CAD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>Zmiany wymienionego rozporządzenia zostały ogłoszone w Dz. Urz. UE L 156 z 20.06.2017, str. 1, Dz. Urz. UE L 48 z 20.02.2019, str. 1 oraz Dz. Urz. UE L 414 z 09.12.2020, str. 15.</w:t>
      </w:r>
    </w:p>
  </w:footnote>
  <w:footnote w:id="5">
    <w:p w14:paraId="509DE168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>
        <w:rPr>
          <w:rStyle w:val="IGindeksgrny"/>
        </w:rPr>
        <w:tab/>
      </w:r>
      <w:r w:rsidRPr="00D77E7A">
        <w:t>Zmiana wymienionego rozporządzenia została ogłoszona w Dz. Urz. UE L 414 z 09.12.2020, str. 15.</w:t>
      </w:r>
    </w:p>
  </w:footnote>
  <w:footnote w:id="6">
    <w:p w14:paraId="53DD3696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>Zmiany wymienionego rozporządzenia zostały ogłoszone w Dz. Urz. UE L 354 z 28.12.2013, str. 86, Dz. Urz. UE L 133 z 29.05.2015, str. 1 oraz Dz. Urz. UE L 130 z 24.04.2020, str. 11.</w:t>
      </w:r>
    </w:p>
  </w:footnote>
  <w:footnote w:id="7">
    <w:p w14:paraId="6883F03B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>
        <w:rPr>
          <w:rStyle w:val="IGindeksgrny"/>
        </w:rPr>
        <w:tab/>
      </w:r>
      <w:r w:rsidRPr="00D77E7A">
        <w:t>Zmiana wymienionego rozporządzenia została ogłoszona w Dz. Urz. UE L 414 z 09.12.2020, str. 15.</w:t>
      </w:r>
    </w:p>
  </w:footnote>
  <w:footnote w:id="8">
    <w:p w14:paraId="28A3FC2C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 xml:space="preserve">W brzmieniu ustalonym przez § 1 pkt 1 rozporządzenia Ministra Funduszy i Polityki Regionalnej z dnia 17 grudnia 2021 r. zmieniającego rozporządzenie w sprawie udzielania pomocy w formie dotacji lub pomocy zwrotnej w ramach programów operacyjnych na lata 2014‒2020 w celu wspierania polskiej gospodarki w związku z wystąpieniem pandemii </w:t>
      </w:r>
      <w:proofErr w:type="spellStart"/>
      <w:r w:rsidRPr="00D77E7A">
        <w:t>COVID</w:t>
      </w:r>
      <w:proofErr w:type="spellEnd"/>
      <w:r w:rsidRPr="00D77E7A">
        <w:noBreakHyphen/>
        <w:t>19 (Dz. U. poz. 2421), które weszło w życie z dniem 28 grudnia 2021 r.</w:t>
      </w:r>
    </w:p>
  </w:footnote>
  <w:footnote w:id="9">
    <w:p w14:paraId="360DFDAD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>Zmiana wymienionego rozporządzenia została ogłoszona w Dz. Urz. UE L 215 z 07.07.2020, str. 3.</w:t>
      </w:r>
    </w:p>
  </w:footnote>
  <w:footnote w:id="10">
    <w:p w14:paraId="51C99995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 xml:space="preserve">Zmiana wymienionego rozporządzenia została ogłoszona w Dz. Urz. UE LI 51 z 22.02.2019, str. 1. </w:t>
      </w:r>
    </w:p>
  </w:footnote>
  <w:footnote w:id="11">
    <w:p w14:paraId="3E15CAC3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>Zmiany wymienionego rozporządzenia zostały ogłoszone w Dz. Urz. UE L 290 z 04.10.2014, str. 11, Dz. Urz. UE L 313 z 10.12.2018, str. 2 oraz Dz. Urz. UE L 337 z 14.10.2020, str. 1.</w:t>
      </w:r>
    </w:p>
  </w:footnote>
  <w:footnote w:id="12">
    <w:p w14:paraId="65106850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>Zmiany wymienionego komunikatu zostały ogłoszone w Dz. Urz. UE CI 112 z 04.04.2020, str. 1, Dz. Urz. UE C 164 z 13.05.2020, str. 3, Dz. Urz. UE C 218 z 02.07.2020, str. 3, Dz. Urz. UE CI 340 z 13.10.2020, str. 1 oraz Dz. Urz. UE C 34 z 01.02.2021, str. 6.</w:t>
      </w:r>
    </w:p>
  </w:footnote>
  <w:footnote w:id="13">
    <w:p w14:paraId="417EBE39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 xml:space="preserve">W brzmieniu ustalonym przez § 1 pkt 2 rozporządzenia, o którym mowa w odnośniku </w:t>
      </w:r>
      <w:r w:rsidRPr="00D77E7A">
        <w:fldChar w:fldCharType="begin"/>
      </w:r>
      <w:r w:rsidRPr="00D77E7A">
        <w:instrText xml:space="preserve"> NOTEREF _Ref91594214 \h </w:instrText>
      </w:r>
      <w:r w:rsidRPr="00D77E7A">
        <w:fldChar w:fldCharType="separate"/>
      </w:r>
      <w:r w:rsidRPr="00D77E7A">
        <w:t>7</w:t>
      </w:r>
      <w:r w:rsidRPr="00D77E7A">
        <w:fldChar w:fldCharType="end"/>
      </w:r>
      <w:r w:rsidRPr="00D77E7A">
        <w:t xml:space="preserve">. </w:t>
      </w:r>
    </w:p>
  </w:footnote>
  <w:footnote w:id="14">
    <w:p w14:paraId="36545F88" w14:textId="77777777" w:rsidR="00D77E7A" w:rsidRPr="00D77E7A" w:rsidRDefault="00D77E7A" w:rsidP="00D77E7A">
      <w:pPr>
        <w:pStyle w:val="ODNONIKtreodnonika"/>
      </w:pPr>
      <w:r w:rsidRPr="00B244C1">
        <w:rPr>
          <w:rStyle w:val="IGindeksgrny"/>
        </w:rPr>
        <w:footnoteRef/>
      </w:r>
      <w:r w:rsidRPr="00B244C1">
        <w:rPr>
          <w:rStyle w:val="IGindeksgrny"/>
        </w:rPr>
        <w:t>)</w:t>
      </w:r>
      <w:r w:rsidRPr="00D77E7A">
        <w:tab/>
        <w:t>Rozporządzenie zostało ogłoszone w dniu 29 kwietnia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F7B3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4101" w14:textId="7C1252E0" w:rsidR="00E956B7" w:rsidRPr="00E956B7" w:rsidRDefault="00622048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79A0A90A" w14:textId="6F3D2360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2381D135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D77E7A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048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4C1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77E7A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1DCDD"/>
  <w15:docId w15:val="{0EC7D476-F882-4BEF-BFCA-3F2178C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D77E7A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D77E7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77E7A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77E7A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77E7A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D77E7A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D77E7A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D77E7A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D77E7A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77E7A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77E7A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77E7A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77E7A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D77E7A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D77E7A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D77E7A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77E7A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D77E7A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77E7A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D77E7A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77E7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77E7A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D77E7A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77E7A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D77E7A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77E7A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D77E7A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77E7A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D77E7A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D77E7A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D77E7A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D77E7A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D77E7A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D77E7A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D77E7A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D77E7A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D77E7A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D77E7A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D77E7A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D77E7A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D77E7A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D77E7A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D77E7A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D77E7A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D77E7A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D77E7A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D77E7A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D77E7A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D77E7A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D77E7A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D77E7A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D77E7A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D77E7A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77E7A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D77E7A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D77E7A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77E7A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D77E7A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D77E7A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77E7A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D77E7A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D77E7A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D77E7A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D77E7A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D77E7A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D77E7A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77E7A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D77E7A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77E7A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D77E7A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77E7A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77E7A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77E7A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77E7A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D77E7A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77E7A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D77E7A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77E7A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D77E7A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77E7A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D77E7A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D77E7A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D77E7A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77E7A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D77E7A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77E7A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77E7A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D77E7A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D77E7A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D77E7A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D77E7A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D77E7A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D77E7A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D77E7A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D77E7A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77E7A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77E7A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D77E7A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D77E7A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D77E7A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77E7A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D77E7A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D77E7A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D77E7A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D77E7A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77E7A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77E7A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77E7A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77E7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77E7A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77E7A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77E7A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D77E7A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D77E7A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D77E7A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77E7A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D77E7A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D77E7A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D77E7A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D77E7A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77E7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77E7A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77E7A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77E7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77E7A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D77E7A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D77E7A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D77E7A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D77E7A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77E7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77E7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D77E7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D77E7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77E7A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D77E7A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D77E7A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D77E7A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D77E7A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D77E7A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D77E7A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77E7A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77E7A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D77E7A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D77E7A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77E7A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77E7A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D77E7A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77E7A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77E7A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D77E7A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D77E7A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D77E7A"/>
  </w:style>
  <w:style w:type="paragraph" w:customStyle="1" w:styleId="TEKSTZacznikido">
    <w:name w:val="TEKST&quot;Załącznik(i) do ...&quot;"/>
    <w:basedOn w:val="RCLNormalny"/>
    <w:uiPriority w:val="28"/>
    <w:qFormat/>
    <w:rsid w:val="00D77E7A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77E7A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77E7A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D77E7A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D77E7A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D77E7A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D77E7A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D77E7A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D77E7A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D77E7A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D77E7A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77E7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77E7A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77E7A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77E7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77E7A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77E7A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77E7A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77E7A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77E7A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D77E7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77E7A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77E7A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77E7A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77E7A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77E7A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77E7A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D77E7A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D77E7A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D77E7A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D77E7A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D77E7A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D77E7A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D77E7A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77E7A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77E7A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D77E7A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77E7A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77E7A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77E7A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D77E7A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77E7A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D77E7A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77E7A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77E7A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D77E7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77E7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77E7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77E7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77E7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77E7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77E7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77E7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77E7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77E7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77E7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77E7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77E7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77E7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77E7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D77E7A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D77E7A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D77E7A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D77E7A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D77E7A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D77E7A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77E7A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77E7A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D77E7A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D77E7A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D77E7A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77E7A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D77E7A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D77E7A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D77E7A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77E7A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D77E7A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77E7A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77E7A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D77E7A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D77E7A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D77E7A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77E7A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D77E7A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D77E7A"/>
    <w:pPr>
      <w:ind w:left="1900"/>
      <w:outlineLvl w:val="7"/>
    </w:pPr>
  </w:style>
  <w:style w:type="paragraph" w:customStyle="1" w:styleId="RCLSygnatura">
    <w:name w:val="RCL_Sygnatura"/>
    <w:basedOn w:val="RCLSpecjalny"/>
    <w:rsid w:val="00D77E7A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D77E7A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D77E7A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D77E7A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D77E7A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D77E7A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D77E7A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D77E7A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D77E7A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D77E7A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D77E7A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D77E7A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D77E7A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D77E7A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D77E7A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D77E7A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D77E7A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D77E7A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D77E7A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D77E7A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D77E7A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D77E7A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D77E7A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D77E7A"/>
    <w:pPr>
      <w:spacing w:before="60"/>
    </w:pPr>
  </w:style>
  <w:style w:type="paragraph" w:customStyle="1" w:styleId="RCLNagwekodstp1">
    <w:name w:val="RCL_Nagłówek_odstęp_1"/>
    <w:basedOn w:val="RCLSpecjalny"/>
    <w:rsid w:val="00D77E7A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D77E7A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D77E7A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D77E7A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D77E7A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D77E7A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D77E7A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D77E7A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D77E7A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D77E7A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D77E7A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D77E7A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D77E7A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D77E7A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D77E7A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D77E7A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D77E7A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D77E7A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D77E7A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D77E7A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D77E7A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D77E7A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D77E7A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D77E7A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D77E7A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D77E7A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D77E7A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D77E7A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D77E7A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D77E7A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D77E7A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D77E7A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D77E7A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D77E7A"/>
  </w:style>
  <w:style w:type="table" w:customStyle="1" w:styleId="ZTabelaRCL">
    <w:name w:val="Z/Tabela RCL"/>
    <w:basedOn w:val="TabelaRCL"/>
    <w:uiPriority w:val="99"/>
    <w:rsid w:val="00D77E7A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D77E7A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D77E7A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D77E7A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D77E7A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D77E7A"/>
  </w:style>
  <w:style w:type="paragraph" w:customStyle="1" w:styleId="SPECspecjalnywygld">
    <w:name w:val="SPEC – specjalny wygląd"/>
    <w:basedOn w:val="RCLNormalny"/>
    <w:qFormat/>
    <w:rsid w:val="00D77E7A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D77E7A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D77E7A"/>
  </w:style>
  <w:style w:type="character" w:customStyle="1" w:styleId="ROZSTRZELONY">
    <w:name w:val="_ROZSTRZELONY_"/>
    <w:basedOn w:val="RCLNormalnyZnak"/>
    <w:uiPriority w:val="4"/>
    <w:qFormat/>
    <w:rsid w:val="00D77E7A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D77E7A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D77E7A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D77E7A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D77E7A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D77E7A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D77E7A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D77E7A"/>
  </w:style>
  <w:style w:type="character" w:customStyle="1" w:styleId="PRZEKRprzekrelenie">
    <w:name w:val="_PRZEKR_ – przekreślenie"/>
    <w:basedOn w:val="Domylnaczcionkaakapitu"/>
    <w:uiPriority w:val="3"/>
    <w:rsid w:val="00D77E7A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D77E7A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D77E7A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D77E7A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9998BA5-3FD7-4915-9DF4-30597A07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3</TotalTime>
  <Pages>5</Pages>
  <Words>1373</Words>
  <Characters>7953</Characters>
  <Application>Microsoft Office Word</Application>
  <DocSecurity>0</DocSecurity>
  <Lines>103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Funduszy i Polityki Regionalnej z dnia 28 kwietnia 2020 r. w sprawie udzielania pomocy w formie dotacji lub pomocy zwrotnej w ramach programów operacyjnych na lata 2014‒2020 w celu wspierania polskiej gospodarki w związku z wystąpieniem pandemii COVID-19</dc:title>
  <dc:creator>RCL</dc:creator>
  <cp:keywords/>
  <dc:description>Szablon aktu prawnego jest dziełem chronionym przez prawo autorskie.</dc:description>
  <cp:lastModifiedBy>Krzysztof Madej</cp:lastModifiedBy>
  <cp:revision>2</cp:revision>
  <cp:lastPrinted>2016-06-16T09:35:00Z</cp:lastPrinted>
  <dcterms:created xsi:type="dcterms:W3CDTF">2021-12-29T09:27:00Z</dcterms:created>
  <dcterms:modified xsi:type="dcterms:W3CDTF">2021-12-29T09:30:00Z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