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C2D1" w14:textId="77777777" w:rsidR="004B0F8F" w:rsidRPr="004B0F8F" w:rsidRDefault="007A6022" w:rsidP="004B0F8F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4B0F8F">
        <w:rPr>
          <w:rStyle w:val="Ppogrubienie"/>
          <w:sz w:val="24"/>
          <w:szCs w:val="24"/>
        </w:rPr>
        <w:t xml:space="preserve">Opracowano na podstawie: </w:t>
      </w:r>
    </w:p>
    <w:p w14:paraId="393F44BE" w14:textId="457E2601" w:rsidR="007A6022" w:rsidRPr="004B0F8F" w:rsidRDefault="007A6022" w:rsidP="004B0F8F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4B0F8F">
        <w:rPr>
          <w:rStyle w:val="Ppogrubienie"/>
          <w:sz w:val="24"/>
          <w:szCs w:val="24"/>
        </w:rPr>
        <w:t>Dz. U.</w:t>
      </w:r>
      <w:r w:rsidRPr="004B0F8F">
        <w:rPr>
          <w:rStyle w:val="Ppogrubienie"/>
          <w:sz w:val="24"/>
          <w:szCs w:val="24"/>
        </w:rPr>
        <w:t xml:space="preserve"> z 2020 r.</w:t>
      </w:r>
      <w:r w:rsidRPr="004B0F8F">
        <w:rPr>
          <w:rStyle w:val="Ppogrubienie"/>
          <w:sz w:val="24"/>
          <w:szCs w:val="24"/>
        </w:rPr>
        <w:t xml:space="preserve"> poz. </w:t>
      </w:r>
      <w:r w:rsidRPr="004B0F8F">
        <w:rPr>
          <w:rStyle w:val="Ppogrubienie"/>
          <w:sz w:val="24"/>
          <w:szCs w:val="24"/>
        </w:rPr>
        <w:t>1978</w:t>
      </w:r>
      <w:r w:rsidRPr="004B0F8F">
        <w:rPr>
          <w:rStyle w:val="Ppogrubienie"/>
          <w:sz w:val="24"/>
          <w:szCs w:val="24"/>
        </w:rPr>
        <w:t xml:space="preserve"> oraz</w:t>
      </w:r>
      <w:r w:rsidRPr="004B0F8F">
        <w:rPr>
          <w:rStyle w:val="Ppogrubienie"/>
          <w:sz w:val="24"/>
          <w:szCs w:val="24"/>
        </w:rPr>
        <w:t xml:space="preserve"> z 2021 r.</w:t>
      </w:r>
      <w:r w:rsidRPr="004B0F8F">
        <w:rPr>
          <w:rStyle w:val="Ppogrubienie"/>
          <w:sz w:val="24"/>
          <w:szCs w:val="24"/>
        </w:rPr>
        <w:t xml:space="preserve"> poz. </w:t>
      </w:r>
      <w:r w:rsidRPr="004B0F8F">
        <w:rPr>
          <w:rStyle w:val="Ppogrubienie"/>
          <w:sz w:val="24"/>
          <w:szCs w:val="24"/>
        </w:rPr>
        <w:t>364</w:t>
      </w:r>
    </w:p>
    <w:p w14:paraId="4B3CFCF9" w14:textId="77777777" w:rsidR="007A6022" w:rsidRPr="004B0F8F" w:rsidRDefault="007A6022" w:rsidP="004B0F8F">
      <w:pPr>
        <w:pStyle w:val="OZNRODZAKTUtznustawalubrozporzdzenieiorganwydajcy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Rozporządzenie</w:t>
      </w:r>
    </w:p>
    <w:p w14:paraId="7DC1AF06" w14:textId="77777777" w:rsidR="007A6022" w:rsidRPr="004B0F8F" w:rsidRDefault="007A6022" w:rsidP="004B0F8F">
      <w:pPr>
        <w:pStyle w:val="OZNRODZAKTUtznustawalubrozporzdzenieiorganwydajcy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Ministra Spraw Wewnętrznych i Administracji</w:t>
      </w:r>
      <w:r w:rsidRPr="004B0F8F">
        <w:rPr>
          <w:rStyle w:val="IGPindeksgrnyipogrubienie"/>
          <w:sz w:val="24"/>
          <w:szCs w:val="24"/>
        </w:rPr>
        <w:footnoteReference w:id="2"/>
      </w:r>
      <w:r w:rsidRPr="004B0F8F">
        <w:rPr>
          <w:rStyle w:val="IGPindeksgrnyipogrubienie"/>
          <w:sz w:val="24"/>
          <w:szCs w:val="24"/>
        </w:rPr>
        <w:t>)</w:t>
      </w:r>
    </w:p>
    <w:p w14:paraId="0A647FD4" w14:textId="77777777" w:rsidR="007A6022" w:rsidRPr="004B0F8F" w:rsidRDefault="007A6022" w:rsidP="004B0F8F">
      <w:pPr>
        <w:pStyle w:val="DATAAKTUdatauchwalenialubwydaniaaktu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z dnia 6 listopada 2020 r.</w:t>
      </w:r>
    </w:p>
    <w:p w14:paraId="4C88AB3A" w14:textId="77777777" w:rsidR="007A6022" w:rsidRPr="004B0F8F" w:rsidRDefault="007A6022" w:rsidP="004B0F8F">
      <w:pPr>
        <w:pStyle w:val="TYTUAKTUprzedmiotregulacjiustawylubrozporzdzenia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w sprawie czasowego ograniczenia funkcjonowania uczelni służb państwowych</w:t>
      </w:r>
    </w:p>
    <w:p w14:paraId="321DA74A" w14:textId="77777777" w:rsidR="007A6022" w:rsidRPr="004B0F8F" w:rsidRDefault="007A6022" w:rsidP="004B0F8F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Na podstawie art. 433a ustawy z dnia 20 lipca 2018 r. – Prawo o szkolnictwie wyższym i nauce (Dz. U. z 2020 r. poz. 85, 374, 695, 875 i 1086 oraz z 2021 r. poz. 159) zarządza się, co następuje:</w:t>
      </w:r>
    </w:p>
    <w:p w14:paraId="36A785D8" w14:textId="77777777" w:rsidR="007A6022" w:rsidRPr="004B0F8F" w:rsidRDefault="007A6022" w:rsidP="004B0F8F">
      <w:pPr>
        <w:pStyle w:val="ARTartustawynprozporzdzenia"/>
        <w:keepNext/>
        <w:spacing w:line="360" w:lineRule="auto"/>
        <w:rPr>
          <w:sz w:val="24"/>
          <w:szCs w:val="24"/>
        </w:rPr>
      </w:pPr>
      <w:r w:rsidRPr="004B0F8F">
        <w:rPr>
          <w:rStyle w:val="Ppogrubienie"/>
          <w:sz w:val="24"/>
          <w:szCs w:val="24"/>
        </w:rPr>
        <w:t>§ 1.</w:t>
      </w:r>
      <w:r w:rsidRPr="004B0F8F">
        <w:rPr>
          <w:sz w:val="24"/>
          <w:szCs w:val="24"/>
        </w:rPr>
        <w:t> 1. W okresie do dnia 30 września 2021 r. ogranicza się funkcjonowanie uczelni służb państwowych nadzorowanych przez ministra właściwego do spraw wewnętrznych przez zawieszenie kształcenia:</w:t>
      </w:r>
      <w:r w:rsidRPr="004B0F8F">
        <w:rPr>
          <w:rStyle w:val="IGindeksgrny"/>
          <w:sz w:val="24"/>
          <w:szCs w:val="24"/>
        </w:rPr>
        <w:footnoteReference w:id="3"/>
      </w:r>
      <w:r w:rsidRPr="004B0F8F">
        <w:rPr>
          <w:rStyle w:val="IGindeksgrny"/>
          <w:sz w:val="24"/>
          <w:szCs w:val="24"/>
        </w:rPr>
        <w:t>)</w:t>
      </w:r>
    </w:p>
    <w:p w14:paraId="53C67FA4" w14:textId="77777777" w:rsidR="007A6022" w:rsidRPr="004B0F8F" w:rsidRDefault="007A6022" w:rsidP="004B0F8F">
      <w:pPr>
        <w:pStyle w:val="PKTpunkt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1)</w:t>
      </w:r>
      <w:r w:rsidRPr="004B0F8F">
        <w:rPr>
          <w:sz w:val="24"/>
          <w:szCs w:val="24"/>
        </w:rPr>
        <w:tab/>
        <w:t>na studiach;</w:t>
      </w:r>
    </w:p>
    <w:p w14:paraId="011B9E0F" w14:textId="77777777" w:rsidR="007A6022" w:rsidRPr="004B0F8F" w:rsidRDefault="007A6022" w:rsidP="004B0F8F">
      <w:pPr>
        <w:pStyle w:val="PKTpunkt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2)</w:t>
      </w:r>
      <w:r w:rsidRPr="004B0F8F">
        <w:rPr>
          <w:sz w:val="24"/>
          <w:szCs w:val="24"/>
        </w:rPr>
        <w:tab/>
        <w:t>na studiach podyplomowych;</w:t>
      </w:r>
    </w:p>
    <w:p w14:paraId="1B8B5302" w14:textId="77777777" w:rsidR="007A6022" w:rsidRPr="004B0F8F" w:rsidRDefault="007A6022" w:rsidP="004B0F8F">
      <w:pPr>
        <w:pStyle w:val="PKTpunkt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3)</w:t>
      </w:r>
      <w:r w:rsidRPr="004B0F8F">
        <w:rPr>
          <w:sz w:val="24"/>
          <w:szCs w:val="24"/>
        </w:rPr>
        <w:tab/>
        <w:t>w innych formach.</w:t>
      </w:r>
    </w:p>
    <w:p w14:paraId="4AFC37FD" w14:textId="77777777" w:rsidR="007A6022" w:rsidRPr="004B0F8F" w:rsidRDefault="007A6022" w:rsidP="004B0F8F">
      <w:pPr>
        <w:pStyle w:val="USTustnpkodeksu"/>
        <w:keepNext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2. W okresie zawieszenia kształcenia uczelnie:</w:t>
      </w:r>
    </w:p>
    <w:p w14:paraId="48FCB618" w14:textId="77777777" w:rsidR="007A6022" w:rsidRPr="004B0F8F" w:rsidRDefault="007A6022" w:rsidP="004B0F8F">
      <w:pPr>
        <w:pStyle w:val="PKTpunkt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1)</w:t>
      </w:r>
      <w:r w:rsidRPr="004B0F8F">
        <w:rPr>
          <w:sz w:val="24"/>
          <w:szCs w:val="24"/>
        </w:rPr>
        <w:tab/>
        <w:t>mogą prowadzić zajęcia z wykorzystaniem metod i technik kształcenia na odległość niezależnie od tego, czy zostało to przewidziane w programie danego kształcenia;</w:t>
      </w:r>
    </w:p>
    <w:p w14:paraId="21E29C53" w14:textId="77777777" w:rsidR="007A6022" w:rsidRPr="004B0F8F" w:rsidRDefault="007A6022" w:rsidP="004B0F8F">
      <w:pPr>
        <w:pStyle w:val="PKTpunkt"/>
        <w:keepNext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2)</w:t>
      </w:r>
      <w:r w:rsidRPr="004B0F8F">
        <w:rPr>
          <w:sz w:val="24"/>
          <w:szCs w:val="24"/>
        </w:rPr>
        <w:tab/>
        <w:t>mogą prowadzić w swoich siedzibach:</w:t>
      </w:r>
    </w:p>
    <w:p w14:paraId="0D93DB52" w14:textId="77777777" w:rsidR="007A6022" w:rsidRPr="004B0F8F" w:rsidRDefault="007A6022" w:rsidP="004B0F8F">
      <w:pPr>
        <w:pStyle w:val="LITlitera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a)</w:t>
      </w:r>
      <w:r w:rsidRPr="004B0F8F">
        <w:rPr>
          <w:sz w:val="24"/>
          <w:szCs w:val="24"/>
        </w:rPr>
        <w:tab/>
        <w:t>zajęcia przewidziane w programie studiów do realizacji na ostatnim roku studiów,</w:t>
      </w:r>
    </w:p>
    <w:p w14:paraId="7C5190FB" w14:textId="77777777" w:rsidR="007A6022" w:rsidRPr="004B0F8F" w:rsidRDefault="007A6022" w:rsidP="004B0F8F">
      <w:pPr>
        <w:pStyle w:val="LITlitera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b)</w:t>
      </w:r>
      <w:r w:rsidRPr="004B0F8F">
        <w:rPr>
          <w:sz w:val="24"/>
          <w:szCs w:val="24"/>
        </w:rPr>
        <w:tab/>
        <w:t>zajęcia, które nie mogą być zrealizowane z wykorzystaniem metod i technik kształcenia na odległość,</w:t>
      </w:r>
    </w:p>
    <w:p w14:paraId="6033F63A" w14:textId="77777777" w:rsidR="007A6022" w:rsidRPr="004B0F8F" w:rsidRDefault="007A6022" w:rsidP="004B0F8F">
      <w:pPr>
        <w:pStyle w:val="LITlitera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c)</w:t>
      </w:r>
      <w:r w:rsidRPr="004B0F8F">
        <w:rPr>
          <w:sz w:val="24"/>
          <w:szCs w:val="24"/>
        </w:rPr>
        <w:tab/>
        <w:t>zajęcia na studiach pierwszego stopnia o profilu praktycznym na kierunku nauka o Policji w Wyższej Szkole Policji w Szczytnie,</w:t>
      </w:r>
    </w:p>
    <w:p w14:paraId="4479F174" w14:textId="77777777" w:rsidR="007A6022" w:rsidRPr="004B0F8F" w:rsidRDefault="007A6022" w:rsidP="004B0F8F">
      <w:pPr>
        <w:pStyle w:val="LITlitera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d)</w:t>
      </w:r>
      <w:r w:rsidRPr="004B0F8F">
        <w:rPr>
          <w:sz w:val="24"/>
          <w:szCs w:val="24"/>
        </w:rPr>
        <w:tab/>
        <w:t>zajęcia na studiach pierwszego stopnia dla strażaków w służbie kandydackiej w Szkole Głównej Służby Pożarniczej w Warszawie.</w:t>
      </w:r>
    </w:p>
    <w:p w14:paraId="1530B593" w14:textId="77777777" w:rsidR="007A6022" w:rsidRPr="004B0F8F" w:rsidRDefault="007A6022" w:rsidP="004B0F8F">
      <w:pPr>
        <w:pStyle w:val="USTustnpkodeksu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lastRenderedPageBreak/>
        <w:t>3. Zajęcia, o których mowa w ust. 2 pkt 2 lit. b–d, przenosi się na inny okres rozliczeniowy, jeżeli nie można zapewnić bezpieczeństwa osób biorących w nich udział.</w:t>
      </w:r>
    </w:p>
    <w:p w14:paraId="08B2985B" w14:textId="77777777" w:rsidR="007A6022" w:rsidRPr="004B0F8F" w:rsidRDefault="007A6022" w:rsidP="004B0F8F">
      <w:pPr>
        <w:pStyle w:val="USTustnpkodeksu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4. Decyzję w sprawie prowadzenia kształcenia zgodnie z ust. 2 pkt 2 lub ust. 3 podejmuje rektor, określając warunki realizacji zajęć zapewniające bezpieczeństwo osób prowadzących zajęcia i biorących w nich udział oraz warunki korzystania z infrastruktury uczelni.</w:t>
      </w:r>
    </w:p>
    <w:p w14:paraId="468B8744" w14:textId="77777777" w:rsidR="007A6022" w:rsidRPr="004B0F8F" w:rsidRDefault="007A6022" w:rsidP="004B0F8F">
      <w:pPr>
        <w:pStyle w:val="USTustnpkodeksu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5. W przypadku prowadzenia zajęć w sposób określony w ust. 2 pkt 1 weryfikacja osiągniętych efektów uczenia się określonych w programie danego kształcenia, w szczególności przeprowadzenie zaliczeń i egzaminów kończących określone zajęcia oraz egzaminów dyplomowych, może odbywać się poza siedzibą uczelni, z wykorzystaniem technologii informatycznych zapewniających kontrolę przebiegu weryfikacji osiągniętych efektów uczenia się.</w:t>
      </w:r>
    </w:p>
    <w:p w14:paraId="71D11BFC" w14:textId="77777777" w:rsidR="007A6022" w:rsidRPr="004B0F8F" w:rsidRDefault="007A6022" w:rsidP="004B0F8F">
      <w:pPr>
        <w:pStyle w:val="ARTartustawynprozporzdzenia"/>
        <w:spacing w:line="360" w:lineRule="auto"/>
        <w:rPr>
          <w:sz w:val="24"/>
          <w:szCs w:val="24"/>
        </w:rPr>
      </w:pPr>
      <w:r w:rsidRPr="004B0F8F">
        <w:rPr>
          <w:rStyle w:val="Ppogrubienie"/>
          <w:sz w:val="24"/>
          <w:szCs w:val="24"/>
        </w:rPr>
        <w:t>§ 2.</w:t>
      </w:r>
      <w:r w:rsidRPr="004B0F8F">
        <w:rPr>
          <w:sz w:val="24"/>
          <w:szCs w:val="24"/>
        </w:rPr>
        <w:t> W przypadku prowadzenia kształcenia na studiach zgodnie z § 1 ust. 2 pkt 1 nie stosuje się ograniczeń w zakresie liczby punktów ECTS, jaka może być uzyskana w ramach kształcenia z wykorzystaniem metod i technik kształcenia na odległość, określonych w programach studiów.</w:t>
      </w:r>
    </w:p>
    <w:p w14:paraId="7E2B7C0B" w14:textId="77777777" w:rsidR="007A6022" w:rsidRPr="004B0F8F" w:rsidRDefault="007A6022" w:rsidP="004B0F8F">
      <w:pPr>
        <w:pStyle w:val="ARTartustawynprozporzdzenia"/>
        <w:spacing w:line="360" w:lineRule="auto"/>
        <w:rPr>
          <w:sz w:val="24"/>
          <w:szCs w:val="24"/>
        </w:rPr>
      </w:pPr>
      <w:r w:rsidRPr="004B0F8F">
        <w:rPr>
          <w:rStyle w:val="Ppogrubienie"/>
          <w:sz w:val="24"/>
          <w:szCs w:val="24"/>
        </w:rPr>
        <w:t>§ 3.</w:t>
      </w:r>
      <w:r w:rsidRPr="004B0F8F">
        <w:rPr>
          <w:sz w:val="24"/>
          <w:szCs w:val="24"/>
        </w:rPr>
        <w:t> 1. W okresie zawieszenia ksz</w:t>
      </w:r>
      <w:bookmarkStart w:id="0" w:name="_GoBack"/>
      <w:bookmarkEnd w:id="0"/>
      <w:r w:rsidRPr="004B0F8F">
        <w:rPr>
          <w:sz w:val="24"/>
          <w:szCs w:val="24"/>
        </w:rPr>
        <w:t>tałcenia organy kolegialne uczelni, organy kolegialne samorządu studenckiego, komisje stypendialne, komisje i zespoły powołane w postępowaniach w sprawach nadania stopni i tytułu prowadzonych w uczelniach oraz komisje i inne gremia działające na podstawie statutów uczelni mogą podejmować uchwały w trybie obiegowym albo za pomocą środków komunikacji elektronicznej, niezależnie od tego, czy taki tryb ich podejmowania został określony w aktach wewnętrznych uczelni lub aktach regulujących działanie tych podmiotów.</w:t>
      </w:r>
    </w:p>
    <w:p w14:paraId="6542A89B" w14:textId="77777777" w:rsidR="007A6022" w:rsidRPr="004B0F8F" w:rsidRDefault="007A6022" w:rsidP="004B0F8F">
      <w:pPr>
        <w:pStyle w:val="USTustnpkodeksu"/>
        <w:keepNext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2. W okresie zawieszenia kształcenia:</w:t>
      </w:r>
    </w:p>
    <w:p w14:paraId="494B30D4" w14:textId="77777777" w:rsidR="007A6022" w:rsidRPr="004B0F8F" w:rsidRDefault="007A6022" w:rsidP="004B0F8F">
      <w:pPr>
        <w:pStyle w:val="PKTpunkt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1)</w:t>
      </w:r>
      <w:r w:rsidRPr="004B0F8F">
        <w:rPr>
          <w:sz w:val="24"/>
          <w:szCs w:val="24"/>
        </w:rPr>
        <w:tab/>
        <w:t>egzaminy doktorskie oraz obrona rozprawy doktorskiej mogą być przeprowadzane poza siedzibą uczelni, z wykorzystaniem technologii informatycznych zapewniających kontrolę ich przebiegu;</w:t>
      </w:r>
    </w:p>
    <w:p w14:paraId="649D0BC8" w14:textId="77777777" w:rsidR="007A6022" w:rsidRPr="004B0F8F" w:rsidRDefault="007A6022" w:rsidP="004B0F8F">
      <w:pPr>
        <w:pStyle w:val="PKTpunkt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2)</w:t>
      </w:r>
      <w:r w:rsidRPr="004B0F8F">
        <w:rPr>
          <w:sz w:val="24"/>
          <w:szCs w:val="24"/>
        </w:rPr>
        <w:tab/>
        <w:t>można zawiesić czynności w postępowaniach w sprawie nadania stopni i tytułów naukowych, w przypadku braku możliwości podejmowania uchwał w głosowaniu tajnym.</w:t>
      </w:r>
    </w:p>
    <w:p w14:paraId="77D9DE88" w14:textId="77777777" w:rsidR="007A6022" w:rsidRPr="004B0F8F" w:rsidRDefault="007A6022" w:rsidP="004B0F8F">
      <w:pPr>
        <w:pStyle w:val="USTustnpkodeksu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3. Protokoły z posiedzeń organów, komisji, zespołów i gremiów, o których mowa w ust. 1, mogą być akceptowane w trybie obiegowym albo za pomocą środków komunikacji elektronicznej niezależnie od tego, czy taki sposób akceptacji został przewidziany w przepisach wewnętrznych uczelni.</w:t>
      </w:r>
    </w:p>
    <w:p w14:paraId="7C3AF04D" w14:textId="77777777" w:rsidR="007A6022" w:rsidRPr="004B0F8F" w:rsidRDefault="007A6022" w:rsidP="004B0F8F">
      <w:pPr>
        <w:pStyle w:val="ARTartustawynprozporzdzenia"/>
        <w:keepNext/>
        <w:spacing w:line="360" w:lineRule="auto"/>
        <w:rPr>
          <w:sz w:val="24"/>
          <w:szCs w:val="24"/>
        </w:rPr>
      </w:pPr>
      <w:r w:rsidRPr="004B0F8F">
        <w:rPr>
          <w:rStyle w:val="Ppogrubienie"/>
          <w:sz w:val="24"/>
          <w:szCs w:val="24"/>
        </w:rPr>
        <w:t>§ 4.</w:t>
      </w:r>
      <w:r w:rsidRPr="004B0F8F">
        <w:rPr>
          <w:sz w:val="24"/>
          <w:szCs w:val="24"/>
        </w:rPr>
        <w:t> Rozporządzenie wchodzi w życie z dniem następującym po dniu ogłoszenia</w:t>
      </w:r>
      <w:r w:rsidRPr="004B0F8F">
        <w:rPr>
          <w:rStyle w:val="IGindeksgrny"/>
          <w:sz w:val="24"/>
          <w:szCs w:val="24"/>
        </w:rPr>
        <w:footnoteReference w:id="4"/>
      </w:r>
      <w:r w:rsidRPr="004B0F8F">
        <w:rPr>
          <w:rStyle w:val="IGindeksgrny"/>
          <w:sz w:val="24"/>
          <w:szCs w:val="24"/>
        </w:rPr>
        <w:t>)</w:t>
      </w:r>
      <w:r w:rsidRPr="004B0F8F">
        <w:rPr>
          <w:sz w:val="24"/>
          <w:szCs w:val="24"/>
        </w:rPr>
        <w:t>.</w:t>
      </w:r>
    </w:p>
    <w:p w14:paraId="7C21C590" w14:textId="77777777" w:rsidR="007A6022" w:rsidRPr="004B0F8F" w:rsidRDefault="007A6022" w:rsidP="004B0F8F">
      <w:pPr>
        <w:pStyle w:val="NAZORGWYDnazwaorganuwydajcegoprojektowanyakt"/>
        <w:spacing w:line="360" w:lineRule="auto"/>
        <w:rPr>
          <w:sz w:val="24"/>
          <w:szCs w:val="24"/>
        </w:rPr>
      </w:pPr>
      <w:r w:rsidRPr="004B0F8F">
        <w:rPr>
          <w:sz w:val="24"/>
          <w:szCs w:val="24"/>
        </w:rPr>
        <w:t>Minister Spraw Wewnętrznych i Administracji</w:t>
      </w:r>
    </w:p>
    <w:sectPr w:rsidR="007A6022" w:rsidRPr="004B0F8F" w:rsidSect="00E956B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1D25" w14:textId="77777777" w:rsidR="00625E67" w:rsidRDefault="00625E67" w:rsidP="00A86DFB">
      <w:pPr>
        <w:pStyle w:val="RCLNormalny"/>
      </w:pPr>
      <w:r>
        <w:separator/>
      </w:r>
    </w:p>
  </w:endnote>
  <w:endnote w:type="continuationSeparator" w:id="0">
    <w:p w14:paraId="14E02A9B" w14:textId="77777777" w:rsidR="00625E67" w:rsidRDefault="00625E67" w:rsidP="00A86DFB">
      <w:pPr>
        <w:pStyle w:val="RCLNormalny"/>
      </w:pPr>
      <w:r>
        <w:continuationSeparator/>
      </w:r>
    </w:p>
  </w:endnote>
  <w:endnote w:type="continuationNotice" w:id="1">
    <w:p w14:paraId="064379DE" w14:textId="77777777" w:rsidR="00625E67" w:rsidRDefault="00625E67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646A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7665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0FDB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EB29" w14:textId="77777777" w:rsidR="00625E67" w:rsidRDefault="00625E67" w:rsidP="00702C1B">
      <w:pPr>
        <w:pStyle w:val="RCLNormalny"/>
      </w:pPr>
      <w:r>
        <w:separator/>
      </w:r>
    </w:p>
  </w:footnote>
  <w:footnote w:type="continuationSeparator" w:id="0">
    <w:p w14:paraId="6D23F08A" w14:textId="77777777" w:rsidR="00625E67" w:rsidRDefault="00625E67" w:rsidP="00702C1B">
      <w:pPr>
        <w:pStyle w:val="RCLNormalny"/>
      </w:pPr>
      <w:r>
        <w:separator/>
      </w:r>
    </w:p>
  </w:footnote>
  <w:footnote w:type="continuationNotice" w:id="1">
    <w:p w14:paraId="3C91DD72" w14:textId="77777777" w:rsidR="00625E67" w:rsidRDefault="00625E67" w:rsidP="00702C1B">
      <w:pPr>
        <w:pStyle w:val="RCLNormalny"/>
      </w:pPr>
    </w:p>
  </w:footnote>
  <w:footnote w:id="2">
    <w:p w14:paraId="74E8DDEE" w14:textId="77777777" w:rsidR="007A6022" w:rsidRPr="007A6022" w:rsidRDefault="007A6022" w:rsidP="007A6022">
      <w:pPr>
        <w:pStyle w:val="ODNONIKtreodnonika"/>
      </w:pPr>
      <w:r w:rsidRPr="004B0F8F">
        <w:rPr>
          <w:rStyle w:val="IGindeksgrny"/>
        </w:rPr>
        <w:footnoteRef/>
      </w:r>
      <w:r w:rsidRPr="004B0F8F">
        <w:rPr>
          <w:rStyle w:val="IGindeksgrny"/>
        </w:rPr>
        <w:t>)</w:t>
      </w:r>
      <w:r w:rsidRPr="007A6022">
        <w:tab/>
        <w:t>Minister Spraw Wewnętrznych i Administracji kieruje działem administracji rządowej – sprawy wewnętrzne, na podstawie § 1 ust. 2 pkt 2 rozporządzenia Prezesa Rady Ministrów z dnia 18 listopada 2019 r. w sprawie szczegółowego zakresu działania Ministra Spraw Wewnętrznych i Administracji (Dz. U. poz. 2264).</w:t>
      </w:r>
    </w:p>
  </w:footnote>
  <w:footnote w:id="3">
    <w:p w14:paraId="2496E38E" w14:textId="77777777" w:rsidR="007A6022" w:rsidRPr="007A6022" w:rsidRDefault="007A6022" w:rsidP="007A6022">
      <w:pPr>
        <w:pStyle w:val="ODNONIKtreodnonika"/>
      </w:pPr>
      <w:r w:rsidRPr="004B0F8F">
        <w:rPr>
          <w:rStyle w:val="IGindeksgrny"/>
        </w:rPr>
        <w:footnoteRef/>
      </w:r>
      <w:r w:rsidRPr="004B0F8F">
        <w:rPr>
          <w:rStyle w:val="IGindeksgrny"/>
        </w:rPr>
        <w:t>)</w:t>
      </w:r>
      <w:r w:rsidRPr="007A6022">
        <w:tab/>
        <w:t>Wprowadzenie do wyliczenia ze zmianą wprowadzoną przez § 1 rozporządzenia Ministra Spraw Wewnętrznych i Administracji z dnia 25 lutego 2021 r. zmieniającego rozporządzenie w sprawie czasowego ograniczenia funkcjonowania uczelni służb państwowych (Dz. U. poz. 364), które weszło w życie z dniem 28 lutego 2021 r.</w:t>
      </w:r>
    </w:p>
  </w:footnote>
  <w:footnote w:id="4">
    <w:p w14:paraId="4BA48E3C" w14:textId="77777777" w:rsidR="007A6022" w:rsidRPr="007A6022" w:rsidRDefault="007A6022" w:rsidP="007A6022">
      <w:pPr>
        <w:pStyle w:val="ODNONIKtreodnonika"/>
      </w:pPr>
      <w:r w:rsidRPr="004B0F8F">
        <w:rPr>
          <w:rStyle w:val="IGindeksgrny"/>
        </w:rPr>
        <w:footnoteRef/>
      </w:r>
      <w:r w:rsidRPr="004B0F8F">
        <w:rPr>
          <w:rStyle w:val="IGindeksgrny"/>
        </w:rPr>
        <w:t>)</w:t>
      </w:r>
      <w:r w:rsidRPr="007A6022">
        <w:tab/>
        <w:t xml:space="preserve">Rozporządzenie zostało ogłoszone w dniu 9 listopada 2020 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EE5A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DA3A" w14:textId="2BD53578" w:rsidR="00E956B7" w:rsidRPr="00E956B7" w:rsidRDefault="00625E67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14:paraId="5846E4FF" w14:textId="7BD471BB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  <w:sdt>
      <w:sdtPr>
        <w:alias w:val="Pozycja"/>
        <w:tag w:val="Kategoria"/>
        <w:id w:val="-1722123468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B0F8F">
          <w:t xml:space="preserve">     </w:t>
        </w:r>
      </w:sdtContent>
    </w:sdt>
  </w:p>
  <w:p w14:paraId="32CBE347" w14:textId="77777777" w:rsidR="00E956B7" w:rsidRPr="00E956B7" w:rsidRDefault="00E956B7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7A6022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0F8F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25E67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6022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6AF43"/>
  <w15:docId w15:val="{1467EB7D-C252-47CE-89D5-ED6FD328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7A6022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7A602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A6022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A6022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A6022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7A6022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7A6022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7A6022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7A6022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A6022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A6022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A6022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A6022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7A6022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7A6022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7A6022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A6022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7A6022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A6022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7A6022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A6022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A6022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7A6022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A6022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7A6022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A6022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7A6022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A6022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7A6022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7A6022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7A6022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7A6022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7A6022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7A6022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7A6022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7A6022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7A6022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7A6022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7A6022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7A6022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7A6022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7A6022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7A6022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7A6022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7A6022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7A6022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7A6022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7A6022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7A6022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7A6022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7A6022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7A6022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7A6022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A6022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7A6022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7A6022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A6022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7A6022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7A6022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A6022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7A6022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7A6022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7A6022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7A6022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7A6022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7A6022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A6022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7A6022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A6022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7A6022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A6022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A6022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A6022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A6022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7A6022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A6022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7A6022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A6022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7A6022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A6022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7A6022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7A6022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7A6022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A6022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7A6022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A6022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A6022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7A6022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7A6022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7A6022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7A6022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7A6022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7A6022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7A6022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7A6022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A6022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A6022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7A6022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7A6022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7A6022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A6022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7A6022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7A6022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7A6022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7A6022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A6022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A6022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A6022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A6022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A6022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A6022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A6022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7A6022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7A6022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7A6022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A6022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7A6022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7A6022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7A6022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7A6022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A6022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A6022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A6022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A6022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A6022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7A6022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7A6022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7A6022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7A6022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A6022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A6022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7A6022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7A6022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A6022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7A6022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7A6022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7A6022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7A6022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7A6022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7A6022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A6022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A6022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7A6022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7A6022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A6022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A6022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7A6022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A6022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A6022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7A6022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7A6022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7A6022"/>
  </w:style>
  <w:style w:type="paragraph" w:customStyle="1" w:styleId="TEKSTZacznikido">
    <w:name w:val="TEKST&quot;Załącznik(i) do ...&quot;"/>
    <w:basedOn w:val="RCLNormalny"/>
    <w:uiPriority w:val="28"/>
    <w:qFormat/>
    <w:rsid w:val="007A6022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A6022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A6022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7A6022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7A6022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7A6022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7A6022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7A6022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7A6022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7A6022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7A6022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A6022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A6022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A6022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A6022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A6022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A6022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A6022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A6022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A6022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7A6022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A6022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A6022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A6022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A6022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A6022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A6022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7A6022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7A6022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7A6022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7A6022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7A6022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7A6022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7A6022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A6022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A6022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7A6022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A6022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A6022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A6022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7A6022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A6022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7A6022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A6022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A6022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7A6022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A6022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A6022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A6022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A6022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A6022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A6022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A6022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A602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A6022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A6022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A6022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A6022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A6022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A6022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7A6022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7A6022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7A6022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7A6022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7A6022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7A6022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A6022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A6022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7A6022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7A6022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7A6022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A6022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7A6022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7A6022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7A6022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A6022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7A6022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A6022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A6022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7A6022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7A6022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7A6022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A6022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7A6022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7A6022"/>
    <w:pPr>
      <w:ind w:left="1900"/>
      <w:outlineLvl w:val="7"/>
    </w:pPr>
  </w:style>
  <w:style w:type="paragraph" w:customStyle="1" w:styleId="RCLSygnatura">
    <w:name w:val="RCL_Sygnatura"/>
    <w:basedOn w:val="RCLSpecjalny"/>
    <w:rsid w:val="007A6022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7A6022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7A6022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7A6022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7A6022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7A6022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7A6022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7A6022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7A6022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7A6022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7A6022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7A6022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7A6022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7A6022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7A6022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7A6022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7A6022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7A6022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7A6022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7A6022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7A6022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7A6022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7A6022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7A6022"/>
    <w:pPr>
      <w:spacing w:before="60"/>
    </w:pPr>
  </w:style>
  <w:style w:type="paragraph" w:customStyle="1" w:styleId="RCLNagwekodstp1">
    <w:name w:val="RCL_Nagłówek_odstęp_1"/>
    <w:basedOn w:val="RCLSpecjalny"/>
    <w:rsid w:val="007A6022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7A6022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7A6022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7A6022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7A6022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7A6022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7A6022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7A6022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7A6022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7A6022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7A6022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7A6022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7A6022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7A6022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7A6022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7A6022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7A6022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7A6022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7A6022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7A6022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7A6022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7A6022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7A6022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7A6022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7A6022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7A6022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7A6022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7A6022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7A6022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7A6022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7A6022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7A6022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7A6022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7A6022"/>
  </w:style>
  <w:style w:type="table" w:customStyle="1" w:styleId="ZTabelaRCL">
    <w:name w:val="Z/Tabela RCL"/>
    <w:basedOn w:val="TabelaRCL"/>
    <w:uiPriority w:val="99"/>
    <w:rsid w:val="007A6022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7A6022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7A6022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7A6022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7A6022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7A6022"/>
  </w:style>
  <w:style w:type="paragraph" w:customStyle="1" w:styleId="SPECspecjalnywygld">
    <w:name w:val="SPEC – specjalny wygląd"/>
    <w:basedOn w:val="RCLNormalny"/>
    <w:qFormat/>
    <w:rsid w:val="007A6022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7A6022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7A6022"/>
  </w:style>
  <w:style w:type="character" w:customStyle="1" w:styleId="ROZSTRZELONY">
    <w:name w:val="_ROZSTRZELONY_"/>
    <w:basedOn w:val="RCLNormalnyZnak"/>
    <w:uiPriority w:val="4"/>
    <w:qFormat/>
    <w:rsid w:val="007A6022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7A6022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7A6022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7A6022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7A6022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7A6022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7A6022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7A6022"/>
  </w:style>
  <w:style w:type="character" w:customStyle="1" w:styleId="PRZEKRprzekrelenie">
    <w:name w:val="_PRZEKR_ – przekreślenie"/>
    <w:basedOn w:val="Domylnaczcionkaakapitu"/>
    <w:uiPriority w:val="3"/>
    <w:rsid w:val="007A6022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7A6022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7A6022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7A6022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64C8F63-1BA8-48C4-811E-381AFDC1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7</TotalTime>
  <Pages>2</Pages>
  <Words>557</Words>
  <Characters>3310</Characters>
  <Application>Microsoft Office Word</Application>
  <DocSecurity>0</DocSecurity>
  <Lines>49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6 listopada 2020 r. w sprawie czasowego ograniczenia funkcjonowania uczelni służb państwowych</dc:title>
  <dc:creator>RCL</dc:creator>
  <cp:keywords/>
  <dc:description>Szablon aktu prawnego jest dziełem chronionym przez prawo autorskie.</dc:description>
  <cp:lastModifiedBy>kmadej</cp:lastModifiedBy>
  <cp:revision>2</cp:revision>
  <cp:lastPrinted>2016-06-16T09:35:00Z</cp:lastPrinted>
  <dcterms:created xsi:type="dcterms:W3CDTF">2021-03-01T11:12:00Z</dcterms:created>
  <dcterms:modified xsi:type="dcterms:W3CDTF">2021-03-01T11:19:00Z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