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80" w:rsidRPr="00916834" w:rsidRDefault="00D63380" w:rsidP="00916834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bookmarkStart w:id="0" w:name="_GoBack"/>
      <w:bookmarkEnd w:id="0"/>
      <w:r w:rsidRPr="00916834">
        <w:rPr>
          <w:rStyle w:val="Ppogrubienie"/>
          <w:sz w:val="24"/>
          <w:szCs w:val="24"/>
          <w:u w:val="none"/>
        </w:rPr>
        <w:t>Opracowano na podstawie:</w:t>
      </w:r>
    </w:p>
    <w:p w:rsidR="00D63380" w:rsidRPr="00916834" w:rsidRDefault="00D63380" w:rsidP="00916834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916834">
        <w:rPr>
          <w:rStyle w:val="Ppogrubienie"/>
          <w:sz w:val="24"/>
          <w:szCs w:val="24"/>
          <w:u w:val="none"/>
        </w:rPr>
        <w:t>Dz. U. z 2020 r. poz. 1046 i 1207</w:t>
      </w:r>
    </w:p>
    <w:p w:rsidR="00D63380" w:rsidRPr="00916834" w:rsidRDefault="00D63380" w:rsidP="00916834">
      <w:pPr>
        <w:pStyle w:val="OZNRODZAKTUtznustawalubrozporzdzenieiorganwydajcy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Rozporządzenie</w:t>
      </w:r>
    </w:p>
    <w:p w:rsidR="00D63380" w:rsidRPr="00916834" w:rsidRDefault="00D63380" w:rsidP="00916834">
      <w:pPr>
        <w:pStyle w:val="OZNRODZAKTUtznustawalubrozporzdzenieiorganwydajcy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Ministra Zdrowia</w:t>
      </w:r>
      <w:r w:rsidRPr="00916834">
        <w:rPr>
          <w:rStyle w:val="IGPindeksgrnyipogrubienie"/>
          <w:sz w:val="24"/>
          <w:szCs w:val="24"/>
        </w:rPr>
        <w:footnoteReference w:id="2"/>
      </w:r>
      <w:r w:rsidRPr="00916834">
        <w:rPr>
          <w:rStyle w:val="IGPindeksgrnyipogrubienie"/>
          <w:sz w:val="24"/>
          <w:szCs w:val="24"/>
        </w:rPr>
        <w:t>)</w:t>
      </w:r>
    </w:p>
    <w:p w:rsidR="00D63380" w:rsidRPr="00916834" w:rsidRDefault="00D63380" w:rsidP="00916834">
      <w:pPr>
        <w:pStyle w:val="DATAAKTUdatauchwalenialubwydaniaaktu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z dnia 15 czerwca 2020 r.</w:t>
      </w:r>
    </w:p>
    <w:p w:rsidR="00D63380" w:rsidRPr="00916834" w:rsidRDefault="00D63380" w:rsidP="00916834">
      <w:pPr>
        <w:pStyle w:val="TYTUAKTUprzedmiotregulacjiustawylubrozporzdzeni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w sprawie wykazu środków ochrony osobistej związanej ze zwalczaniem epidemii COVID</w:t>
      </w:r>
      <w:r w:rsidRPr="00916834">
        <w:rPr>
          <w:sz w:val="24"/>
          <w:szCs w:val="24"/>
        </w:rPr>
        <w:noBreakHyphen/>
        <w:t>19 dla członków obwodowych komisji wyborczych oraz szczegółowych zasad bezpieczeństwa sanitarnego w lokalu wyborczym</w:t>
      </w:r>
    </w:p>
    <w:p w:rsidR="00D63380" w:rsidRPr="00916834" w:rsidRDefault="00D63380" w:rsidP="00916834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Na podstawie art. 16 ustawy z dnia 2 czerwca 2020 r. o szczególnych zasadach organizacji wyb</w:t>
      </w:r>
      <w:r w:rsidRPr="00916834">
        <w:rPr>
          <w:sz w:val="24"/>
          <w:szCs w:val="24"/>
        </w:rPr>
        <w:t>o</w:t>
      </w:r>
      <w:r w:rsidRPr="00916834">
        <w:rPr>
          <w:sz w:val="24"/>
          <w:szCs w:val="24"/>
        </w:rPr>
        <w:t>rów powszechnych na Prezydenta Rzeczypospolitej Polskiej zarządzonych w 2020 r. z możliwością głosowania korespondencyjnego (Dz. U. poz. 979) zarządza się, co następuje:</w:t>
      </w:r>
    </w:p>
    <w:p w:rsidR="00D63380" w:rsidRPr="00916834" w:rsidRDefault="00D63380" w:rsidP="00916834">
      <w:pPr>
        <w:pStyle w:val="ARTartustawynprozporzdzenia"/>
        <w:keepNext/>
        <w:spacing w:line="360" w:lineRule="auto"/>
        <w:rPr>
          <w:sz w:val="24"/>
          <w:szCs w:val="24"/>
        </w:rPr>
      </w:pPr>
      <w:r w:rsidRPr="00916834">
        <w:rPr>
          <w:rStyle w:val="Ppogrubienie"/>
          <w:sz w:val="24"/>
          <w:szCs w:val="24"/>
        </w:rPr>
        <w:t>§ 1.</w:t>
      </w:r>
      <w:r w:rsidRPr="00916834">
        <w:rPr>
          <w:sz w:val="24"/>
          <w:szCs w:val="24"/>
        </w:rPr>
        <w:t> 1. Członków obwodowej komisji wyborczej wyposaża się:</w:t>
      </w:r>
    </w:p>
    <w:p w:rsidR="00D63380" w:rsidRPr="00916834" w:rsidRDefault="00D63380" w:rsidP="00916834">
      <w:pPr>
        <w:pStyle w:val="PKTpunkt"/>
        <w:keepNext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1)</w:t>
      </w:r>
      <w:r w:rsidRPr="00916834">
        <w:rPr>
          <w:sz w:val="24"/>
          <w:szCs w:val="24"/>
        </w:rPr>
        <w:tab/>
        <w:t>w zakresie higieny rąk w: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a)</w:t>
      </w:r>
      <w:r w:rsidRPr="00916834">
        <w:rPr>
          <w:sz w:val="24"/>
          <w:szCs w:val="24"/>
        </w:rPr>
        <w:tab/>
        <w:t>jednorazowe rękawice ochronne w liczbie zapewniającej ich zmianę według potrzeb oraz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b)</w:t>
      </w:r>
      <w:r w:rsidRPr="00916834">
        <w:rPr>
          <w:sz w:val="24"/>
          <w:szCs w:val="24"/>
        </w:rPr>
        <w:tab/>
        <w:t>płyn do dezynfekcji rąk w ilości zapewniającej możliwość dezynfekcji rąk każdorazowo przed założeniem i po zdjęciu rękawiczek, przy konieczności użycia co najmniej 3 ml tego płynu na jednorazową dezynfekcję;</w:t>
      </w:r>
    </w:p>
    <w:p w:rsidR="00D63380" w:rsidRPr="00916834" w:rsidRDefault="00D63380" w:rsidP="00916834">
      <w:pPr>
        <w:pStyle w:val="PKTpunkt"/>
        <w:keepNext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2)</w:t>
      </w:r>
      <w:r w:rsidRPr="00916834">
        <w:rPr>
          <w:sz w:val="24"/>
          <w:szCs w:val="24"/>
        </w:rPr>
        <w:tab/>
        <w:t>w zakresie ochrony ust i nosa w: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a)</w:t>
      </w:r>
      <w:r w:rsidRPr="00916834">
        <w:rPr>
          <w:sz w:val="24"/>
          <w:szCs w:val="24"/>
        </w:rPr>
        <w:tab/>
        <w:t>maseczki medyczne w liczbie zapewniającej ich zmianę, zgodnie z czasem używania tej m</w:t>
      </w:r>
      <w:r w:rsidRPr="00916834">
        <w:rPr>
          <w:sz w:val="24"/>
          <w:szCs w:val="24"/>
        </w:rPr>
        <w:t>a</w:t>
      </w:r>
      <w:r w:rsidRPr="00916834">
        <w:rPr>
          <w:sz w:val="24"/>
          <w:szCs w:val="24"/>
        </w:rPr>
        <w:t>seczki określonym lub zalecanym przez producenta, oraz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b)</w:t>
      </w:r>
      <w:r w:rsidRPr="00916834">
        <w:rPr>
          <w:sz w:val="24"/>
          <w:szCs w:val="24"/>
        </w:rPr>
        <w:tab/>
        <w:t>przyłbice.</w:t>
      </w:r>
    </w:p>
    <w:p w:rsidR="00D63380" w:rsidRPr="00916834" w:rsidRDefault="00D63380" w:rsidP="00916834">
      <w:pPr>
        <w:pStyle w:val="USTustnpkodeksu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2. Jeżeli członek obwodowej komisji wyborczej nie obsługuje wyborców, to w zakresie ochrony ust i nosa wyposaża się go wyłącznie w przyłbice.</w:t>
      </w:r>
    </w:p>
    <w:p w:rsidR="00D63380" w:rsidRPr="00916834" w:rsidRDefault="00D63380" w:rsidP="00916834">
      <w:pPr>
        <w:pStyle w:val="USTustnpkodeksu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3. W lokalu wyborczym w obwodzie głosowania utworzonym za granicą środki ochrony osob</w:t>
      </w:r>
      <w:r w:rsidRPr="00916834">
        <w:rPr>
          <w:sz w:val="24"/>
          <w:szCs w:val="24"/>
        </w:rPr>
        <w:t>i</w:t>
      </w:r>
      <w:r w:rsidRPr="00916834">
        <w:rPr>
          <w:sz w:val="24"/>
          <w:szCs w:val="24"/>
        </w:rPr>
        <w:t>stej, o których mowa w ust. 1 pkt 2, można stosować zamiennie.</w:t>
      </w:r>
    </w:p>
    <w:p w:rsidR="00D63380" w:rsidRPr="00916834" w:rsidRDefault="00D63380" w:rsidP="00916834">
      <w:pPr>
        <w:pStyle w:val="ARTartustawynprozporzdzenia"/>
        <w:keepNext/>
        <w:spacing w:line="360" w:lineRule="auto"/>
        <w:rPr>
          <w:sz w:val="24"/>
          <w:szCs w:val="24"/>
        </w:rPr>
      </w:pPr>
      <w:r w:rsidRPr="00916834">
        <w:rPr>
          <w:rStyle w:val="Ppogrubienie"/>
          <w:sz w:val="24"/>
          <w:szCs w:val="24"/>
        </w:rPr>
        <w:lastRenderedPageBreak/>
        <w:t>§ 2.</w:t>
      </w:r>
      <w:r w:rsidRPr="00916834">
        <w:rPr>
          <w:sz w:val="24"/>
          <w:szCs w:val="24"/>
        </w:rPr>
        <w:t> W lokalu wyborczym:</w:t>
      </w:r>
    </w:p>
    <w:p w:rsidR="00D63380" w:rsidRPr="00916834" w:rsidRDefault="00D63380" w:rsidP="00916834">
      <w:pPr>
        <w:pStyle w:val="PKTpunkt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1)</w:t>
      </w:r>
      <w:r w:rsidRPr="00916834">
        <w:rPr>
          <w:sz w:val="24"/>
          <w:szCs w:val="24"/>
        </w:rPr>
        <w:tab/>
        <w:t>przebywa w tym samym czasie nie więcej niż 1 osoba na 4 m</w:t>
      </w:r>
      <w:r w:rsidRPr="00916834">
        <w:rPr>
          <w:rStyle w:val="IGindeksgrny"/>
          <w:sz w:val="24"/>
          <w:szCs w:val="24"/>
        </w:rPr>
        <w:t>2 </w:t>
      </w:r>
      <w:r w:rsidRPr="00916834">
        <w:rPr>
          <w:sz w:val="24"/>
          <w:szCs w:val="24"/>
        </w:rPr>
        <w:t>jego ogólnodostępnej powierzchni, z wyłączeniem członków obwodowej komisji wyborczej, mężów zaufania, obserwatorów sp</w:t>
      </w:r>
      <w:r w:rsidRPr="00916834">
        <w:rPr>
          <w:sz w:val="24"/>
          <w:szCs w:val="24"/>
        </w:rPr>
        <w:t>o</w:t>
      </w:r>
      <w:r w:rsidRPr="00916834">
        <w:rPr>
          <w:sz w:val="24"/>
          <w:szCs w:val="24"/>
        </w:rPr>
        <w:t>łecznych i międzynarodowych oraz osób dokonujących czynności, o których mowa w pkt 5;</w:t>
      </w:r>
    </w:p>
    <w:p w:rsidR="00D63380" w:rsidRPr="00916834" w:rsidRDefault="00D63380" w:rsidP="00916834">
      <w:pPr>
        <w:pStyle w:val="PKTpunkt"/>
        <w:keepNext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1a)</w:t>
      </w:r>
      <w:r w:rsidRPr="00916834">
        <w:rPr>
          <w:rStyle w:val="IGindeksgrny"/>
          <w:sz w:val="24"/>
          <w:szCs w:val="24"/>
        </w:rPr>
        <w:footnoteReference w:id="3"/>
      </w:r>
      <w:r w:rsidRPr="00916834">
        <w:rPr>
          <w:rStyle w:val="IGindeksgrny"/>
          <w:sz w:val="24"/>
          <w:szCs w:val="24"/>
        </w:rPr>
        <w:t>)</w:t>
      </w:r>
      <w:r w:rsidRPr="00916834">
        <w:rPr>
          <w:sz w:val="24"/>
          <w:szCs w:val="24"/>
        </w:rPr>
        <w:tab/>
        <w:t>zapewnia się obsługę w pierwszej kolejności: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a)</w:t>
      </w:r>
      <w:r w:rsidRPr="00916834">
        <w:rPr>
          <w:sz w:val="24"/>
          <w:szCs w:val="24"/>
        </w:rPr>
        <w:tab/>
        <w:t>osób powyżej 60. roku życia,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b)</w:t>
      </w:r>
      <w:r w:rsidRPr="00916834">
        <w:rPr>
          <w:sz w:val="24"/>
          <w:szCs w:val="24"/>
        </w:rPr>
        <w:tab/>
        <w:t>kobiet w ciąży,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c)</w:t>
      </w:r>
      <w:r w:rsidRPr="00916834">
        <w:rPr>
          <w:sz w:val="24"/>
          <w:szCs w:val="24"/>
        </w:rPr>
        <w:tab/>
        <w:t>osób z dzieckiem do lat 3,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d)</w:t>
      </w:r>
      <w:r w:rsidRPr="00916834">
        <w:rPr>
          <w:sz w:val="24"/>
          <w:szCs w:val="24"/>
        </w:rPr>
        <w:tab/>
        <w:t>osób z orzeczeniem o stopniu niepełnosprawności, z orzeczeniem o potrzebie kształcenia sp</w:t>
      </w:r>
      <w:r w:rsidRPr="00916834">
        <w:rPr>
          <w:sz w:val="24"/>
          <w:szCs w:val="24"/>
        </w:rPr>
        <w:t>e</w:t>
      </w:r>
      <w:r w:rsidRPr="00916834">
        <w:rPr>
          <w:sz w:val="24"/>
          <w:szCs w:val="24"/>
        </w:rPr>
        <w:t>cjalnego lub, które ze względu na stan zdrowia nie mogą poruszać się samodzielnie;</w:t>
      </w:r>
    </w:p>
    <w:p w:rsidR="00D63380" w:rsidRPr="00916834" w:rsidRDefault="00D63380" w:rsidP="00916834">
      <w:pPr>
        <w:pStyle w:val="PKTpunkt"/>
        <w:keepNext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2)</w:t>
      </w:r>
      <w:r w:rsidRPr="00916834">
        <w:rPr>
          <w:sz w:val="24"/>
          <w:szCs w:val="24"/>
        </w:rPr>
        <w:tab/>
        <w:t>zapewnia się:</w:t>
      </w:r>
    </w:p>
    <w:p w:rsidR="00D63380" w:rsidRPr="00916834" w:rsidRDefault="00D63380" w:rsidP="00916834">
      <w:pPr>
        <w:pStyle w:val="LITlitera"/>
        <w:keepNext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a)</w:t>
      </w:r>
      <w:r w:rsidRPr="00916834">
        <w:rPr>
          <w:sz w:val="24"/>
          <w:szCs w:val="24"/>
        </w:rPr>
        <w:tab/>
        <w:t>wymianę powietrza przez okna wyposażone w mechanizm pozwalający na ich otwieranie w łatwy sposób i wietrzenie lokalu:</w:t>
      </w:r>
    </w:p>
    <w:p w:rsidR="00D63380" w:rsidRPr="00916834" w:rsidRDefault="00D63380" w:rsidP="00916834">
      <w:pPr>
        <w:pStyle w:val="TIRtiret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–</w:t>
      </w:r>
      <w:r w:rsidRPr="00916834">
        <w:rPr>
          <w:sz w:val="24"/>
          <w:szCs w:val="24"/>
        </w:rPr>
        <w:tab/>
        <w:t>przed przystąpieniem obwodowej komisji wyborczej do pracy,</w:t>
      </w:r>
    </w:p>
    <w:p w:rsidR="00D63380" w:rsidRPr="00916834" w:rsidRDefault="00D63380" w:rsidP="00916834">
      <w:pPr>
        <w:pStyle w:val="TIRtiret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–</w:t>
      </w:r>
      <w:r w:rsidRPr="00916834">
        <w:rPr>
          <w:sz w:val="24"/>
          <w:szCs w:val="24"/>
        </w:rPr>
        <w:tab/>
        <w:t>co najmniej raz na godzinę przez co najmniej 10 minut, przy czym wymiana powietrza nie przerywa głosowania oraz pracy obwodowej komisji wyborczej,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b)</w:t>
      </w:r>
      <w:r w:rsidRPr="00916834">
        <w:rPr>
          <w:sz w:val="24"/>
          <w:szCs w:val="24"/>
        </w:rPr>
        <w:tab/>
        <w:t>organizację stanowisk pracy poszczególnych członków obwodowej komisji wyborczej, która pozwala na zachowanie między nimi co najmniej 1,5 m odstępu,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c)</w:t>
      </w:r>
      <w:r w:rsidRPr="00916834">
        <w:rPr>
          <w:sz w:val="24"/>
          <w:szCs w:val="24"/>
        </w:rPr>
        <w:tab/>
        <w:t xml:space="preserve">korzystanie ze stołów niepokrytych suknem, ani żadnym innym </w:t>
      </w:r>
      <w:proofErr w:type="spellStart"/>
      <w:r w:rsidRPr="00916834">
        <w:rPr>
          <w:sz w:val="24"/>
          <w:szCs w:val="24"/>
        </w:rPr>
        <w:t>wchłanialnym</w:t>
      </w:r>
      <w:proofErr w:type="spellEnd"/>
      <w:r w:rsidRPr="00916834">
        <w:rPr>
          <w:sz w:val="24"/>
          <w:szCs w:val="24"/>
        </w:rPr>
        <w:t xml:space="preserve"> materiałem;</w:t>
      </w:r>
    </w:p>
    <w:p w:rsidR="00D63380" w:rsidRPr="00916834" w:rsidRDefault="00D63380" w:rsidP="00916834">
      <w:pPr>
        <w:pStyle w:val="PKTpunkt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3)</w:t>
      </w:r>
      <w:r w:rsidRPr="00916834">
        <w:rPr>
          <w:sz w:val="24"/>
          <w:szCs w:val="24"/>
        </w:rPr>
        <w:tab/>
        <w:t>jest zalecana stała praca instalacji wentylacyjnej mechanicznej wywiewnej lub grawitacyjnej, jeżeli budynek jest w nie wyposażony;</w:t>
      </w:r>
    </w:p>
    <w:p w:rsidR="00D63380" w:rsidRPr="00916834" w:rsidRDefault="00D63380" w:rsidP="00916834">
      <w:pPr>
        <w:pStyle w:val="PKTpunkt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4)</w:t>
      </w:r>
      <w:r w:rsidRPr="00916834">
        <w:rPr>
          <w:sz w:val="24"/>
          <w:szCs w:val="24"/>
        </w:rPr>
        <w:tab/>
        <w:t>przy wejściu, w widocznym miejscu, umieszcza się dla wyborców płyn do dezynfekcji rąk;</w:t>
      </w:r>
    </w:p>
    <w:p w:rsidR="00D63380" w:rsidRPr="00916834" w:rsidRDefault="00D63380" w:rsidP="00916834">
      <w:pPr>
        <w:pStyle w:val="PKTpunkt"/>
        <w:keepNext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5)</w:t>
      </w:r>
      <w:r w:rsidRPr="00916834">
        <w:rPr>
          <w:sz w:val="24"/>
          <w:szCs w:val="24"/>
        </w:rPr>
        <w:tab/>
        <w:t>powierzchnie takie jak: klamki, urny wyborcze, blaty stołów, urządzenia higienicznosanitarne, w tym armatura, uchwyty, włączniki światła i inne przedmioty oraz powierzchnie, które mogą być dotykane przez osoby przebywające w lokalu wyborczym, są przemywane płynem do dezy</w:t>
      </w:r>
      <w:r w:rsidRPr="00916834">
        <w:rPr>
          <w:sz w:val="24"/>
          <w:szCs w:val="24"/>
        </w:rPr>
        <w:t>n</w:t>
      </w:r>
      <w:r w:rsidRPr="00916834">
        <w:rPr>
          <w:sz w:val="24"/>
          <w:szCs w:val="24"/>
        </w:rPr>
        <w:t>fekcji: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a)</w:t>
      </w:r>
      <w:r w:rsidRPr="00916834">
        <w:rPr>
          <w:sz w:val="24"/>
          <w:szCs w:val="24"/>
        </w:rPr>
        <w:tab/>
        <w:t>przed przystąpieniem obwodowej komisji wyborczej do pracy,</w:t>
      </w:r>
    </w:p>
    <w:p w:rsidR="00D63380" w:rsidRPr="00916834" w:rsidRDefault="00D63380" w:rsidP="00916834">
      <w:pPr>
        <w:pStyle w:val="LITlitera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lastRenderedPageBreak/>
        <w:t>b)</w:t>
      </w:r>
      <w:r w:rsidRPr="00916834">
        <w:rPr>
          <w:sz w:val="24"/>
          <w:szCs w:val="24"/>
        </w:rPr>
        <w:tab/>
        <w:t>nie częściej niż co godzinę, ale co najmniej 6 razy w czasie trwania głosowania, przy czym nie przerywa to głosowania oraz pracy obwodowej komisji wyborczej.</w:t>
      </w:r>
    </w:p>
    <w:p w:rsidR="00D63380" w:rsidRPr="00916834" w:rsidRDefault="00D63380" w:rsidP="00916834">
      <w:pPr>
        <w:pStyle w:val="ARTartustawynprozporzdzenia"/>
        <w:suppressAutoHyphens/>
        <w:spacing w:line="360" w:lineRule="auto"/>
        <w:rPr>
          <w:sz w:val="24"/>
          <w:szCs w:val="24"/>
        </w:rPr>
      </w:pPr>
      <w:r w:rsidRPr="00916834">
        <w:rPr>
          <w:rStyle w:val="Ppogrubienie"/>
          <w:sz w:val="24"/>
          <w:szCs w:val="24"/>
        </w:rPr>
        <w:t>§ 3.</w:t>
      </w:r>
      <w:r w:rsidRPr="00916834">
        <w:rPr>
          <w:sz w:val="24"/>
          <w:szCs w:val="24"/>
        </w:rPr>
        <w:t> Środki ochrony osobistej, o których mowa w rozporządzeniu, spełniają normy udostępnione na stronie internetowej urzędu obsługującego ministra właściwego do spraw zdrowia w zakładce „Informacje dotyczące produktów wykorzystywanych podczas zwalczania COVID</w:t>
      </w:r>
      <w:r w:rsidRPr="00916834">
        <w:rPr>
          <w:sz w:val="24"/>
          <w:szCs w:val="24"/>
        </w:rPr>
        <w:noBreakHyphen/>
        <w:t>19”.</w:t>
      </w:r>
    </w:p>
    <w:p w:rsidR="00D63380" w:rsidRPr="00916834" w:rsidRDefault="00D63380" w:rsidP="00916834">
      <w:pPr>
        <w:pStyle w:val="ARTartustawynprozporzdzenia"/>
        <w:spacing w:line="360" w:lineRule="auto"/>
        <w:rPr>
          <w:sz w:val="24"/>
          <w:szCs w:val="24"/>
        </w:rPr>
      </w:pPr>
      <w:r w:rsidRPr="00916834">
        <w:rPr>
          <w:rStyle w:val="Ppogrubienie"/>
          <w:sz w:val="24"/>
          <w:szCs w:val="24"/>
        </w:rPr>
        <w:t>§ 4.</w:t>
      </w:r>
      <w:r w:rsidRPr="00916834">
        <w:rPr>
          <w:sz w:val="24"/>
          <w:szCs w:val="24"/>
        </w:rPr>
        <w:t> W obwodach głosowania utworzonych za granicą nie ma obowiązku stosowania środków ochrony osobistej oraz szczegółowych zasad bezpieczeństwa sanitarnego, o których mowa w</w:t>
      </w:r>
      <w:r w:rsidR="00916834">
        <w:rPr>
          <w:sz w:val="24"/>
          <w:szCs w:val="24"/>
        </w:rPr>
        <w:t xml:space="preserve"> </w:t>
      </w:r>
      <w:r w:rsidRPr="00916834">
        <w:rPr>
          <w:sz w:val="24"/>
          <w:szCs w:val="24"/>
        </w:rPr>
        <w:t>rozp</w:t>
      </w:r>
      <w:r w:rsidRPr="00916834">
        <w:rPr>
          <w:sz w:val="24"/>
          <w:szCs w:val="24"/>
        </w:rPr>
        <w:t>o</w:t>
      </w:r>
      <w:r w:rsidRPr="00916834">
        <w:rPr>
          <w:sz w:val="24"/>
          <w:szCs w:val="24"/>
        </w:rPr>
        <w:t>rządzeniu, jeżeli ze względu na stan epidemiczny w państwie przyjmującym, przepisy tego państwa nie nakładają takiego obowiązku i zasad w przestrzeniach zamkniętych.</w:t>
      </w:r>
    </w:p>
    <w:p w:rsidR="00D63380" w:rsidRPr="00916834" w:rsidRDefault="00D63380" w:rsidP="00916834">
      <w:pPr>
        <w:pStyle w:val="ARTartustawynprozporzdzenia"/>
        <w:keepNext/>
        <w:spacing w:line="360" w:lineRule="auto"/>
        <w:rPr>
          <w:sz w:val="24"/>
          <w:szCs w:val="24"/>
        </w:rPr>
      </w:pPr>
      <w:r w:rsidRPr="00916834">
        <w:rPr>
          <w:rStyle w:val="Ppogrubienie"/>
          <w:sz w:val="24"/>
          <w:szCs w:val="24"/>
        </w:rPr>
        <w:t>§ 5.</w:t>
      </w:r>
      <w:r w:rsidRPr="00916834">
        <w:rPr>
          <w:sz w:val="24"/>
          <w:szCs w:val="24"/>
        </w:rPr>
        <w:t> Rozporządzenie wchodzi w życie z dniem następującym po dniu ogłoszenia</w:t>
      </w:r>
      <w:r w:rsidRPr="00916834">
        <w:rPr>
          <w:rStyle w:val="IGindeksgrny"/>
          <w:sz w:val="24"/>
          <w:szCs w:val="24"/>
        </w:rPr>
        <w:footnoteReference w:id="4"/>
      </w:r>
      <w:r w:rsidRPr="00916834">
        <w:rPr>
          <w:rStyle w:val="IGindeksgrny"/>
          <w:sz w:val="24"/>
          <w:szCs w:val="24"/>
        </w:rPr>
        <w:t>)</w:t>
      </w:r>
      <w:r w:rsidRPr="00916834">
        <w:rPr>
          <w:sz w:val="24"/>
          <w:szCs w:val="24"/>
        </w:rPr>
        <w:t>.</w:t>
      </w:r>
    </w:p>
    <w:p w:rsidR="00D63380" w:rsidRPr="00916834" w:rsidRDefault="00D63380" w:rsidP="00916834">
      <w:pPr>
        <w:pStyle w:val="NAZORGWYDnazwaorganuwydajcegoprojektowanyakt"/>
        <w:spacing w:line="360" w:lineRule="auto"/>
        <w:rPr>
          <w:sz w:val="24"/>
          <w:szCs w:val="24"/>
        </w:rPr>
      </w:pPr>
      <w:r w:rsidRPr="00916834">
        <w:rPr>
          <w:sz w:val="24"/>
          <w:szCs w:val="24"/>
        </w:rPr>
        <w:t>Minister Zdrowia</w:t>
      </w:r>
    </w:p>
    <w:sectPr w:rsidR="00D63380" w:rsidRPr="00916834" w:rsidSect="00F745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D3" w:rsidRDefault="004441D3" w:rsidP="00A86DFB">
      <w:pPr>
        <w:pStyle w:val="RCLNormalny"/>
      </w:pPr>
      <w:r>
        <w:separator/>
      </w:r>
    </w:p>
  </w:endnote>
  <w:endnote w:type="continuationSeparator" w:id="0">
    <w:p w:rsidR="004441D3" w:rsidRDefault="004441D3" w:rsidP="00A86DFB">
      <w:pPr>
        <w:pStyle w:val="RCLNormalny"/>
      </w:pPr>
      <w:r>
        <w:continuationSeparator/>
      </w:r>
    </w:p>
  </w:endnote>
  <w:endnote w:type="continuationNotice" w:id="1">
    <w:p w:rsidR="004441D3" w:rsidRDefault="004441D3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D3" w:rsidRDefault="004441D3" w:rsidP="00702C1B">
      <w:pPr>
        <w:pStyle w:val="RCLNormalny"/>
      </w:pPr>
      <w:r>
        <w:separator/>
      </w:r>
    </w:p>
  </w:footnote>
  <w:footnote w:type="continuationSeparator" w:id="0">
    <w:p w:rsidR="004441D3" w:rsidRDefault="004441D3" w:rsidP="00702C1B">
      <w:pPr>
        <w:pStyle w:val="RCLNormalny"/>
      </w:pPr>
      <w:r>
        <w:separator/>
      </w:r>
    </w:p>
  </w:footnote>
  <w:footnote w:type="continuationNotice" w:id="1">
    <w:p w:rsidR="004441D3" w:rsidRDefault="004441D3" w:rsidP="00702C1B">
      <w:pPr>
        <w:pStyle w:val="RCLNormalny"/>
      </w:pPr>
    </w:p>
  </w:footnote>
  <w:footnote w:id="2">
    <w:p w:rsidR="00D63380" w:rsidRPr="00CA1299" w:rsidRDefault="00D63380" w:rsidP="00D63380">
      <w:pPr>
        <w:pStyle w:val="ODNONIKSPECtreodnonikadoodnonika"/>
        <w:rPr>
          <w:rStyle w:val="IGindeksgrny"/>
        </w:rPr>
      </w:pPr>
      <w:r w:rsidRPr="00916834">
        <w:rPr>
          <w:rStyle w:val="IGindeksgrny"/>
        </w:rPr>
        <w:footnoteRef/>
      </w:r>
      <w:r w:rsidRPr="00916834">
        <w:rPr>
          <w:rStyle w:val="IGindeksgrny"/>
        </w:rPr>
        <w:t>)</w:t>
      </w:r>
      <w:r>
        <w:rPr>
          <w:rStyle w:val="IGindeksgrny"/>
        </w:rPr>
        <w:tab/>
      </w:r>
      <w:r w:rsidRPr="00D63380">
        <w:t>Minister Zdrowia kieruje działem administracji rządowej – zdrowie, na podstawie § 1 ust. 2 rozporządzenia Prezesa Rady Min</w:t>
      </w:r>
      <w:r w:rsidRPr="00D63380">
        <w:t>i</w:t>
      </w:r>
      <w:r w:rsidRPr="00D63380">
        <w:t>strów z dnia 18 listopada 2019 r. w sprawie szczegółowego zakresu działania Ministra Zdrowia (Dz. U. poz. 2269).</w:t>
      </w:r>
    </w:p>
  </w:footnote>
  <w:footnote w:id="3">
    <w:p w:rsidR="00D63380" w:rsidRPr="00142D4A" w:rsidRDefault="00D63380" w:rsidP="00D63380">
      <w:pPr>
        <w:pStyle w:val="ODNONIKtreodnonika"/>
        <w:rPr>
          <w:rStyle w:val="IGindeksgrny"/>
        </w:rPr>
      </w:pPr>
      <w:r w:rsidRPr="00916834">
        <w:rPr>
          <w:rStyle w:val="IGindeksgrny"/>
        </w:rPr>
        <w:footnoteRef/>
      </w:r>
      <w:r w:rsidRPr="00916834">
        <w:rPr>
          <w:rStyle w:val="IGindeksgrny"/>
        </w:rPr>
        <w:t>)</w:t>
      </w:r>
      <w:r>
        <w:rPr>
          <w:rStyle w:val="IGindeksgrny"/>
        </w:rPr>
        <w:tab/>
      </w:r>
      <w:r w:rsidRPr="00916834">
        <w:t>Dodany przez</w:t>
      </w:r>
      <w:r w:rsidRPr="00D63380">
        <w:t xml:space="preserve"> §</w:t>
      </w:r>
      <w:r w:rsidRPr="00916834">
        <w:t> 1</w:t>
      </w:r>
      <w:r>
        <w:rPr>
          <w:rStyle w:val="IGindeksgrny"/>
        </w:rPr>
        <w:t> </w:t>
      </w:r>
      <w:r w:rsidRPr="00D63380">
        <w:t>rozporządzenia Ministra Zdrowia z dnia 6 lipca 2020 r. zmieniającego rozporządzenie w sprawie wykazu śro</w:t>
      </w:r>
      <w:r w:rsidRPr="00D63380">
        <w:t>d</w:t>
      </w:r>
      <w:r w:rsidRPr="00D63380">
        <w:t>ków ochrony osobistej związanej ze zwalczaniem epidemii COVID</w:t>
      </w:r>
      <w:r w:rsidRPr="00D63380">
        <w:noBreakHyphen/>
        <w:t>19 dla członków obwodowych komisji wyborczych oraz szcz</w:t>
      </w:r>
      <w:r w:rsidRPr="00D63380">
        <w:t>e</w:t>
      </w:r>
      <w:r w:rsidRPr="00D63380">
        <w:t>gółowych zasad bezpieczeństwa sanitarnego w lokalu wyborczym (Dz. U. poz. 1207), które weszło w życie z dniem 8 lipca 2020 r.</w:t>
      </w:r>
    </w:p>
  </w:footnote>
  <w:footnote w:id="4">
    <w:p w:rsidR="00D63380" w:rsidRPr="00D63380" w:rsidRDefault="00D63380" w:rsidP="00D63380">
      <w:pPr>
        <w:pStyle w:val="ODNONIKtreodnonika"/>
      </w:pPr>
      <w:r w:rsidRPr="00916834">
        <w:rPr>
          <w:rStyle w:val="IGindeksgrny"/>
        </w:rPr>
        <w:footnoteRef/>
      </w:r>
      <w:r w:rsidRPr="00916834">
        <w:rPr>
          <w:rStyle w:val="IGindeksgrny"/>
        </w:rPr>
        <w:t>)</w:t>
      </w:r>
      <w:r>
        <w:rPr>
          <w:rStyle w:val="IGindeksgrny"/>
        </w:rPr>
        <w:tab/>
      </w:r>
      <w:r w:rsidRPr="00D63380">
        <w:t>Rozporządzenie zostało ogłoszone w dniu 15 czerwca 2020 r.</w:t>
      </w:r>
    </w:p>
    <w:p w:rsidR="00D63380" w:rsidRPr="00853897" w:rsidRDefault="00D63380" w:rsidP="00D63380">
      <w:pPr>
        <w:rPr>
          <w:rStyle w:val="IGindeksgrny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Pr="00F745F3" w:rsidRDefault="004441D3" w:rsidP="008E0704">
    <w:pPr>
      <w:pStyle w:val="RCLSygnatura"/>
    </w:pPr>
    <w:sdt>
      <w:sdtPr>
        <w:alias w:val="Sygnatura"/>
        <w:tag w:val="Słowa kluczowe"/>
        <w:id w:val="-1914763895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916834">
          <w:t xml:space="preserve"> </w:t>
        </w:r>
      </w:sdtContent>
    </w:sdt>
  </w:p>
  <w:p w:rsidR="00F745F3" w:rsidRPr="00F745F3" w:rsidRDefault="001A4F67" w:rsidP="008E0704">
    <w:pPr>
      <w:pStyle w:val="RCLNagwek"/>
    </w:pPr>
    <w:r>
      <w:t xml:space="preserve"> </w:t>
    </w:r>
    <w:r w:rsidR="00F745F3" w:rsidRPr="00F745F3">
      <w:tab/>
      <w:t xml:space="preserve">– </w:t>
    </w:r>
    <w:r w:rsidR="00F745F3">
      <w:fldChar w:fldCharType="begin"/>
    </w:r>
    <w:r w:rsidR="00F745F3" w:rsidRPr="00F745F3">
      <w:instrText xml:space="preserve"> PAGE  \* MERGEFORMAT </w:instrText>
    </w:r>
    <w:r w:rsidR="00F745F3">
      <w:fldChar w:fldCharType="separate"/>
    </w:r>
    <w:r>
      <w:rPr>
        <w:noProof/>
      </w:rPr>
      <w:t>3</w:t>
    </w:r>
    <w:r w:rsidR="00F745F3">
      <w:fldChar w:fldCharType="end"/>
    </w:r>
    <w:r w:rsidR="00F745F3" w:rsidRPr="00F745F3">
      <w:t xml:space="preserve"> –</w:t>
    </w:r>
    <w:r w:rsidR="00F745F3" w:rsidRPr="00F745F3">
      <w:tab/>
    </w:r>
    <w:r>
      <w:t xml:space="preserve"> </w:t>
    </w:r>
  </w:p>
  <w:p w:rsidR="00F745F3" w:rsidRPr="00F745F3" w:rsidRDefault="00F745F3" w:rsidP="008E0704">
    <w:pPr>
      <w:pStyle w:val="RCLNagwekodstp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Pr="00F745F3" w:rsidRDefault="004441D3" w:rsidP="00916834">
    <w:pPr>
      <w:pStyle w:val="RCLSygnatura"/>
    </w:pPr>
    <w:sdt>
      <w:sdtPr>
        <w:alias w:val="Sygnatura"/>
        <w:tag w:val="Słowa kluczowe"/>
        <w:id w:val="-1487011881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916834"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C7F1D71-568D-48AC-BD9D-5F67790C5165}"/>
  </w:docVars>
  <w:rsids>
    <w:rsidRoot w:val="00D63380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7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3580"/>
    <w:rsid w:val="00443E3A"/>
    <w:rsid w:val="004441D3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6834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1A33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049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3380"/>
    <w:rsid w:val="00D65872"/>
    <w:rsid w:val="00D676F3"/>
    <w:rsid w:val="00D70EF5"/>
    <w:rsid w:val="00D71024"/>
    <w:rsid w:val="00D71A25"/>
    <w:rsid w:val="00D71FCF"/>
    <w:rsid w:val="00D72A54"/>
    <w:rsid w:val="00D72CC1"/>
    <w:rsid w:val="00D741EE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5DA4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5F3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uiPriority="0"/>
    <w:lsdException w:name="annotation subject" w:semiHidden="1" w:uiPriority="0"/>
    <w:lsdException w:name="No List" w:lock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semiHidden/>
    <w:qFormat/>
    <w:rsid w:val="00D63380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63380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63380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D63380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D63380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D63380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D63380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63380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63380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D63380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63380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D63380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D63380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D63380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63380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D63380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63380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D63380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63380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63380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D63380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63380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D63380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63380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D63380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63380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D63380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D63380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D63380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D63380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D63380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D63380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D63380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D63380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D63380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D63380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D63380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D63380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D63380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D63380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D63380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D63380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D63380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D63380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D63380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D63380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D63380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D63380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D63380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D63380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D63380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63380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D63380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D63380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63380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D63380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D63380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63380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D63380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D63380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D63380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D63380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D63380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D63380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63380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D63380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63380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D63380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63380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63380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63380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63380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D63380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63380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D63380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63380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D63380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63380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D63380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D63380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D63380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63380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D63380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63380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63380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D63380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D63380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D63380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D63380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D63380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D63380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D63380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D63380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63380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63380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D63380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D63380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D63380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63380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D63380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D63380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D63380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D63380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63380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63380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63380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63380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63380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63380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63380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D63380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D63380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D63380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63380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D63380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D63380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D63380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D63380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63380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63380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63380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63380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63380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D63380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D63380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D63380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D63380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63380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63380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D63380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D63380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63380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D63380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D63380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D63380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D63380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D63380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D63380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63380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63380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D63380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D63380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63380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63380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D63380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63380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63380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D63380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D63380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D63380"/>
  </w:style>
  <w:style w:type="paragraph" w:customStyle="1" w:styleId="TEKSTZacznikido">
    <w:name w:val="TEKST&quot;Załącznik(i) do ...&quot;"/>
    <w:basedOn w:val="RCLNormalny"/>
    <w:uiPriority w:val="28"/>
    <w:qFormat/>
    <w:rsid w:val="00D63380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63380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63380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D63380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D63380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D63380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D63380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D63380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D63380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D63380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D63380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63380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63380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63380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63380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63380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63380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63380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63380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63380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D63380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63380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63380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63380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63380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63380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63380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D63380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D63380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D63380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D63380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D63380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D63380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D63380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63380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63380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D63380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63380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63380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63380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D63380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63380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D63380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63380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63380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D6338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63380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63380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63380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6338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6338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63380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63380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6338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63380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63380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63380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63380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6338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63380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D63380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D63380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D63380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D63380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D63380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D63380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63380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63380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D63380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D63380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D63380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63380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D63380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D63380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D63380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63380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D63380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63380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63380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D63380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D63380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D63380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63380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D63380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D63380"/>
    <w:pPr>
      <w:ind w:left="1900"/>
      <w:outlineLvl w:val="7"/>
    </w:pPr>
  </w:style>
  <w:style w:type="paragraph" w:customStyle="1" w:styleId="RCLSygnatura">
    <w:name w:val="RCL_Sygnatura"/>
    <w:basedOn w:val="RCLSpecjalny"/>
    <w:rsid w:val="00D63380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D63380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D63380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D63380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D63380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D63380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D63380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D63380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D63380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D63380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D63380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D63380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D63380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D63380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D63380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D63380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D63380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D63380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D63380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D63380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D63380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D63380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D63380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D63380"/>
    <w:pPr>
      <w:spacing w:before="60"/>
    </w:pPr>
  </w:style>
  <w:style w:type="paragraph" w:customStyle="1" w:styleId="RCLNagwekodstp1">
    <w:name w:val="RCL_Nagłówek_odstęp_1"/>
    <w:basedOn w:val="RCLSpecjalny"/>
    <w:rsid w:val="00D63380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D63380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D63380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D63380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D63380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D63380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D63380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D63380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D63380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D63380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D63380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D63380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D63380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D63380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D63380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D63380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D63380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D63380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D63380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D63380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D63380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D63380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D63380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D63380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D63380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D63380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D63380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D63380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D63380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D63380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D63380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D63380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D63380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D63380"/>
  </w:style>
  <w:style w:type="table" w:customStyle="1" w:styleId="ZTabelaRCL">
    <w:name w:val="Z/Tabela RCL"/>
    <w:basedOn w:val="TabelaRCL"/>
    <w:uiPriority w:val="99"/>
    <w:rsid w:val="00D63380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D63380"/>
    <w:tblPr/>
  </w:style>
  <w:style w:type="paragraph" w:customStyle="1" w:styleId="RCLSpecjalny">
    <w:name w:val="RCL_Specjalny"/>
    <w:link w:val="RCLSpecjalnyZnak"/>
    <w:semiHidden/>
    <w:rsid w:val="00D63380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D63380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D63380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D63380"/>
  </w:style>
  <w:style w:type="paragraph" w:customStyle="1" w:styleId="SPECspecjalnywygld">
    <w:name w:val="SPEC – specjalny wygląd"/>
    <w:basedOn w:val="RCLNormalny"/>
    <w:qFormat/>
    <w:rsid w:val="00D63380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D63380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D63380"/>
  </w:style>
  <w:style w:type="character" w:customStyle="1" w:styleId="ROZSTRZELONY">
    <w:name w:val="_ROZSTRZELONY_"/>
    <w:basedOn w:val="RCLNormalnyZnak"/>
    <w:uiPriority w:val="4"/>
    <w:qFormat/>
    <w:rsid w:val="00D63380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D63380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D63380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D63380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D63380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D63380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D63380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D63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uiPriority="0"/>
    <w:lsdException w:name="annotation subject" w:semiHidden="1" w:uiPriority="0"/>
    <w:lsdException w:name="No List" w:lock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semiHidden/>
    <w:qFormat/>
    <w:rsid w:val="00D63380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63380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63380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D63380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D63380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D63380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D63380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63380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63380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D63380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63380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D63380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D63380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D63380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63380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D63380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63380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D63380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63380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63380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D63380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63380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D63380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63380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D63380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63380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D63380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D63380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D63380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D63380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D63380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D63380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D63380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D63380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D63380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D63380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D63380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D63380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D63380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D63380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D63380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D63380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D63380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D63380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D63380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D63380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D63380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D63380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D63380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D63380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D63380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63380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D63380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D63380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63380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D63380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D63380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63380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D63380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D63380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D63380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D63380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D63380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D63380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63380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D63380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63380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D63380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63380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63380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63380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63380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D63380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63380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D63380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63380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D63380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63380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D63380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D63380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D63380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63380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D63380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63380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63380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D63380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D63380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D63380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D63380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D63380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D63380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D63380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D63380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63380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63380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D63380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D63380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D63380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63380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D63380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D63380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D63380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D63380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63380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63380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63380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63380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63380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63380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63380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D63380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D63380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D63380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63380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D63380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D63380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D63380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D63380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63380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63380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63380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63380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63380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D63380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D63380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D63380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D63380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63380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63380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D63380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D63380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63380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D63380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D63380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D63380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D63380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D63380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D63380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63380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63380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D63380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D63380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63380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63380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D63380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63380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63380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D63380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D63380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D63380"/>
  </w:style>
  <w:style w:type="paragraph" w:customStyle="1" w:styleId="TEKSTZacznikido">
    <w:name w:val="TEKST&quot;Załącznik(i) do ...&quot;"/>
    <w:basedOn w:val="RCLNormalny"/>
    <w:uiPriority w:val="28"/>
    <w:qFormat/>
    <w:rsid w:val="00D63380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63380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63380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D63380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D63380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D63380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D63380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D63380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D63380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D63380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D63380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63380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63380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63380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63380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63380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63380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63380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63380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63380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D63380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63380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63380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63380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63380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63380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63380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D63380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D63380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D63380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D63380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D63380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D63380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D63380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63380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63380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D63380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63380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63380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63380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D63380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63380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D63380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63380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63380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D6338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63380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63380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63380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6338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6338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63380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63380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6338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63380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63380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63380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63380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6338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63380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D63380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D63380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D63380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D63380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D63380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D63380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63380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63380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D63380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D63380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D63380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63380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D63380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D63380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D63380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63380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D63380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63380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63380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D63380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D63380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D63380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63380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D63380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D63380"/>
    <w:pPr>
      <w:ind w:left="1900"/>
      <w:outlineLvl w:val="7"/>
    </w:pPr>
  </w:style>
  <w:style w:type="paragraph" w:customStyle="1" w:styleId="RCLSygnatura">
    <w:name w:val="RCL_Sygnatura"/>
    <w:basedOn w:val="RCLSpecjalny"/>
    <w:rsid w:val="00D63380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D63380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D63380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D63380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D63380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D63380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D63380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D63380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D63380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D63380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D63380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D63380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D63380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D63380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D63380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D63380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D63380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D63380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D63380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D63380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D63380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D63380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D63380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D63380"/>
    <w:pPr>
      <w:spacing w:before="60"/>
    </w:pPr>
  </w:style>
  <w:style w:type="paragraph" w:customStyle="1" w:styleId="RCLNagwekodstp1">
    <w:name w:val="RCL_Nagłówek_odstęp_1"/>
    <w:basedOn w:val="RCLSpecjalny"/>
    <w:rsid w:val="00D63380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D63380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D63380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D63380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D63380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D63380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D63380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D63380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D63380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D63380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D63380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D63380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D63380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D63380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D63380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D63380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D63380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D63380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D63380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D63380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D63380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D63380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D63380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D63380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D63380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D63380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D63380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D63380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D63380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D63380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D63380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D63380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D63380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D63380"/>
  </w:style>
  <w:style w:type="table" w:customStyle="1" w:styleId="ZTabelaRCL">
    <w:name w:val="Z/Tabela RCL"/>
    <w:basedOn w:val="TabelaRCL"/>
    <w:uiPriority w:val="99"/>
    <w:rsid w:val="00D63380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D63380"/>
    <w:tblPr/>
  </w:style>
  <w:style w:type="paragraph" w:customStyle="1" w:styleId="RCLSpecjalny">
    <w:name w:val="RCL_Specjalny"/>
    <w:link w:val="RCLSpecjalnyZnak"/>
    <w:semiHidden/>
    <w:rsid w:val="00D63380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D63380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D63380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D63380"/>
  </w:style>
  <w:style w:type="paragraph" w:customStyle="1" w:styleId="SPECspecjalnywygld">
    <w:name w:val="SPEC – specjalny wygląd"/>
    <w:basedOn w:val="RCLNormalny"/>
    <w:qFormat/>
    <w:rsid w:val="00D63380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D63380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D63380"/>
  </w:style>
  <w:style w:type="character" w:customStyle="1" w:styleId="ROZSTRZELONY">
    <w:name w:val="_ROZSTRZELONY_"/>
    <w:basedOn w:val="RCLNormalnyZnak"/>
    <w:uiPriority w:val="4"/>
    <w:qFormat/>
    <w:rsid w:val="00D63380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D63380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D63380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D63380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D63380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D63380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D63380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D6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rkowska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0C37B7B7-B239-4769-90BA-7B6E0E06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</Template>
  <TotalTime>3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Pozycja XXX TJ sygnatura</vt:lpstr>
      <vt:lpstr>p r o j e k t</vt:lpstr>
    </vt:vector>
  </TitlesOfParts>
  <Company>Rządowe Centrum Legislacji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Zdrowia z dnia 15 czerwca 2020 r. w sprawie wykazu środków ochrony osobistej związanej ze zwalczaniem epidemii COVID-19 dla członków obwodowych komisji wyborczych oraz szczegółowych zasad bezpieczeństwa sanitarnego w lokalu wyborczym</dc:title>
  <dc:creator>RCL</dc:creator>
  <cp:keywords> </cp:keywords>
  <dc:description>Szablon aktu prawnego jest dziełem chronionym przez prawo autorskie.</dc:description>
  <cp:lastModifiedBy>Markowska Anna</cp:lastModifiedBy>
  <cp:revision>3</cp:revision>
  <cp:lastPrinted>2016-06-16T09:35:00Z</cp:lastPrinted>
  <dcterms:created xsi:type="dcterms:W3CDTF">2020-07-09T07:50:00Z</dcterms:created>
  <dcterms:modified xsi:type="dcterms:W3CDTF">2020-07-09T08:11:00Z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