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0541" w14:textId="77777777" w:rsidR="00161D57" w:rsidRPr="00017C39" w:rsidRDefault="00161D57" w:rsidP="00017C39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017C39">
        <w:rPr>
          <w:rStyle w:val="Ppogrubienie"/>
          <w:sz w:val="24"/>
          <w:szCs w:val="24"/>
          <w:u w:val="none"/>
        </w:rPr>
        <w:t>Opracowano na podstawie:</w:t>
      </w:r>
    </w:p>
    <w:p w14:paraId="4FFA9436" w14:textId="211CF102" w:rsidR="00161D57" w:rsidRPr="00017C39" w:rsidRDefault="00161D57" w:rsidP="00017C3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017C39">
        <w:rPr>
          <w:rStyle w:val="Ppogrubienie"/>
          <w:sz w:val="24"/>
          <w:szCs w:val="24"/>
          <w:u w:val="none"/>
        </w:rPr>
        <w:t>D</w:t>
      </w:r>
      <w:r w:rsidR="00C46032">
        <w:rPr>
          <w:rStyle w:val="Ppogrubienie"/>
          <w:sz w:val="24"/>
          <w:szCs w:val="24"/>
          <w:u w:val="none"/>
        </w:rPr>
        <w:t>z. U. z 2020 r. poz. 607, 1054,</w:t>
      </w:r>
      <w:r w:rsidRPr="00017C39">
        <w:rPr>
          <w:rStyle w:val="Ppogrubienie"/>
          <w:sz w:val="24"/>
          <w:szCs w:val="24"/>
          <w:u w:val="none"/>
        </w:rPr>
        <w:t> 1164</w:t>
      </w:r>
      <w:r w:rsidR="00560B0A">
        <w:rPr>
          <w:rStyle w:val="Ppogrubienie"/>
          <w:sz w:val="24"/>
          <w:szCs w:val="24"/>
          <w:u w:val="none"/>
        </w:rPr>
        <w:t>, 1506, 1550, 1748 i 1942</w:t>
      </w:r>
      <w:bookmarkStart w:id="0" w:name="_GoBack"/>
      <w:bookmarkEnd w:id="0"/>
    </w:p>
    <w:p w14:paraId="5B14B05C" w14:textId="77777777" w:rsidR="00161D57" w:rsidRPr="00017C39" w:rsidRDefault="00161D57" w:rsidP="00017C3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Rozporządzenie Ministra Zdrowia</w:t>
      </w:r>
      <w:r w:rsidRPr="00017C39">
        <w:rPr>
          <w:rStyle w:val="IGPindeksgrnyipogrubienie"/>
          <w:sz w:val="24"/>
          <w:szCs w:val="24"/>
        </w:rPr>
        <w:footnoteReference w:id="2"/>
      </w:r>
      <w:r w:rsidRPr="00017C39">
        <w:rPr>
          <w:rStyle w:val="IGPindeksgrnyipogrubienie"/>
          <w:sz w:val="24"/>
          <w:szCs w:val="24"/>
        </w:rPr>
        <w:t>)</w:t>
      </w:r>
    </w:p>
    <w:p w14:paraId="43BEA3F8" w14:textId="77777777" w:rsidR="00161D57" w:rsidRPr="00017C39" w:rsidRDefault="00161D57" w:rsidP="00017C39">
      <w:pPr>
        <w:pStyle w:val="DATAAKTUdatauchwalenialubwydaniaaktu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z dnia 6 kwietnia 2020 r.</w:t>
      </w:r>
    </w:p>
    <w:p w14:paraId="03A5462D" w14:textId="77777777" w:rsidR="00161D57" w:rsidRPr="00017C39" w:rsidRDefault="00161D57" w:rsidP="00017C39">
      <w:pPr>
        <w:pStyle w:val="TYTUAKTUprzedmiotregulacjiustawylubrozporzdzeni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w sprawie chorób zakaźnych powodujących powstanie obowiązku hospitalizacji, izolacji lub izolacji w warunkach domowych oraz obowiązku kwarantanny lub nadzoru epidemiologicznego</w:t>
      </w:r>
    </w:p>
    <w:p w14:paraId="7681E118" w14:textId="4BE8B5E2" w:rsidR="00161D57" w:rsidRPr="00017C39" w:rsidRDefault="00161D57" w:rsidP="00017C3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Na podstawie art. 34 ust. 5 ustawy z dnia 5 grudnia 2008 r. o zapobieganiu oraz zwalczaniu zakażeń i chorób zakaźnych u ludzi (Dz. U. z </w:t>
      </w:r>
      <w:r w:rsidR="00005A1D">
        <w:rPr>
          <w:sz w:val="24"/>
          <w:szCs w:val="24"/>
        </w:rPr>
        <w:t>2020 r. poz. 1845</w:t>
      </w:r>
      <w:r w:rsidRPr="00017C39">
        <w:rPr>
          <w:sz w:val="24"/>
          <w:szCs w:val="24"/>
        </w:rPr>
        <w:t>) zarządza się, co następuje:</w:t>
      </w:r>
    </w:p>
    <w:p w14:paraId="6FA55120" w14:textId="77777777" w:rsidR="00161D57" w:rsidRPr="00017C39" w:rsidRDefault="00161D57" w:rsidP="00017C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t>§ 1. </w:t>
      </w:r>
      <w:r w:rsidRPr="00017C39">
        <w:rPr>
          <w:sz w:val="24"/>
          <w:szCs w:val="24"/>
        </w:rPr>
        <w:t>Rozporządzenie określa:</w:t>
      </w:r>
    </w:p>
    <w:p w14:paraId="342618C2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1)</w:t>
      </w:r>
      <w:r w:rsidRPr="00017C39">
        <w:rPr>
          <w:sz w:val="24"/>
          <w:szCs w:val="24"/>
        </w:rPr>
        <w:tab/>
        <w:t>choroby zakaźne powodujące powstanie obowiązku hospitalizacji, izolacji lub izolacji w warunkach domowych;</w:t>
      </w:r>
    </w:p>
    <w:p w14:paraId="3490A61D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2)</w:t>
      </w:r>
      <w:r w:rsidRPr="00017C39">
        <w:rPr>
          <w:sz w:val="24"/>
          <w:szCs w:val="24"/>
        </w:rPr>
        <w:tab/>
        <w:t>obowiązki lekarza lub felczera w przypadku podejrzenia lub rozpoznania zakażenia lub choroby zakaźnej powodujących powstanie obowiązku hospitalizacji, izolacji lub izolacji w warunkach domowych;</w:t>
      </w:r>
    </w:p>
    <w:p w14:paraId="2C4185FF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3)</w:t>
      </w:r>
      <w:r w:rsidRPr="00017C39">
        <w:rPr>
          <w:sz w:val="24"/>
          <w:szCs w:val="24"/>
        </w:rPr>
        <w:tab/>
        <w:t>organ, któremu jest przekazywana informacja o obowiązkowej hospitalizacji, izolacji lub izolacji w warunkach domowych danej osoby;</w:t>
      </w:r>
    </w:p>
    <w:p w14:paraId="68BE4AD8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4)</w:t>
      </w:r>
      <w:r w:rsidRPr="00017C39">
        <w:rPr>
          <w:sz w:val="24"/>
          <w:szCs w:val="24"/>
        </w:rPr>
        <w:tab/>
        <w:t>obowiązki szpitala w przypadku samowolnego opuszczenia szpitala przez osobę podlegającą obowiązkowej hospitalizacji;</w:t>
      </w:r>
    </w:p>
    <w:p w14:paraId="674A3E0C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5)</w:t>
      </w:r>
      <w:r w:rsidRPr="00017C39">
        <w:rPr>
          <w:sz w:val="24"/>
          <w:szCs w:val="24"/>
        </w:rPr>
        <w:tab/>
        <w:t>choroby zakaźne powodujące powstanie obowiązku kwarantanny lub nadzoru epidemiologicznego u osób, o których mowa w art. 34 ust. 2 ustawy z dnia 5 grudnia 2008 r. o zapobieganiu oraz zwalczaniu zakażeń i chorób zakaźnych u ludzi, oraz okresy obowiązkowej kwarantanny.</w:t>
      </w:r>
    </w:p>
    <w:p w14:paraId="263B3CAF" w14:textId="77777777" w:rsidR="00161D57" w:rsidRPr="00017C39" w:rsidRDefault="00161D57" w:rsidP="00017C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t>§ 2. </w:t>
      </w:r>
      <w:r w:rsidRPr="00017C39">
        <w:rPr>
          <w:sz w:val="24"/>
          <w:szCs w:val="24"/>
        </w:rPr>
        <w:t>1. Obowiązkowej hospitalizacji podlegają:</w:t>
      </w:r>
    </w:p>
    <w:p w14:paraId="4993D5BF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1)</w:t>
      </w:r>
      <w:r w:rsidRPr="00017C39">
        <w:rPr>
          <w:sz w:val="24"/>
          <w:szCs w:val="24"/>
        </w:rPr>
        <w:tab/>
        <w:t>osoby chore na gruźlicę w okresie prątkowania oraz osoby z uzasadnionym podejrzeniem o prątkowanie;</w:t>
      </w:r>
    </w:p>
    <w:p w14:paraId="477BE7DD" w14:textId="77777777" w:rsidR="00161D57" w:rsidRPr="00017C39" w:rsidRDefault="00161D57" w:rsidP="00017C39">
      <w:pPr>
        <w:pStyle w:val="PKTpunkt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2)</w:t>
      </w:r>
      <w:r w:rsidRPr="00017C39">
        <w:rPr>
          <w:sz w:val="24"/>
          <w:szCs w:val="24"/>
        </w:rPr>
        <w:tab/>
        <w:t>osoby zakażone lub chore oraz podejrzane o zakażenie lub zachorowanie na:</w:t>
      </w:r>
    </w:p>
    <w:p w14:paraId="777ADD34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a)</w:t>
      </w:r>
      <w:r w:rsidRPr="00017C39">
        <w:rPr>
          <w:sz w:val="24"/>
          <w:szCs w:val="24"/>
        </w:rPr>
        <w:tab/>
        <w:t>błonicę,</w:t>
      </w:r>
    </w:p>
    <w:p w14:paraId="3F84FE84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b)</w:t>
      </w:r>
      <w:r w:rsidRPr="00017C39">
        <w:rPr>
          <w:sz w:val="24"/>
          <w:szCs w:val="24"/>
        </w:rPr>
        <w:tab/>
        <w:t>cholerę,</w:t>
      </w:r>
    </w:p>
    <w:p w14:paraId="6C24D3B6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c)</w:t>
      </w:r>
      <w:r w:rsidRPr="00017C39">
        <w:rPr>
          <w:sz w:val="24"/>
          <w:szCs w:val="24"/>
        </w:rPr>
        <w:tab/>
        <w:t>dur brzuszny,</w:t>
      </w:r>
    </w:p>
    <w:p w14:paraId="5BDACB13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lastRenderedPageBreak/>
        <w:t>d)</w:t>
      </w:r>
      <w:r w:rsidRPr="00017C39">
        <w:rPr>
          <w:sz w:val="24"/>
          <w:szCs w:val="24"/>
        </w:rPr>
        <w:tab/>
        <w:t>dury rzekome A, B, C,</w:t>
      </w:r>
    </w:p>
    <w:p w14:paraId="73AD8FB6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e)</w:t>
      </w:r>
      <w:r w:rsidRPr="00017C39">
        <w:rPr>
          <w:sz w:val="24"/>
          <w:szCs w:val="24"/>
        </w:rPr>
        <w:tab/>
        <w:t xml:space="preserve">dur wysypkowy (w tym choroba </w:t>
      </w:r>
      <w:proofErr w:type="spellStart"/>
      <w:r w:rsidRPr="00017C39">
        <w:rPr>
          <w:sz w:val="24"/>
          <w:szCs w:val="24"/>
        </w:rPr>
        <w:t>Brill</w:t>
      </w:r>
      <w:r w:rsidRPr="00017C39">
        <w:rPr>
          <w:sz w:val="24"/>
          <w:szCs w:val="24"/>
        </w:rPr>
        <w:noBreakHyphen/>
        <w:t>Zinssera</w:t>
      </w:r>
      <w:proofErr w:type="spellEnd"/>
      <w:r w:rsidRPr="00017C39">
        <w:rPr>
          <w:sz w:val="24"/>
          <w:szCs w:val="24"/>
        </w:rPr>
        <w:t>),</w:t>
      </w:r>
    </w:p>
    <w:p w14:paraId="646F23F7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f)</w:t>
      </w:r>
      <w:r w:rsidRPr="00017C39">
        <w:rPr>
          <w:sz w:val="24"/>
          <w:szCs w:val="24"/>
        </w:rPr>
        <w:tab/>
        <w:t>dżumę,</w:t>
      </w:r>
    </w:p>
    <w:p w14:paraId="16C39579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g)</w:t>
      </w:r>
      <w:r w:rsidRPr="00017C39">
        <w:rPr>
          <w:sz w:val="24"/>
          <w:szCs w:val="24"/>
        </w:rPr>
        <w:tab/>
      </w:r>
      <w:proofErr w:type="spellStart"/>
      <w:r w:rsidRPr="00017C39">
        <w:rPr>
          <w:sz w:val="24"/>
          <w:szCs w:val="24"/>
        </w:rPr>
        <w:t>Ebolę</w:t>
      </w:r>
      <w:proofErr w:type="spellEnd"/>
      <w:r w:rsidRPr="00017C39">
        <w:rPr>
          <w:sz w:val="24"/>
          <w:szCs w:val="24"/>
        </w:rPr>
        <w:t xml:space="preserve"> (EVD),</w:t>
      </w:r>
    </w:p>
    <w:p w14:paraId="6849F528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h)</w:t>
      </w:r>
      <w:r w:rsidRPr="00017C39">
        <w:rPr>
          <w:sz w:val="24"/>
          <w:szCs w:val="24"/>
        </w:rPr>
        <w:tab/>
        <w:t>wysoce zjadliwą grypę ptaków u ludzi (HPAI), w szczególności spowodowaną szczepami H7 i H5,</w:t>
      </w:r>
    </w:p>
    <w:p w14:paraId="784EF431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i)</w:t>
      </w:r>
      <w:r w:rsidRPr="00017C39">
        <w:rPr>
          <w:sz w:val="24"/>
          <w:szCs w:val="24"/>
        </w:rPr>
        <w:tab/>
        <w:t>ospę prawdziwą,</w:t>
      </w:r>
    </w:p>
    <w:p w14:paraId="07FAF4E3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j)</w:t>
      </w:r>
      <w:r w:rsidRPr="00017C39">
        <w:rPr>
          <w:sz w:val="24"/>
          <w:szCs w:val="24"/>
        </w:rPr>
        <w:tab/>
        <w:t>ostre nagminne porażenie dziecięce (</w:t>
      </w:r>
      <w:proofErr w:type="spellStart"/>
      <w:r w:rsidRPr="00017C39">
        <w:rPr>
          <w:sz w:val="24"/>
          <w:szCs w:val="24"/>
        </w:rPr>
        <w:t>poliomyelitis</w:t>
      </w:r>
      <w:proofErr w:type="spellEnd"/>
      <w:r w:rsidRPr="00017C39">
        <w:rPr>
          <w:sz w:val="24"/>
          <w:szCs w:val="24"/>
        </w:rPr>
        <w:t xml:space="preserve">) oraz inne ostre porażenia wiotkie, w tym zespół </w:t>
      </w:r>
      <w:proofErr w:type="spellStart"/>
      <w:r w:rsidRPr="00017C39">
        <w:rPr>
          <w:sz w:val="24"/>
          <w:szCs w:val="24"/>
        </w:rPr>
        <w:t>Guillaina</w:t>
      </w:r>
      <w:r w:rsidRPr="00017C39">
        <w:rPr>
          <w:sz w:val="24"/>
          <w:szCs w:val="24"/>
        </w:rPr>
        <w:noBreakHyphen/>
        <w:t>Barrégo</w:t>
      </w:r>
      <w:proofErr w:type="spellEnd"/>
      <w:r w:rsidRPr="00017C39">
        <w:rPr>
          <w:sz w:val="24"/>
          <w:szCs w:val="24"/>
        </w:rPr>
        <w:t>,</w:t>
      </w:r>
    </w:p>
    <w:p w14:paraId="41917052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k)</w:t>
      </w:r>
      <w:r w:rsidRPr="00017C39">
        <w:rPr>
          <w:sz w:val="24"/>
          <w:szCs w:val="24"/>
        </w:rPr>
        <w:tab/>
        <w:t>tularemię,</w:t>
      </w:r>
    </w:p>
    <w:p w14:paraId="038EDB0D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l)</w:t>
      </w:r>
      <w:r w:rsidRPr="00017C39">
        <w:rPr>
          <w:sz w:val="24"/>
          <w:szCs w:val="24"/>
        </w:rPr>
        <w:tab/>
        <w:t>wąglik,</w:t>
      </w:r>
    </w:p>
    <w:p w14:paraId="1A762C5C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m)</w:t>
      </w:r>
      <w:r w:rsidRPr="00017C39">
        <w:rPr>
          <w:sz w:val="24"/>
          <w:szCs w:val="24"/>
        </w:rPr>
        <w:tab/>
        <w:t>wściekliznę,</w:t>
      </w:r>
    </w:p>
    <w:p w14:paraId="42908676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n)</w:t>
      </w:r>
      <w:r w:rsidRPr="00017C39">
        <w:rPr>
          <w:sz w:val="24"/>
          <w:szCs w:val="24"/>
        </w:rPr>
        <w:tab/>
        <w:t>wirusowe gorączki krwotoczne, w tym żółtą gorączkę,</w:t>
      </w:r>
    </w:p>
    <w:p w14:paraId="3D8329D2" w14:textId="77777777" w:rsidR="00161D57" w:rsidRPr="00017C39" w:rsidRDefault="00161D57" w:rsidP="00017C39">
      <w:pPr>
        <w:pStyle w:val="LITlitera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o)</w:t>
      </w:r>
      <w:r w:rsidRPr="00017C39">
        <w:rPr>
          <w:sz w:val="24"/>
          <w:szCs w:val="24"/>
        </w:rPr>
        <w:tab/>
        <w:t>zakażenia biologicznymi czynnikami chorobotwórczymi wywołującymi zespoły ciężkiej ostrej niewydolności oddechowej (SARI) lub innej niewydolności narządowej, w szczególności:</w:t>
      </w:r>
    </w:p>
    <w:p w14:paraId="6BE825AB" w14:textId="77777777" w:rsidR="00161D57" w:rsidRPr="00017C39" w:rsidRDefault="00161D57" w:rsidP="00017C39">
      <w:pPr>
        <w:pStyle w:val="TIRtire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–</w:t>
      </w:r>
      <w:r w:rsidRPr="00017C39">
        <w:rPr>
          <w:sz w:val="24"/>
          <w:szCs w:val="24"/>
        </w:rPr>
        <w:tab/>
        <w:t>bliskowschodni zespół niewydolności oddechowej (MERS),</w:t>
      </w:r>
    </w:p>
    <w:p w14:paraId="43F9FCCB" w14:textId="77777777" w:rsidR="00161D57" w:rsidRPr="00017C39" w:rsidRDefault="00161D57" w:rsidP="00017C39">
      <w:pPr>
        <w:pStyle w:val="TIRtire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–</w:t>
      </w:r>
      <w:r w:rsidRPr="00017C39">
        <w:rPr>
          <w:sz w:val="24"/>
          <w:szCs w:val="24"/>
        </w:rPr>
        <w:tab/>
        <w:t>zespół ostrej niewydolności oddechowej (SARS),</w:t>
      </w:r>
    </w:p>
    <w:p w14:paraId="6863D255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p)</w:t>
      </w:r>
      <w:r w:rsidRPr="00017C39">
        <w:rPr>
          <w:sz w:val="24"/>
          <w:szCs w:val="24"/>
        </w:rPr>
        <w:tab/>
        <w:t>zapalenie opon mózgowo</w:t>
      </w:r>
      <w:r w:rsidRPr="00017C39">
        <w:rPr>
          <w:sz w:val="24"/>
          <w:szCs w:val="24"/>
        </w:rPr>
        <w:softHyphen/>
      </w:r>
      <w:r w:rsidRPr="00017C39">
        <w:rPr>
          <w:sz w:val="24"/>
          <w:szCs w:val="24"/>
        </w:rPr>
        <w:noBreakHyphen/>
        <w:t>rdzeniowych lub mózgu;</w:t>
      </w:r>
    </w:p>
    <w:p w14:paraId="5888F7DF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3)</w:t>
      </w:r>
      <w:r w:rsidRPr="00017C39">
        <w:rPr>
          <w:sz w:val="24"/>
          <w:szCs w:val="24"/>
        </w:rPr>
        <w:tab/>
        <w:t>osoby, u których stwierdzono zakażenie wirusem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 lub zachorowanie na chorobę wywołaną wirusem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 (COVID</w:t>
      </w:r>
      <w:r w:rsidRPr="00017C39">
        <w:rPr>
          <w:sz w:val="24"/>
          <w:szCs w:val="24"/>
        </w:rPr>
        <w:noBreakHyphen/>
        <w:t>19) lub podejrzenie zakażenia lub zachorowania, jeżeli nie zostały przez lekarza lub felczera skierowane do leczenia lub diagnostyki laboratoryjnej w kierunku wirusa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 w ramach obowiązkowej izolacji lub izolacji w warunkach domowych.</w:t>
      </w:r>
    </w:p>
    <w:p w14:paraId="1999FC8E" w14:textId="77777777" w:rsidR="00161D57" w:rsidRPr="00017C39" w:rsidRDefault="00161D57" w:rsidP="00017C39">
      <w:pPr>
        <w:pStyle w:val="USTustnpkodeksu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2. Obowiązkowej izolacji lub izolacji w warunkach domowych podlegają osoby, u których stwierdzono zakażenie wywołane wirusem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 lub zachorowanie na chorobę wywołaną wirusem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 (COVID</w:t>
      </w:r>
      <w:r w:rsidRPr="00017C39">
        <w:rPr>
          <w:sz w:val="24"/>
          <w:szCs w:val="24"/>
        </w:rPr>
        <w:noBreakHyphen/>
        <w:t>19) lub podejrzenie zakażenia lub zachorowania, wobec których lekarz lub felczer nie zastosował obowiązkowej hospitalizacji.</w:t>
      </w:r>
    </w:p>
    <w:p w14:paraId="437AA58F" w14:textId="5623289D" w:rsidR="00161D57" w:rsidRPr="00017C39" w:rsidRDefault="00161D57" w:rsidP="00017C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lastRenderedPageBreak/>
        <w:t>§ 3.</w:t>
      </w:r>
      <w:r w:rsidR="006E35FF">
        <w:rPr>
          <w:rStyle w:val="Ppogrubienie"/>
          <w:sz w:val="24"/>
          <w:szCs w:val="24"/>
        </w:rPr>
        <w:t xml:space="preserve"> </w:t>
      </w:r>
      <w:r w:rsidR="006E35FF" w:rsidRPr="006E35FF">
        <w:rPr>
          <w:rStyle w:val="Ppogrubienie"/>
          <w:b w:val="0"/>
          <w:sz w:val="24"/>
          <w:szCs w:val="24"/>
        </w:rPr>
        <w:t>1.</w:t>
      </w:r>
      <w:bookmarkStart w:id="1" w:name="_Ref50540963"/>
      <w:r w:rsidR="006E35FF">
        <w:rPr>
          <w:rStyle w:val="Odwoanieprzypisudolnego"/>
          <w:sz w:val="24"/>
          <w:szCs w:val="24"/>
        </w:rPr>
        <w:footnoteReference w:id="3"/>
      </w:r>
      <w:bookmarkEnd w:id="1"/>
      <w:r w:rsidR="006E35FF" w:rsidRPr="006E35FF">
        <w:rPr>
          <w:rStyle w:val="Ppogrubienie"/>
          <w:b w:val="0"/>
          <w:sz w:val="24"/>
          <w:szCs w:val="24"/>
          <w:vertAlign w:val="superscript"/>
        </w:rPr>
        <w:t>)</w:t>
      </w:r>
      <w:r w:rsidRPr="00017C39">
        <w:rPr>
          <w:rStyle w:val="Ppogrubienie"/>
          <w:sz w:val="24"/>
          <w:szCs w:val="24"/>
        </w:rPr>
        <w:t> </w:t>
      </w:r>
      <w:r w:rsidRPr="00017C39">
        <w:rPr>
          <w:sz w:val="24"/>
          <w:szCs w:val="24"/>
        </w:rPr>
        <w:t>Lekarz lub felczer, który podejrzewa lub rozpoznaje zakażenie lub chorobę zakaźną powodującą powstanie obowiązku hospitalizacji, izolacji lub izolacji w warunkach domowych danej osoby:</w:t>
      </w:r>
    </w:p>
    <w:p w14:paraId="532E2DD9" w14:textId="77777777" w:rsidR="00161D57" w:rsidRPr="00017C39" w:rsidRDefault="00161D57" w:rsidP="00017C39">
      <w:pPr>
        <w:pStyle w:val="PKTpunkt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1)</w:t>
      </w:r>
      <w:r w:rsidRPr="00017C39">
        <w:rPr>
          <w:sz w:val="24"/>
          <w:szCs w:val="24"/>
        </w:rPr>
        <w:tab/>
        <w:t>kieruje osobę, o której mowa w § 2 ust.1:</w:t>
      </w:r>
    </w:p>
    <w:p w14:paraId="2DA1C1F0" w14:textId="77777777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a)</w:t>
      </w:r>
      <w:r w:rsidRPr="00017C39">
        <w:rPr>
          <w:sz w:val="24"/>
          <w:szCs w:val="24"/>
        </w:rPr>
        <w:tab/>
        <w:t>pkt 1 i 2, do wskazanego szpitala oraz niezwłocznie informuje ten szpital o tym fakcie,</w:t>
      </w:r>
    </w:p>
    <w:p w14:paraId="3199E171" w14:textId="1A5B3EE4" w:rsidR="00161D57" w:rsidRPr="00017C39" w:rsidRDefault="00161D57" w:rsidP="00017C39">
      <w:pPr>
        <w:pStyle w:val="LITlitera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b)</w:t>
      </w:r>
      <w:bookmarkStart w:id="2" w:name="_Ref50540793"/>
      <w:r w:rsidR="006E35FF">
        <w:rPr>
          <w:rStyle w:val="Odwoanieprzypisudolnego"/>
          <w:sz w:val="24"/>
          <w:szCs w:val="24"/>
        </w:rPr>
        <w:footnoteReference w:id="4"/>
      </w:r>
      <w:bookmarkEnd w:id="2"/>
      <w:r w:rsidR="006E35FF" w:rsidRPr="006E35FF">
        <w:rPr>
          <w:sz w:val="24"/>
          <w:szCs w:val="24"/>
          <w:vertAlign w:val="superscript"/>
        </w:rPr>
        <w:t>)</w:t>
      </w:r>
      <w:r w:rsidR="006E35FF">
        <w:rPr>
          <w:sz w:val="24"/>
          <w:szCs w:val="24"/>
          <w:vertAlign w:val="superscript"/>
        </w:rPr>
        <w:tab/>
      </w:r>
      <w:r w:rsidRPr="006E35FF">
        <w:rPr>
          <w:sz w:val="24"/>
          <w:szCs w:val="24"/>
          <w:vertAlign w:val="superscript"/>
        </w:rPr>
        <w:tab/>
      </w:r>
      <w:r w:rsidR="006E35FF" w:rsidRPr="006E35FF">
        <w:rPr>
          <w:sz w:val="24"/>
          <w:szCs w:val="24"/>
        </w:rPr>
        <w:t>pkt 3, do wskazanego szpitala oraz niezwłocznie informuje ten szpital o tym fakcie, chyba że po dokonaniu oceny stanu klinicznego tej osoby kieruje ją do leczenia lub diagnostyki laboratoryjnej w kierunku wirusa SARS</w:t>
      </w:r>
      <w:r w:rsidR="006E35FF" w:rsidRPr="006E35FF">
        <w:rPr>
          <w:sz w:val="24"/>
          <w:szCs w:val="24"/>
        </w:rPr>
        <w:noBreakHyphen/>
        <w:t>CoV</w:t>
      </w:r>
      <w:r w:rsidR="006E35FF" w:rsidRPr="006E35FF">
        <w:rPr>
          <w:sz w:val="24"/>
          <w:szCs w:val="24"/>
        </w:rPr>
        <w:noBreakHyphen/>
        <w:t>2, do miejsca izolacji lub izolacji w warunkach domowych;</w:t>
      </w:r>
    </w:p>
    <w:p w14:paraId="776A69F0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2)</w:t>
      </w:r>
      <w:r w:rsidRPr="00017C39">
        <w:rPr>
          <w:sz w:val="24"/>
          <w:szCs w:val="24"/>
        </w:rPr>
        <w:tab/>
        <w:t>niezwłocznie przekazuje informację o skierowaniu, o którym mowa w pkt 1, państwowemu powiatowemu inspektorowi sanitarnemu lub państwowemu granicznemu inspektorowi sanitarnemu właściwemu dla miejsca pobytu osoby podejrzanej o zakażenie lub zachorowanie albo zakażonej lub chorej na chorobę zakaźną;</w:t>
      </w:r>
    </w:p>
    <w:p w14:paraId="486F1DBD" w14:textId="022D315F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3)</w:t>
      </w:r>
      <w:r w:rsidRPr="00017C39">
        <w:rPr>
          <w:sz w:val="24"/>
          <w:szCs w:val="24"/>
        </w:rPr>
        <w:tab/>
        <w:t>poucza osobę chorą lub osobę sprawującą prawną pieczę nad chorą osobą małoletnią lub bezradną albo opiekuna faktycznego w rozumieniu art. 3 ust. 1 pkt 1 ustawy z dnia 6 listopada 2008</w:t>
      </w:r>
      <w:r w:rsidR="000368E4">
        <w:rPr>
          <w:sz w:val="24"/>
          <w:szCs w:val="24"/>
        </w:rPr>
        <w:t xml:space="preserve"> </w:t>
      </w:r>
      <w:r w:rsidRPr="00017C39">
        <w:rPr>
          <w:sz w:val="24"/>
          <w:szCs w:val="24"/>
        </w:rPr>
        <w:t>r. o prawach pacjenta i Rzeczniku Praw Pacjenta (Dz. U. z 2020 r. poz. 849) o powstałym obowiązku hospitalizacji albo izolacji lub izolacji w warunkach domowych oraz odnotowuje ten fakt w dokumentacji medycznej pacjenta;</w:t>
      </w:r>
    </w:p>
    <w:p w14:paraId="69D4B7BF" w14:textId="0EA01795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4)</w:t>
      </w:r>
      <w:bookmarkStart w:id="3" w:name="_Ref53147626"/>
      <w:r w:rsidR="003D17F3">
        <w:rPr>
          <w:rStyle w:val="Odwoanieprzypisudolnego"/>
          <w:sz w:val="24"/>
          <w:szCs w:val="24"/>
        </w:rPr>
        <w:footnoteReference w:id="5"/>
      </w:r>
      <w:bookmarkEnd w:id="3"/>
      <w:r w:rsidR="003D09EA" w:rsidRPr="003D09EA">
        <w:rPr>
          <w:sz w:val="24"/>
          <w:szCs w:val="24"/>
          <w:vertAlign w:val="superscript"/>
        </w:rPr>
        <w:t>)</w:t>
      </w:r>
      <w:r w:rsidRPr="00017C39">
        <w:rPr>
          <w:sz w:val="24"/>
          <w:szCs w:val="24"/>
        </w:rPr>
        <w:tab/>
      </w:r>
      <w:r w:rsidR="003D17F3" w:rsidRPr="003D17F3">
        <w:rPr>
          <w:sz w:val="24"/>
          <w:szCs w:val="24"/>
        </w:rPr>
        <w:t>zleca transport sanitarny do wskazanego szpitala albo miejsca izolacji albo izolacji w warunkach domowych w przypadku pacjenta, który nie jest w stanie samodzielnie przemieszczać się lub którego stan zdrowia to uzasadnia, albo przekazuje pacjentowi informację o konieczności nieprzemieszczania się środkami publicznego transportu zbiorowego w rozumieniu art. 4 ust. 1 pkt 14 ustawy z dnia 16 grudnia 2010 r. o publicznym transporcie zbiorowym (Dz. U. z 2019 r. poz. 2475 i 2493 oraz z 2020 r. poz. 400, 462, 875 i 1378);</w:t>
      </w:r>
    </w:p>
    <w:p w14:paraId="2099FD4B" w14:textId="77777777" w:rsidR="00161D57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5)</w:t>
      </w:r>
      <w:r w:rsidRPr="00017C39">
        <w:rPr>
          <w:sz w:val="24"/>
          <w:szCs w:val="24"/>
        </w:rPr>
        <w:tab/>
        <w:t xml:space="preserve">podejmuje inne działania zapobiegające szerzeniu się </w:t>
      </w:r>
      <w:proofErr w:type="spellStart"/>
      <w:r w:rsidRPr="00017C39">
        <w:rPr>
          <w:sz w:val="24"/>
          <w:szCs w:val="24"/>
        </w:rPr>
        <w:t>zachorowań</w:t>
      </w:r>
      <w:proofErr w:type="spellEnd"/>
      <w:r w:rsidRPr="00017C39">
        <w:rPr>
          <w:sz w:val="24"/>
          <w:szCs w:val="24"/>
        </w:rPr>
        <w:t>.</w:t>
      </w:r>
    </w:p>
    <w:p w14:paraId="67503544" w14:textId="0FB0A7E5" w:rsidR="004E5477" w:rsidRPr="004E5477" w:rsidRDefault="004E5477" w:rsidP="003D09EA">
      <w:pPr>
        <w:pStyle w:val="USTustnpkodeksu"/>
        <w:spacing w:line="360" w:lineRule="auto"/>
        <w:rPr>
          <w:sz w:val="24"/>
          <w:szCs w:val="24"/>
        </w:rPr>
      </w:pPr>
      <w:r w:rsidRPr="004E5477">
        <w:rPr>
          <w:bCs/>
          <w:sz w:val="24"/>
          <w:szCs w:val="24"/>
        </w:rPr>
        <w:lastRenderedPageBreak/>
        <w:t>2.</w:t>
      </w:r>
      <w:r>
        <w:rPr>
          <w:rStyle w:val="Odwoanieprzypisudolnego"/>
          <w:bCs/>
          <w:sz w:val="24"/>
          <w:szCs w:val="24"/>
        </w:rPr>
        <w:footnoteReference w:id="6"/>
      </w:r>
      <w:r w:rsidRPr="004E5477">
        <w:rPr>
          <w:bCs/>
          <w:sz w:val="24"/>
          <w:szCs w:val="24"/>
          <w:vertAlign w:val="superscript"/>
        </w:rPr>
        <w:t>)</w:t>
      </w:r>
      <w:r w:rsidRPr="004E5477">
        <w:rPr>
          <w:bCs/>
          <w:sz w:val="24"/>
          <w:szCs w:val="24"/>
        </w:rPr>
        <w:tab/>
      </w:r>
      <w:r w:rsidR="003D09EA">
        <w:rPr>
          <w:bCs/>
          <w:sz w:val="24"/>
          <w:szCs w:val="24"/>
        </w:rPr>
        <w:t>(uchylony).</w:t>
      </w:r>
      <w:r w:rsidR="003D09EA">
        <w:rPr>
          <w:rStyle w:val="Odwoanieprzypisudolnego"/>
          <w:bCs/>
          <w:sz w:val="24"/>
          <w:szCs w:val="24"/>
        </w:rPr>
        <w:footnoteReference w:id="7"/>
      </w:r>
      <w:r w:rsidR="003D09EA" w:rsidRPr="003D09EA">
        <w:rPr>
          <w:bCs/>
          <w:sz w:val="24"/>
          <w:szCs w:val="24"/>
          <w:vertAlign w:val="superscript"/>
        </w:rPr>
        <w:t>)</w:t>
      </w:r>
    </w:p>
    <w:p w14:paraId="530DEBA1" w14:textId="797496CC" w:rsidR="00C46032" w:rsidRPr="00C46032" w:rsidRDefault="00C46032" w:rsidP="00C46032">
      <w:pPr>
        <w:pStyle w:val="ARTartustawynprozporzdzenia"/>
        <w:spacing w:line="360" w:lineRule="auto"/>
        <w:rPr>
          <w:bCs w:val="0"/>
          <w:sz w:val="24"/>
        </w:rPr>
      </w:pPr>
      <w:r w:rsidRPr="00104FA7">
        <w:rPr>
          <w:b/>
          <w:bCs w:val="0"/>
          <w:sz w:val="24"/>
        </w:rPr>
        <w:t>§ 3a.</w:t>
      </w:r>
      <w:bookmarkStart w:id="4" w:name="_Ref49944693"/>
      <w:r>
        <w:rPr>
          <w:rStyle w:val="Odwoanieprzypisudolnego"/>
          <w:bCs w:val="0"/>
          <w:sz w:val="24"/>
        </w:rPr>
        <w:footnoteReference w:id="8"/>
      </w:r>
      <w:bookmarkEnd w:id="4"/>
      <w:r w:rsidRPr="00C46032">
        <w:rPr>
          <w:bCs w:val="0"/>
          <w:sz w:val="24"/>
          <w:vertAlign w:val="superscript"/>
        </w:rPr>
        <w:t>)</w:t>
      </w:r>
      <w:r w:rsidRPr="00C46032">
        <w:rPr>
          <w:bCs w:val="0"/>
          <w:sz w:val="24"/>
        </w:rPr>
        <w:t> 1. Osoby skierowane do izolacji w warunkach domowych z rozpoznaniem zakażenia wirusem SARS</w:t>
      </w:r>
      <w:r w:rsidRPr="00C46032">
        <w:rPr>
          <w:bCs w:val="0"/>
          <w:sz w:val="24"/>
        </w:rPr>
        <w:noBreakHyphen/>
        <w:t>CoV</w:t>
      </w:r>
      <w:r w:rsidRPr="00C46032">
        <w:rPr>
          <w:bCs w:val="0"/>
          <w:sz w:val="24"/>
        </w:rPr>
        <w:noBreakHyphen/>
        <w:t>2 lub zachorowania na chorobę wywołaną wirusem SARS</w:t>
      </w:r>
      <w:r w:rsidRPr="00C46032">
        <w:rPr>
          <w:bCs w:val="0"/>
          <w:sz w:val="24"/>
        </w:rPr>
        <w:noBreakHyphen/>
        <w:t>CoV</w:t>
      </w:r>
      <w:r w:rsidRPr="00C46032">
        <w:rPr>
          <w:bCs w:val="0"/>
          <w:sz w:val="24"/>
        </w:rPr>
        <w:noBreakHyphen/>
        <w:t>2 (COVID</w:t>
      </w:r>
      <w:r w:rsidRPr="00C46032">
        <w:rPr>
          <w:bCs w:val="0"/>
          <w:sz w:val="24"/>
        </w:rPr>
        <w:noBreakHyphen/>
        <w:t>19) nie później niż w siódmej dobie odbywania izolacji w warunkach domowych otrzymują na numer telefonu wskazany w systemie teleinformatycznym udostępnionym przez jednostkę podległą ministrowi właściwemu</w:t>
      </w:r>
      <w:r w:rsidRPr="00C46032">
        <w:t xml:space="preserve"> </w:t>
      </w:r>
      <w:r w:rsidRPr="00C46032">
        <w:rPr>
          <w:bCs w:val="0"/>
          <w:sz w:val="24"/>
        </w:rPr>
        <w:t xml:space="preserve">do spraw zdrowia właściwą w zakresie systemów informacyjnych ochrony zdrowia, o którym mowa w przepisach wydanych na podstawie art. 46a i art. 46b pkt 1–6 i 8–12 ustawy z dnia 5 grudnia 2008 r. o zapobieganiu oraz zwalczaniu zakażeń i chorób zakaźnych u ludzi, </w:t>
      </w:r>
      <w:bookmarkStart w:id="5" w:name="_Hlk49790409"/>
      <w:r w:rsidRPr="00C46032">
        <w:rPr>
          <w:bCs w:val="0"/>
          <w:sz w:val="24"/>
        </w:rPr>
        <w:t>wiadomość tekstową o konieczności skontaktowania się z lekarzem podstawowej opieki zdrowotnej, w celu uzyskania informacji o czasie trwania izolacji domowej.</w:t>
      </w:r>
    </w:p>
    <w:bookmarkEnd w:id="5"/>
    <w:p w14:paraId="581566F7" w14:textId="77777777" w:rsidR="00C46032" w:rsidRPr="00C46032" w:rsidRDefault="00C46032" w:rsidP="00C46032">
      <w:pPr>
        <w:pStyle w:val="USTustnpkodeksu"/>
        <w:rPr>
          <w:sz w:val="24"/>
        </w:rPr>
      </w:pPr>
      <w:r w:rsidRPr="00C46032">
        <w:rPr>
          <w:sz w:val="24"/>
        </w:rPr>
        <w:t>2. Zakończenie izolacji następuje:</w:t>
      </w:r>
    </w:p>
    <w:p w14:paraId="481BE5A6" w14:textId="77777777" w:rsidR="00C46032" w:rsidRPr="00C46032" w:rsidRDefault="00C46032" w:rsidP="00C46032">
      <w:pPr>
        <w:pStyle w:val="PKTpunkt"/>
        <w:spacing w:line="360" w:lineRule="auto"/>
        <w:rPr>
          <w:sz w:val="24"/>
          <w:szCs w:val="24"/>
        </w:rPr>
      </w:pPr>
      <w:r w:rsidRPr="00C46032">
        <w:rPr>
          <w:sz w:val="24"/>
          <w:szCs w:val="24"/>
        </w:rPr>
        <w:t>1)</w:t>
      </w:r>
      <w:r w:rsidRPr="00C46032">
        <w:rPr>
          <w:sz w:val="24"/>
          <w:szCs w:val="24"/>
        </w:rPr>
        <w:tab/>
        <w:t>po 3 dniach bez gorączki oraz bez objawów infekcji ze strony układu oddechowego, ale nie wcześniej niż po 13 dniach od dnia wystąpienia objawów – w przypadku pacjenta z objawami klinicznymi:</w:t>
      </w:r>
    </w:p>
    <w:p w14:paraId="7145FBED" w14:textId="77777777" w:rsidR="00C46032" w:rsidRPr="00C46032" w:rsidRDefault="00C46032" w:rsidP="00C46032">
      <w:pPr>
        <w:pStyle w:val="LITlitera"/>
        <w:spacing w:line="360" w:lineRule="auto"/>
        <w:rPr>
          <w:sz w:val="24"/>
          <w:szCs w:val="24"/>
        </w:rPr>
      </w:pPr>
      <w:r w:rsidRPr="00C46032">
        <w:rPr>
          <w:sz w:val="24"/>
          <w:szCs w:val="24"/>
        </w:rPr>
        <w:t>a)</w:t>
      </w:r>
      <w:r w:rsidRPr="00C46032">
        <w:rPr>
          <w:sz w:val="24"/>
          <w:szCs w:val="24"/>
        </w:rPr>
        <w:tab/>
        <w:t>w izolacji szpitalnej albo w izolatorium, chyba że lekarz sprawujący opiekę nad pacjentem przedłuży okres tej izolacji,</w:t>
      </w:r>
    </w:p>
    <w:p w14:paraId="24DE9F25" w14:textId="77777777" w:rsidR="00C46032" w:rsidRPr="00C46032" w:rsidRDefault="00C46032" w:rsidP="00C46032">
      <w:pPr>
        <w:pStyle w:val="LITlitera"/>
        <w:spacing w:line="360" w:lineRule="auto"/>
        <w:rPr>
          <w:sz w:val="24"/>
          <w:szCs w:val="24"/>
        </w:rPr>
      </w:pPr>
      <w:r w:rsidRPr="00C46032">
        <w:rPr>
          <w:sz w:val="24"/>
          <w:szCs w:val="24"/>
        </w:rPr>
        <w:t>b)</w:t>
      </w:r>
      <w:r w:rsidRPr="00C46032">
        <w:rPr>
          <w:sz w:val="24"/>
          <w:szCs w:val="24"/>
        </w:rPr>
        <w:tab/>
        <w:t xml:space="preserve">w izolacji w warunkach domowych, chyba że lekarz podstawowej opieki zdrowotnej, który udzielił </w:t>
      </w:r>
      <w:proofErr w:type="spellStart"/>
      <w:r w:rsidRPr="00C46032">
        <w:rPr>
          <w:sz w:val="24"/>
          <w:szCs w:val="24"/>
        </w:rPr>
        <w:t>teleporady</w:t>
      </w:r>
      <w:proofErr w:type="spellEnd"/>
      <w:r w:rsidRPr="00C46032">
        <w:rPr>
          <w:sz w:val="24"/>
          <w:szCs w:val="24"/>
        </w:rPr>
        <w:t xml:space="preserve"> lub porady w warunkach domowych nie wcześniej niż w ósmej dobie odbywania tej izolacji, przedłuży okres jej trwania;</w:t>
      </w:r>
    </w:p>
    <w:p w14:paraId="0B8C2596" w14:textId="77777777" w:rsidR="00C46032" w:rsidRPr="00C46032" w:rsidRDefault="00C46032" w:rsidP="00C46032">
      <w:pPr>
        <w:pStyle w:val="PKTpunkt"/>
        <w:spacing w:line="360" w:lineRule="auto"/>
        <w:rPr>
          <w:sz w:val="24"/>
          <w:szCs w:val="24"/>
        </w:rPr>
      </w:pPr>
      <w:r w:rsidRPr="00C46032">
        <w:rPr>
          <w:sz w:val="24"/>
          <w:szCs w:val="24"/>
        </w:rPr>
        <w:t>2)</w:t>
      </w:r>
      <w:r w:rsidRPr="00C46032">
        <w:rPr>
          <w:sz w:val="24"/>
          <w:szCs w:val="24"/>
        </w:rPr>
        <w:tab/>
        <w:t xml:space="preserve">po 10 dniach od daty uzyskania pierwszego dodatniego wyniku </w:t>
      </w:r>
      <w:bookmarkStart w:id="6" w:name="_Hlk49283463"/>
      <w:r w:rsidRPr="00C46032">
        <w:rPr>
          <w:sz w:val="24"/>
          <w:szCs w:val="24"/>
        </w:rPr>
        <w:t>testu diagnostycznego w kierunku SARS</w:t>
      </w:r>
      <w:r w:rsidRPr="00C46032">
        <w:rPr>
          <w:sz w:val="24"/>
          <w:szCs w:val="24"/>
        </w:rPr>
        <w:noBreakHyphen/>
        <w:t>CoV</w:t>
      </w:r>
      <w:r w:rsidRPr="00C46032">
        <w:rPr>
          <w:sz w:val="24"/>
          <w:szCs w:val="24"/>
        </w:rPr>
        <w:noBreakHyphen/>
      </w:r>
      <w:bookmarkEnd w:id="6"/>
      <w:r w:rsidRPr="00C46032">
        <w:rPr>
          <w:sz w:val="24"/>
          <w:szCs w:val="24"/>
        </w:rPr>
        <w:t xml:space="preserve">2 – w przypadku pacjenta bez objawów klinicznych, chyba że lekarz podstawowej opieki zdrowotnej, który udzielił </w:t>
      </w:r>
      <w:proofErr w:type="spellStart"/>
      <w:r w:rsidRPr="00C46032">
        <w:rPr>
          <w:sz w:val="24"/>
          <w:szCs w:val="24"/>
        </w:rPr>
        <w:t>teleporady</w:t>
      </w:r>
      <w:proofErr w:type="spellEnd"/>
      <w:r w:rsidRPr="00C46032">
        <w:rPr>
          <w:sz w:val="24"/>
          <w:szCs w:val="24"/>
        </w:rPr>
        <w:t xml:space="preserve"> lub porady w warunkach domowych nie wcześniej niż w ósmej dobie odbywania tej izolacji, przedłuży okres jej trwania.</w:t>
      </w:r>
    </w:p>
    <w:p w14:paraId="1A8AA87D" w14:textId="77777777" w:rsidR="00C46032" w:rsidRPr="00C46032" w:rsidRDefault="00C46032" w:rsidP="00C46032">
      <w:pPr>
        <w:pStyle w:val="USTustnpkodeksu"/>
        <w:spacing w:line="360" w:lineRule="auto"/>
        <w:rPr>
          <w:bCs/>
          <w:sz w:val="24"/>
          <w:szCs w:val="24"/>
        </w:rPr>
      </w:pPr>
      <w:r w:rsidRPr="00C46032">
        <w:rPr>
          <w:bCs/>
          <w:sz w:val="24"/>
          <w:szCs w:val="24"/>
        </w:rPr>
        <w:t xml:space="preserve">3. W szczególnych sytuacjach, w tym w przypadku osób wykonujących zawód medyczny lub sprawujących opiekę nad osobami przebywającymi w domach pomocy społecznej, lub przypadkach uzasadnionych klinicznie, zakończenie izolacji, o której mowa w ust. 2, pacjenta, w przypadku którego uzyskano dodatni wynik testu </w:t>
      </w:r>
      <w:bookmarkStart w:id="7" w:name="_Hlk49447872"/>
      <w:r w:rsidRPr="00C46032">
        <w:rPr>
          <w:bCs/>
          <w:sz w:val="24"/>
          <w:szCs w:val="24"/>
        </w:rPr>
        <w:t>diagnostycznego w kierunku SARS</w:t>
      </w:r>
      <w:r w:rsidRPr="00C46032">
        <w:rPr>
          <w:bCs/>
          <w:sz w:val="24"/>
          <w:szCs w:val="24"/>
        </w:rPr>
        <w:noBreakHyphen/>
        <w:t>CoV</w:t>
      </w:r>
      <w:r w:rsidRPr="00C46032">
        <w:rPr>
          <w:bCs/>
          <w:sz w:val="24"/>
          <w:szCs w:val="24"/>
        </w:rPr>
        <w:noBreakHyphen/>
        <w:t>2</w:t>
      </w:r>
      <w:bookmarkEnd w:id="7"/>
      <w:r w:rsidRPr="00C46032">
        <w:rPr>
          <w:bCs/>
          <w:sz w:val="24"/>
          <w:szCs w:val="24"/>
        </w:rPr>
        <w:t xml:space="preserve">, następuje po uzyskaniu dwukrotnie ujemnego wyniku tego testu z próbek pobranych w odstępach co </w:t>
      </w:r>
      <w:r w:rsidRPr="00C46032">
        <w:rPr>
          <w:bCs/>
          <w:sz w:val="24"/>
          <w:szCs w:val="24"/>
        </w:rPr>
        <w:lastRenderedPageBreak/>
        <w:t>najmniej 24</w:t>
      </w:r>
      <w:r w:rsidRPr="00C46032">
        <w:rPr>
          <w:bCs/>
          <w:sz w:val="24"/>
          <w:szCs w:val="24"/>
        </w:rPr>
        <w:noBreakHyphen/>
        <w:t>godzinnych, niezależnie od liczby dni, które upłynęły od ostatniego dodatniego wyniku diagnostycznego w kierunku SARS</w:t>
      </w:r>
      <w:r w:rsidRPr="00C46032">
        <w:rPr>
          <w:bCs/>
          <w:sz w:val="24"/>
          <w:szCs w:val="24"/>
        </w:rPr>
        <w:noBreakHyphen/>
        <w:t>CoV</w:t>
      </w:r>
      <w:r w:rsidRPr="00C46032">
        <w:rPr>
          <w:bCs/>
          <w:sz w:val="24"/>
          <w:szCs w:val="24"/>
        </w:rPr>
        <w:noBreakHyphen/>
        <w:t>2 i od rodzaju objawów klinicznych.</w:t>
      </w:r>
    </w:p>
    <w:p w14:paraId="546E7157" w14:textId="77777777" w:rsidR="00C46032" w:rsidRPr="00C46032" w:rsidRDefault="00C46032" w:rsidP="00C46032">
      <w:pPr>
        <w:pStyle w:val="USTustnpkodeksu"/>
        <w:spacing w:line="360" w:lineRule="auto"/>
        <w:rPr>
          <w:sz w:val="24"/>
        </w:rPr>
      </w:pPr>
      <w:r w:rsidRPr="00C46032">
        <w:rPr>
          <w:sz w:val="24"/>
        </w:rPr>
        <w:t xml:space="preserve">4. W przypadku pacjentów </w:t>
      </w:r>
      <w:proofErr w:type="spellStart"/>
      <w:r w:rsidRPr="00C46032">
        <w:rPr>
          <w:sz w:val="24"/>
        </w:rPr>
        <w:t>immunoniekompetentnych</w:t>
      </w:r>
      <w:proofErr w:type="spellEnd"/>
      <w:r w:rsidRPr="00C46032">
        <w:rPr>
          <w:sz w:val="24"/>
        </w:rPr>
        <w:t>, okres izolacji może zostać przedłużony do 20 dni. Decyzję w tej sprawie podejmuje lekarz sprawujący opiekę nad pacjentem w szpitalu albo izolatorium albo lekarz podstawowej opieki zdrowotnej.</w:t>
      </w:r>
    </w:p>
    <w:p w14:paraId="2BFEFDB5" w14:textId="77777777" w:rsidR="00C46032" w:rsidRPr="00C46032" w:rsidRDefault="00C46032" w:rsidP="00C46032">
      <w:pPr>
        <w:pStyle w:val="USTustnpkodeksu"/>
        <w:spacing w:line="360" w:lineRule="auto"/>
        <w:rPr>
          <w:sz w:val="24"/>
        </w:rPr>
      </w:pPr>
      <w:r w:rsidRPr="00C46032">
        <w:rPr>
          <w:sz w:val="24"/>
        </w:rPr>
        <w:t>5. W przypadku osób, o których mowa w ust. 2, warunku zakończenia izolacji szpitalnej albo w izolatorium nie stanowi wykonanie testu molekularnego RT</w:t>
      </w:r>
      <w:r w:rsidRPr="00C46032">
        <w:rPr>
          <w:sz w:val="24"/>
        </w:rPr>
        <w:noBreakHyphen/>
        <w:t>PCR.</w:t>
      </w:r>
    </w:p>
    <w:p w14:paraId="27E4DEFB" w14:textId="5381E429" w:rsidR="00C46032" w:rsidRPr="00C46032" w:rsidRDefault="00C46032" w:rsidP="00C46032">
      <w:pPr>
        <w:pStyle w:val="ARTartustawynprozporzdzenia"/>
        <w:spacing w:line="360" w:lineRule="auto"/>
        <w:rPr>
          <w:bCs w:val="0"/>
          <w:sz w:val="24"/>
        </w:rPr>
      </w:pPr>
      <w:r w:rsidRPr="00104FA7">
        <w:rPr>
          <w:b/>
          <w:bCs w:val="0"/>
          <w:sz w:val="24"/>
        </w:rPr>
        <w:t>§ 3b.</w:t>
      </w:r>
      <w:r w:rsidR="00A10AFE" w:rsidRPr="00A10AFE">
        <w:rPr>
          <w:rStyle w:val="Odwoanieprzypisudolnego"/>
          <w:bCs w:val="0"/>
          <w:sz w:val="24"/>
        </w:rPr>
        <w:footnoteReference w:id="9"/>
      </w:r>
      <w:r w:rsidR="00A10AFE" w:rsidRPr="00A10AFE">
        <w:rPr>
          <w:bCs w:val="0"/>
          <w:sz w:val="24"/>
          <w:vertAlign w:val="superscript"/>
        </w:rPr>
        <w:t>)</w:t>
      </w:r>
      <w:r w:rsidR="00A10AFE" w:rsidRPr="00C46032">
        <w:rPr>
          <w:bCs w:val="0"/>
          <w:sz w:val="24"/>
        </w:rPr>
        <w:t xml:space="preserve"> </w:t>
      </w:r>
      <w:r w:rsidRPr="00C46032">
        <w:rPr>
          <w:bCs w:val="0"/>
          <w:sz w:val="24"/>
        </w:rPr>
        <w:t xml:space="preserve">Osoby upoważnione przez lekarza podstawowej opieki zdrowotnej do wystawiania recept lub skierowań na podstawie art. 41a ustawy z dnia 5 grudnia 1996 r. o zawodach lekarza i lekarza dentysty (Dz. U. z 2020 r. poz. 514, 567, 1291 i 1493) mogą w imieniu tego lekarza dokonywać czynności związanych </w:t>
      </w:r>
      <w:r w:rsidR="004E5477">
        <w:rPr>
          <w:bCs w:val="0"/>
          <w:sz w:val="24"/>
        </w:rPr>
        <w:t>z przedłużeniem</w:t>
      </w:r>
      <w:r w:rsidRPr="00C46032">
        <w:rPr>
          <w:bCs w:val="0"/>
          <w:sz w:val="24"/>
        </w:rPr>
        <w:t> izolacji domowej.</w:t>
      </w:r>
    </w:p>
    <w:p w14:paraId="4E96F718" w14:textId="77777777" w:rsidR="00161D57" w:rsidRPr="00017C39" w:rsidRDefault="00161D57" w:rsidP="00017C39">
      <w:pPr>
        <w:pStyle w:val="ARTartustawynprozporzdzenia"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t>§ 4. </w:t>
      </w:r>
      <w:r w:rsidRPr="00017C39">
        <w:rPr>
          <w:sz w:val="24"/>
          <w:szCs w:val="24"/>
        </w:rPr>
        <w:t>W</w:t>
      </w:r>
      <w:r w:rsidRPr="00017C39">
        <w:rPr>
          <w:rStyle w:val="Ppogrubienie"/>
          <w:sz w:val="24"/>
          <w:szCs w:val="24"/>
        </w:rPr>
        <w:t> </w:t>
      </w:r>
      <w:r w:rsidRPr="00017C39">
        <w:rPr>
          <w:sz w:val="24"/>
          <w:szCs w:val="24"/>
        </w:rPr>
        <w:t>przypadku samowolnego opuszczenia szpitala przez osobę podlegającą obowiązkowi hospitalizacji ordynator oddziału, lekarz kierujący oddziałem albo osoba upoważniona odpowiednio przez tego ordynatora albo lekarza informuje o tym niezwłocznie telefonicznie państwowego powiatowego inspektora sanitarnego właściwego ze względu na miejsce zamieszkania chorego na numer telefonu alarmowego, który jest opublikowany na stronie podmiotowej Biuletynu Informacji Publicznej właściwej stacji sanitarno</w:t>
      </w:r>
      <w:r w:rsidRPr="00017C39">
        <w:rPr>
          <w:sz w:val="24"/>
          <w:szCs w:val="24"/>
        </w:rPr>
        <w:softHyphen/>
      </w:r>
      <w:r w:rsidRPr="00017C39">
        <w:rPr>
          <w:sz w:val="24"/>
          <w:szCs w:val="24"/>
        </w:rPr>
        <w:noBreakHyphen/>
        <w:t>epidemiologicznej.</w:t>
      </w:r>
    </w:p>
    <w:p w14:paraId="10922D30" w14:textId="77777777" w:rsidR="00161D57" w:rsidRPr="00017C39" w:rsidRDefault="00161D57" w:rsidP="00017C3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t>§ 5. </w:t>
      </w:r>
      <w:r w:rsidRPr="00017C39">
        <w:rPr>
          <w:sz w:val="24"/>
          <w:szCs w:val="24"/>
        </w:rPr>
        <w:t>1. Obowiązek kwarantanny lub nadzoru epidemiologicznego u osób, o których mowa w art. 34 ust. 2 ustawy z dnia 5 grudnia 2008 r. o zapobieganiu oraz zwalczaniu zakażeń i chorób zakaźnych u ludzi, powstaje w przypadku narażenia na następujące choroby zakaźne lub pozostawania w styczności ze źródłem biologicznych czynników chorobotwórczych je wywołujących:</w:t>
      </w:r>
    </w:p>
    <w:p w14:paraId="52DC3944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1)</w:t>
      </w:r>
      <w:r w:rsidRPr="00017C39">
        <w:rPr>
          <w:sz w:val="24"/>
          <w:szCs w:val="24"/>
        </w:rPr>
        <w:tab/>
        <w:t>cholerę;</w:t>
      </w:r>
    </w:p>
    <w:p w14:paraId="658DD3B2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2)</w:t>
      </w:r>
      <w:r w:rsidRPr="00017C39">
        <w:rPr>
          <w:sz w:val="24"/>
          <w:szCs w:val="24"/>
        </w:rPr>
        <w:tab/>
        <w:t>dżumę płucną;</w:t>
      </w:r>
    </w:p>
    <w:p w14:paraId="0CFF4662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3)</w:t>
      </w:r>
      <w:r w:rsidRPr="00017C39">
        <w:rPr>
          <w:sz w:val="24"/>
          <w:szCs w:val="24"/>
        </w:rPr>
        <w:tab/>
        <w:t>zespół ostrej niewydolności oddechowej (SARS);</w:t>
      </w:r>
    </w:p>
    <w:p w14:paraId="383BD49A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4)</w:t>
      </w:r>
      <w:r w:rsidRPr="00017C39">
        <w:rPr>
          <w:sz w:val="24"/>
          <w:szCs w:val="24"/>
        </w:rPr>
        <w:tab/>
        <w:t>chorobę wywołaną wirusem SARS</w:t>
      </w:r>
      <w:r w:rsidRPr="00017C39">
        <w:rPr>
          <w:sz w:val="24"/>
          <w:szCs w:val="24"/>
        </w:rPr>
        <w:noBreakHyphen/>
        <w:t>COV</w:t>
      </w:r>
      <w:r w:rsidRPr="00017C39">
        <w:rPr>
          <w:sz w:val="24"/>
          <w:szCs w:val="24"/>
        </w:rPr>
        <w:noBreakHyphen/>
        <w:t>2 (COVID</w:t>
      </w:r>
      <w:r w:rsidRPr="00017C39">
        <w:rPr>
          <w:sz w:val="24"/>
          <w:szCs w:val="24"/>
        </w:rPr>
        <w:noBreakHyphen/>
        <w:t>19);</w:t>
      </w:r>
    </w:p>
    <w:p w14:paraId="6A57D7DB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5)</w:t>
      </w:r>
      <w:r w:rsidRPr="00017C39">
        <w:rPr>
          <w:sz w:val="24"/>
          <w:szCs w:val="24"/>
        </w:rPr>
        <w:tab/>
        <w:t>bliskowschodni zespół niewydolności oddechowej (MERS);</w:t>
      </w:r>
    </w:p>
    <w:p w14:paraId="4700EA70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6)</w:t>
      </w:r>
      <w:r w:rsidRPr="00017C39">
        <w:rPr>
          <w:sz w:val="24"/>
          <w:szCs w:val="24"/>
        </w:rPr>
        <w:tab/>
      </w:r>
      <w:proofErr w:type="spellStart"/>
      <w:r w:rsidRPr="00017C39">
        <w:rPr>
          <w:sz w:val="24"/>
          <w:szCs w:val="24"/>
        </w:rPr>
        <w:t>Ebolę</w:t>
      </w:r>
      <w:proofErr w:type="spellEnd"/>
      <w:r w:rsidRPr="00017C39">
        <w:rPr>
          <w:sz w:val="24"/>
          <w:szCs w:val="24"/>
        </w:rPr>
        <w:t xml:space="preserve"> (EVD);</w:t>
      </w:r>
    </w:p>
    <w:p w14:paraId="092EAA86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7)</w:t>
      </w:r>
      <w:r w:rsidRPr="00017C39">
        <w:rPr>
          <w:sz w:val="24"/>
          <w:szCs w:val="24"/>
        </w:rPr>
        <w:tab/>
        <w:t>ospę prawdziwą;</w:t>
      </w:r>
    </w:p>
    <w:p w14:paraId="5E50965E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lastRenderedPageBreak/>
        <w:t>8)</w:t>
      </w:r>
      <w:r w:rsidRPr="00017C39">
        <w:rPr>
          <w:sz w:val="24"/>
          <w:szCs w:val="24"/>
        </w:rPr>
        <w:tab/>
        <w:t>wirusowe gorączki krwotoczne.</w:t>
      </w:r>
    </w:p>
    <w:p w14:paraId="54A57D1F" w14:textId="77777777" w:rsidR="00161D57" w:rsidRPr="00017C39" w:rsidRDefault="00161D57" w:rsidP="00017C39">
      <w:pPr>
        <w:pStyle w:val="USTustnpkodeksu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2.Okresy obowiązkowej kwarantanny wynoszą:</w:t>
      </w:r>
    </w:p>
    <w:p w14:paraId="6BBDFA75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1)</w:t>
      </w:r>
      <w:r w:rsidRPr="00017C39">
        <w:rPr>
          <w:sz w:val="24"/>
          <w:szCs w:val="24"/>
        </w:rPr>
        <w:tab/>
        <w:t>5 dni – w przypadku cholery,</w:t>
      </w:r>
    </w:p>
    <w:p w14:paraId="723E3F6E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2)</w:t>
      </w:r>
      <w:r w:rsidRPr="00017C39">
        <w:rPr>
          <w:sz w:val="24"/>
          <w:szCs w:val="24"/>
        </w:rPr>
        <w:tab/>
        <w:t>6 dni – w przypadku dżumy płucnej,</w:t>
      </w:r>
    </w:p>
    <w:p w14:paraId="59145293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3)</w:t>
      </w:r>
      <w:r w:rsidRPr="00017C39">
        <w:rPr>
          <w:sz w:val="24"/>
          <w:szCs w:val="24"/>
        </w:rPr>
        <w:tab/>
        <w:t>10 dni – w przypadku zespołu ostrej niewydolności oddechowej (SARS),</w:t>
      </w:r>
    </w:p>
    <w:p w14:paraId="7BB0B5BA" w14:textId="77777777" w:rsidR="00161D57" w:rsidRPr="00017C39" w:rsidRDefault="00161D57" w:rsidP="00017C39">
      <w:pPr>
        <w:pStyle w:val="PKTpun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4)</w:t>
      </w:r>
      <w:bookmarkStart w:id="8" w:name="_Ref43369287"/>
      <w:r w:rsidRPr="00017C39">
        <w:rPr>
          <w:rStyle w:val="IGindeksgrny"/>
          <w:sz w:val="24"/>
          <w:szCs w:val="24"/>
        </w:rPr>
        <w:footnoteReference w:id="10"/>
      </w:r>
      <w:bookmarkEnd w:id="8"/>
      <w:r w:rsidRPr="00017C39">
        <w:rPr>
          <w:rStyle w:val="IGindeksgrny"/>
          <w:sz w:val="24"/>
          <w:szCs w:val="24"/>
        </w:rPr>
        <w:t>)</w:t>
      </w:r>
      <w:r w:rsidRPr="00017C39">
        <w:rPr>
          <w:sz w:val="24"/>
          <w:szCs w:val="24"/>
        </w:rPr>
        <w:tab/>
        <w:t>14 dni – w przypadku bliskowschodniego zespołu niewydolności oddechowej (MERS),</w:t>
      </w:r>
    </w:p>
    <w:p w14:paraId="4538A917" w14:textId="77777777" w:rsidR="00161D57" w:rsidRPr="00017C39" w:rsidRDefault="00161D57" w:rsidP="00017C39">
      <w:pPr>
        <w:pStyle w:val="PKTpunkt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5)</w:t>
      </w:r>
      <w:r w:rsidRPr="00017C39">
        <w:rPr>
          <w:sz w:val="24"/>
          <w:szCs w:val="24"/>
        </w:rPr>
        <w:tab/>
        <w:t xml:space="preserve">21 dni – w przypadku </w:t>
      </w:r>
      <w:proofErr w:type="spellStart"/>
      <w:r w:rsidRPr="00017C39">
        <w:rPr>
          <w:sz w:val="24"/>
          <w:szCs w:val="24"/>
        </w:rPr>
        <w:t>Eboli</w:t>
      </w:r>
      <w:proofErr w:type="spellEnd"/>
      <w:r w:rsidRPr="00017C39">
        <w:rPr>
          <w:sz w:val="24"/>
          <w:szCs w:val="24"/>
        </w:rPr>
        <w:t xml:space="preserve"> (EVD), ospy prawdziwej oraz wirusowych gorączek krwotocznych</w:t>
      </w:r>
    </w:p>
    <w:p w14:paraId="29BBAF66" w14:textId="77777777" w:rsidR="00161D57" w:rsidRPr="00017C39" w:rsidRDefault="00161D57" w:rsidP="00017C39">
      <w:pPr>
        <w:pStyle w:val="CZWSPPKTczwsplnapunktw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– licząc od dnia następującego po ostatnim dniu odpowiednio narażenia albo styczności.</w:t>
      </w:r>
    </w:p>
    <w:p w14:paraId="34BF6DE8" w14:textId="2A4A5F0D" w:rsidR="007608F3" w:rsidRDefault="00161D57" w:rsidP="007608F3">
      <w:pPr>
        <w:pStyle w:val="USTustnpkodeksu"/>
        <w:keepNext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3.</w:t>
      </w:r>
      <w:r w:rsidRPr="00017C39">
        <w:rPr>
          <w:rStyle w:val="IGindeksgrny"/>
          <w:sz w:val="24"/>
          <w:szCs w:val="24"/>
        </w:rPr>
        <w:footnoteReference w:id="11"/>
      </w:r>
      <w:r w:rsidRPr="00017C39">
        <w:rPr>
          <w:rStyle w:val="IGindeksgrny"/>
          <w:sz w:val="24"/>
          <w:szCs w:val="24"/>
        </w:rPr>
        <w:t>)</w:t>
      </w:r>
      <w:r w:rsidR="007608F3" w:rsidRPr="007608F3">
        <w:rPr>
          <w:sz w:val="24"/>
          <w:szCs w:val="24"/>
        </w:rPr>
        <w:t> Okres obowiązkowej kwarantanny z powodu narażenia na zakażenie SARS</w:t>
      </w:r>
      <w:r w:rsidR="007608F3" w:rsidRPr="007608F3">
        <w:rPr>
          <w:sz w:val="24"/>
          <w:szCs w:val="24"/>
        </w:rPr>
        <w:noBreakHyphen/>
        <w:t>CoV</w:t>
      </w:r>
      <w:r w:rsidR="007608F3" w:rsidRPr="007608F3">
        <w:rPr>
          <w:sz w:val="24"/>
          <w:szCs w:val="24"/>
        </w:rPr>
        <w:noBreakHyphen/>
        <w:t>2 u osób, u których nie wystąpiły objawy choroby COVID</w:t>
      </w:r>
      <w:r w:rsidR="007608F3" w:rsidRPr="007608F3">
        <w:rPr>
          <w:sz w:val="24"/>
          <w:szCs w:val="24"/>
        </w:rPr>
        <w:noBreakHyphen/>
        <w:t>19, albo styczności ze źródłem zakażenia, ulega z</w:t>
      </w:r>
      <w:r w:rsidR="000368E4">
        <w:rPr>
          <w:sz w:val="24"/>
          <w:szCs w:val="24"/>
        </w:rPr>
        <w:t>a</w:t>
      </w:r>
      <w:r w:rsidR="007608F3" w:rsidRPr="007608F3">
        <w:rPr>
          <w:sz w:val="24"/>
          <w:szCs w:val="24"/>
        </w:rPr>
        <w:t>kończeniu po 10 dniach licząc od dnia następującego po ostatnim dniu odpowiednio narażenia albo styczności. Państwowy powiatowy inspektor sanitarny, w uzasadnionych przypadkach, decyduje o skróceniu albo zwolnieniu z obowiązku odbycia obowiązkowej kwarantanny.</w:t>
      </w:r>
    </w:p>
    <w:p w14:paraId="1329476F" w14:textId="3AF49EBD" w:rsidR="00560B0A" w:rsidRPr="00560B0A" w:rsidRDefault="00560B0A" w:rsidP="00560B0A">
      <w:pPr>
        <w:pStyle w:val="USTustnpkodeksu"/>
        <w:keepNext/>
        <w:spacing w:line="360" w:lineRule="auto"/>
        <w:rPr>
          <w:bCs/>
          <w:sz w:val="24"/>
          <w:szCs w:val="24"/>
        </w:rPr>
      </w:pPr>
      <w:r w:rsidRPr="00560B0A">
        <w:rPr>
          <w:bCs/>
          <w:sz w:val="24"/>
          <w:szCs w:val="24"/>
        </w:rPr>
        <w:t>4.</w:t>
      </w:r>
      <w:bookmarkStart w:id="9" w:name="_Ref55373706"/>
      <w:r>
        <w:rPr>
          <w:rStyle w:val="Odwoanieprzypisudolnego"/>
          <w:bCs/>
          <w:sz w:val="24"/>
          <w:szCs w:val="24"/>
        </w:rPr>
        <w:footnoteReference w:id="12"/>
      </w:r>
      <w:bookmarkEnd w:id="9"/>
      <w:r w:rsidRPr="00560B0A">
        <w:rPr>
          <w:bCs/>
          <w:sz w:val="24"/>
          <w:szCs w:val="24"/>
          <w:vertAlign w:val="superscript"/>
        </w:rPr>
        <w:t>)</w:t>
      </w:r>
      <w:r w:rsidRPr="00560B0A">
        <w:rPr>
          <w:bCs/>
          <w:sz w:val="24"/>
          <w:szCs w:val="24"/>
        </w:rPr>
        <w:t> W przypadku osoby zamieszkującej lub prowadzącej wspólne gospodarstwo domowe z osobą, u której stwierdzono zakażenie wirusem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>2, i która została poddana z tej przyczyny izolacji w warunkach domowych, okres obowiązkowej kwarantanny ulega zakończeniu po upływie 7 dni od dnia zakończenia tej izolacji. Państwowy powiatowy inspektor sanitarny, w uzasadnionych przypadkach, decyduje o skróceniu albo zwolnieniu z obowiązku odbycia obowiązkowej kwarantanny.</w:t>
      </w:r>
    </w:p>
    <w:p w14:paraId="31A6218D" w14:textId="5159A609" w:rsidR="00560B0A" w:rsidRPr="00560B0A" w:rsidRDefault="00560B0A" w:rsidP="00560B0A">
      <w:pPr>
        <w:pStyle w:val="USTustnpkodeksu"/>
        <w:keepNext/>
        <w:spacing w:line="360" w:lineRule="auto"/>
        <w:rPr>
          <w:bCs/>
          <w:sz w:val="24"/>
          <w:szCs w:val="24"/>
        </w:rPr>
      </w:pPr>
      <w:bookmarkStart w:id="10" w:name="_Hlk55164867"/>
      <w:r w:rsidRPr="00560B0A">
        <w:rPr>
          <w:bCs/>
          <w:sz w:val="24"/>
          <w:szCs w:val="24"/>
        </w:rPr>
        <w:t>5.</w:t>
      </w:r>
      <w:r w:rsidRPr="00560B0A">
        <w:rPr>
          <w:bCs/>
          <w:sz w:val="24"/>
          <w:szCs w:val="24"/>
          <w:vertAlign w:val="superscript"/>
        </w:rPr>
        <w:fldChar w:fldCharType="begin"/>
      </w:r>
      <w:r w:rsidRPr="00560B0A">
        <w:rPr>
          <w:bCs/>
          <w:sz w:val="24"/>
          <w:szCs w:val="24"/>
          <w:vertAlign w:val="superscript"/>
        </w:rPr>
        <w:instrText xml:space="preserve"> NOTEREF _Ref55373706 \h </w:instrText>
      </w:r>
      <w:r>
        <w:rPr>
          <w:bCs/>
          <w:sz w:val="24"/>
          <w:szCs w:val="24"/>
          <w:vertAlign w:val="superscript"/>
        </w:rPr>
        <w:instrText xml:space="preserve"> \* MERGEFORMAT </w:instrText>
      </w:r>
      <w:r w:rsidRPr="00560B0A">
        <w:rPr>
          <w:bCs/>
          <w:sz w:val="24"/>
          <w:szCs w:val="24"/>
          <w:vertAlign w:val="superscript"/>
        </w:rPr>
      </w:r>
      <w:r w:rsidRPr="00560B0A">
        <w:rPr>
          <w:bCs/>
          <w:sz w:val="24"/>
          <w:szCs w:val="24"/>
          <w:vertAlign w:val="superscript"/>
        </w:rPr>
        <w:fldChar w:fldCharType="separate"/>
      </w:r>
      <w:r w:rsidR="003635D4">
        <w:rPr>
          <w:bCs/>
          <w:sz w:val="24"/>
          <w:szCs w:val="24"/>
          <w:vertAlign w:val="superscript"/>
        </w:rPr>
        <w:t>11</w:t>
      </w:r>
      <w:r w:rsidRPr="00560B0A">
        <w:rPr>
          <w:bCs/>
          <w:sz w:val="24"/>
          <w:szCs w:val="24"/>
          <w:vertAlign w:val="superscript"/>
        </w:rPr>
        <w:fldChar w:fldCharType="end"/>
      </w:r>
      <w:r w:rsidRPr="00560B0A">
        <w:rPr>
          <w:bCs/>
          <w:sz w:val="24"/>
          <w:szCs w:val="24"/>
          <w:vertAlign w:val="superscript"/>
        </w:rPr>
        <w:t>)</w:t>
      </w:r>
      <w:r w:rsidRPr="00560B0A">
        <w:rPr>
          <w:bCs/>
          <w:sz w:val="24"/>
          <w:szCs w:val="24"/>
        </w:rPr>
        <w:t> Okres obowiązkowej kwarantanny osoby skierowanej do diagnostyki laboratoryjnej w kierunku wirusa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>2, zgodnie ze standardem organizacyjnym opieki zdrowotnej nad pacjentem podejrzanym o zakażenie lub zakażonym wirusem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>2, określonym w przepisach wydanych na podstawie art. 22 ust. 5 ustawy z dnia 15 kwietnia 2011 r. o działalności leczniczej (Dz. U. z 2020 r. poz. 295, 567 i 1493), ulega zakończeniu z chwilą uzyskania negatywnego wyniku testu diagnostycznego w kierunku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>2, nie później jednak niż po upływie 10 dni od dnia następującego po dniu skierowania do wykonania testu diagnostycznego w kierunku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>2.</w:t>
      </w:r>
    </w:p>
    <w:p w14:paraId="4D61E8DA" w14:textId="37EE6BAA" w:rsidR="00560B0A" w:rsidRPr="00560B0A" w:rsidRDefault="00560B0A" w:rsidP="00560B0A">
      <w:pPr>
        <w:pStyle w:val="USTustnpkodeksu"/>
        <w:keepNext/>
        <w:spacing w:line="360" w:lineRule="auto"/>
        <w:rPr>
          <w:bCs/>
          <w:sz w:val="24"/>
          <w:szCs w:val="24"/>
        </w:rPr>
      </w:pPr>
      <w:r w:rsidRPr="00560B0A">
        <w:rPr>
          <w:bCs/>
          <w:sz w:val="24"/>
          <w:szCs w:val="24"/>
        </w:rPr>
        <w:t>6.</w:t>
      </w:r>
      <w:r w:rsidRPr="00560B0A">
        <w:rPr>
          <w:bCs/>
          <w:sz w:val="24"/>
          <w:szCs w:val="24"/>
          <w:vertAlign w:val="superscript"/>
        </w:rPr>
        <w:fldChar w:fldCharType="begin"/>
      </w:r>
      <w:r w:rsidRPr="00560B0A">
        <w:rPr>
          <w:bCs/>
          <w:sz w:val="24"/>
          <w:szCs w:val="24"/>
          <w:vertAlign w:val="superscript"/>
        </w:rPr>
        <w:instrText xml:space="preserve"> NOTEREF _Ref55373706 \h </w:instrText>
      </w:r>
      <w:r>
        <w:rPr>
          <w:bCs/>
          <w:sz w:val="24"/>
          <w:szCs w:val="24"/>
          <w:vertAlign w:val="superscript"/>
        </w:rPr>
        <w:instrText xml:space="preserve"> \* MERGEFORMAT </w:instrText>
      </w:r>
      <w:r w:rsidRPr="00560B0A">
        <w:rPr>
          <w:bCs/>
          <w:sz w:val="24"/>
          <w:szCs w:val="24"/>
          <w:vertAlign w:val="superscript"/>
        </w:rPr>
      </w:r>
      <w:r w:rsidRPr="00560B0A">
        <w:rPr>
          <w:bCs/>
          <w:sz w:val="24"/>
          <w:szCs w:val="24"/>
          <w:vertAlign w:val="superscript"/>
        </w:rPr>
        <w:fldChar w:fldCharType="separate"/>
      </w:r>
      <w:r w:rsidR="003635D4">
        <w:rPr>
          <w:bCs/>
          <w:sz w:val="24"/>
          <w:szCs w:val="24"/>
          <w:vertAlign w:val="superscript"/>
        </w:rPr>
        <w:t>11</w:t>
      </w:r>
      <w:r w:rsidRPr="00560B0A">
        <w:rPr>
          <w:bCs/>
          <w:sz w:val="24"/>
          <w:szCs w:val="24"/>
          <w:vertAlign w:val="superscript"/>
        </w:rPr>
        <w:fldChar w:fldCharType="end"/>
      </w:r>
      <w:r w:rsidRPr="00560B0A">
        <w:rPr>
          <w:bCs/>
          <w:sz w:val="24"/>
          <w:szCs w:val="24"/>
          <w:vertAlign w:val="superscript"/>
        </w:rPr>
        <w:t>)</w:t>
      </w:r>
      <w:r w:rsidRPr="00560B0A">
        <w:rPr>
          <w:bCs/>
          <w:sz w:val="24"/>
          <w:szCs w:val="24"/>
        </w:rPr>
        <w:t> W przypadku osoby uczestniczącej w udzielaniu świadczeń opieki zdrowotnej osobom chorym na chorobę wywołaną wirusem SARS</w:t>
      </w:r>
      <w:r w:rsidRPr="00560B0A">
        <w:rPr>
          <w:bCs/>
          <w:sz w:val="24"/>
          <w:szCs w:val="24"/>
        </w:rPr>
        <w:noBreakHyphen/>
        <w:t>CoV</w:t>
      </w:r>
      <w:r w:rsidRPr="00560B0A">
        <w:rPr>
          <w:bCs/>
          <w:sz w:val="24"/>
          <w:szCs w:val="24"/>
        </w:rPr>
        <w:noBreakHyphen/>
        <w:t xml:space="preserve">2, przepisu ust. 1 pkt 4 nie stosuje się, jeżeli osoba ta będzie codziennie, przed rozpoczęciem uczestniczenia w udzielaniu tych świadczeń, przez okres co </w:t>
      </w:r>
      <w:r w:rsidRPr="00560B0A">
        <w:rPr>
          <w:bCs/>
          <w:sz w:val="24"/>
          <w:szCs w:val="24"/>
        </w:rPr>
        <w:lastRenderedPageBreak/>
        <w:t>najmniej 7 dni po dniu styczności ze źródłem biologicznych czynników chorobotwórcz</w:t>
      </w:r>
      <w:r w:rsidR="00005A1D">
        <w:rPr>
          <w:bCs/>
          <w:sz w:val="24"/>
          <w:szCs w:val="24"/>
        </w:rPr>
        <w:t>ych badana testem antygenowym.</w:t>
      </w:r>
    </w:p>
    <w:bookmarkEnd w:id="10"/>
    <w:p w14:paraId="0706E5AB" w14:textId="2E6E8616" w:rsidR="00161D57" w:rsidRPr="00017C39" w:rsidRDefault="00161D57" w:rsidP="007608F3">
      <w:pPr>
        <w:pStyle w:val="USTustnpkodeksu"/>
        <w:keepNext/>
        <w:spacing w:line="360" w:lineRule="auto"/>
        <w:rPr>
          <w:sz w:val="24"/>
          <w:szCs w:val="24"/>
        </w:rPr>
      </w:pPr>
      <w:r w:rsidRPr="00017C39">
        <w:rPr>
          <w:rStyle w:val="Ppogrubienie"/>
          <w:sz w:val="24"/>
          <w:szCs w:val="24"/>
        </w:rPr>
        <w:t>§ 6. </w:t>
      </w:r>
      <w:r w:rsidRPr="00017C39">
        <w:rPr>
          <w:sz w:val="24"/>
          <w:szCs w:val="24"/>
        </w:rPr>
        <w:t>Rozporządzenie wchodzi w</w:t>
      </w:r>
      <w:r w:rsidR="00161290">
        <w:rPr>
          <w:sz w:val="24"/>
          <w:szCs w:val="24"/>
        </w:rPr>
        <w:t xml:space="preserve"> </w:t>
      </w:r>
      <w:r w:rsidRPr="00017C39">
        <w:rPr>
          <w:sz w:val="24"/>
          <w:szCs w:val="24"/>
        </w:rPr>
        <w:t>życie z dniem następującym po dniu ogłoszenia</w:t>
      </w:r>
      <w:r w:rsidRPr="00017C39">
        <w:rPr>
          <w:rStyle w:val="IGindeksgrny"/>
          <w:sz w:val="24"/>
          <w:szCs w:val="24"/>
        </w:rPr>
        <w:footnoteReference w:id="13"/>
      </w:r>
      <w:r w:rsidRPr="00017C39">
        <w:rPr>
          <w:rStyle w:val="IGindeksgrny"/>
          <w:sz w:val="24"/>
          <w:szCs w:val="24"/>
        </w:rPr>
        <w:t>)</w:t>
      </w:r>
      <w:r w:rsidRPr="00017C39">
        <w:rPr>
          <w:sz w:val="24"/>
          <w:szCs w:val="24"/>
        </w:rPr>
        <w:t>.</w:t>
      </w:r>
      <w:r w:rsidRPr="00017C39">
        <w:rPr>
          <w:rStyle w:val="IGindeksgrny"/>
          <w:sz w:val="24"/>
          <w:szCs w:val="24"/>
        </w:rPr>
        <w:footnoteReference w:id="14"/>
      </w:r>
      <w:r w:rsidRPr="00017C39">
        <w:rPr>
          <w:rStyle w:val="IGindeksgrny"/>
          <w:sz w:val="24"/>
          <w:szCs w:val="24"/>
        </w:rPr>
        <w:t>)</w:t>
      </w:r>
    </w:p>
    <w:p w14:paraId="2EA5728A" w14:textId="77777777" w:rsidR="00161D57" w:rsidRPr="00017C39" w:rsidRDefault="00161D57" w:rsidP="00017C39">
      <w:pPr>
        <w:pStyle w:val="NAZORGWYDnazwaorganuwydajcegoprojektowanyakt"/>
        <w:spacing w:line="360" w:lineRule="auto"/>
        <w:rPr>
          <w:sz w:val="24"/>
          <w:szCs w:val="24"/>
        </w:rPr>
      </w:pPr>
      <w:r w:rsidRPr="00017C39">
        <w:rPr>
          <w:sz w:val="24"/>
          <w:szCs w:val="24"/>
        </w:rPr>
        <w:t>Minister Zdrowia</w:t>
      </w:r>
    </w:p>
    <w:sectPr w:rsidR="00161D57" w:rsidRPr="00017C39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0901" w14:textId="77777777" w:rsidR="003A63E4" w:rsidRDefault="003A63E4" w:rsidP="00A86DFB">
      <w:pPr>
        <w:pStyle w:val="RCLNormalny"/>
      </w:pPr>
      <w:r>
        <w:separator/>
      </w:r>
    </w:p>
  </w:endnote>
  <w:endnote w:type="continuationSeparator" w:id="0">
    <w:p w14:paraId="58F5C876" w14:textId="77777777" w:rsidR="003A63E4" w:rsidRDefault="003A63E4" w:rsidP="00A86DFB">
      <w:pPr>
        <w:pStyle w:val="RCLNormalny"/>
      </w:pPr>
      <w:r>
        <w:continuationSeparator/>
      </w:r>
    </w:p>
  </w:endnote>
  <w:endnote w:type="continuationNotice" w:id="1">
    <w:p w14:paraId="04FFCB30" w14:textId="77777777" w:rsidR="003A63E4" w:rsidRDefault="003A63E4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E9DC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7996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D489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CF90" w14:textId="77777777" w:rsidR="003A63E4" w:rsidRDefault="003A63E4" w:rsidP="00702C1B">
      <w:pPr>
        <w:pStyle w:val="RCLNormalny"/>
      </w:pPr>
      <w:r>
        <w:separator/>
      </w:r>
    </w:p>
  </w:footnote>
  <w:footnote w:type="continuationSeparator" w:id="0">
    <w:p w14:paraId="1CD1B0C9" w14:textId="77777777" w:rsidR="003A63E4" w:rsidRDefault="003A63E4" w:rsidP="00702C1B">
      <w:pPr>
        <w:pStyle w:val="RCLNormalny"/>
      </w:pPr>
      <w:r>
        <w:separator/>
      </w:r>
    </w:p>
  </w:footnote>
  <w:footnote w:type="continuationNotice" w:id="1">
    <w:p w14:paraId="14EBCE1F" w14:textId="77777777" w:rsidR="003A63E4" w:rsidRDefault="003A63E4" w:rsidP="00702C1B">
      <w:pPr>
        <w:pStyle w:val="RCLNormalny"/>
      </w:pPr>
    </w:p>
  </w:footnote>
  <w:footnote w:id="2">
    <w:p w14:paraId="103F1647" w14:textId="1DE32889" w:rsidR="00161D57" w:rsidRPr="00161D57" w:rsidRDefault="00161D57" w:rsidP="00161D57">
      <w:pPr>
        <w:pStyle w:val="ODNONIKtreodnonika"/>
      </w:pPr>
      <w:r w:rsidRPr="00017C39">
        <w:rPr>
          <w:rStyle w:val="IGindeksgrny"/>
        </w:rPr>
        <w:footnoteRef/>
      </w:r>
      <w:r w:rsidRPr="00017C39">
        <w:rPr>
          <w:rStyle w:val="IGindeksgrny"/>
        </w:rPr>
        <w:t>)</w:t>
      </w:r>
      <w:r w:rsidRPr="00161D57">
        <w:tab/>
      </w:r>
      <w:r w:rsidR="007608F3" w:rsidRPr="00F14BC8">
        <w:t xml:space="preserve">Minister Zdrowia kieruje działem administracji rządowej – zdrowie, na podstawie § 1 ust. 2 rozporządzenia Prezesa Rady </w:t>
      </w:r>
      <w:r w:rsidR="007608F3">
        <w:br/>
      </w:r>
      <w:r w:rsidR="007608F3" w:rsidRPr="00F14BC8">
        <w:t>Ministrów z dnia 27 sierpnia 2020 r. w sprawie szczegółowego zakresu działania Ministra Zdrowia (Dz. U. poz. 1470</w:t>
      </w:r>
      <w:r w:rsidR="0087314B">
        <w:t xml:space="preserve"> i 1541</w:t>
      </w:r>
      <w:r w:rsidR="007608F3" w:rsidRPr="00F14BC8">
        <w:t>).</w:t>
      </w:r>
    </w:p>
  </w:footnote>
  <w:footnote w:id="3">
    <w:p w14:paraId="73F6C0CF" w14:textId="67E5D2F2" w:rsidR="006E35FF" w:rsidRPr="006E35FF" w:rsidRDefault="006E35FF">
      <w:pPr>
        <w:pStyle w:val="Tekstprzypisudolnego"/>
      </w:pPr>
      <w:r>
        <w:rPr>
          <w:rStyle w:val="Odwoanieprzypisudolnego"/>
        </w:rPr>
        <w:footnoteRef/>
      </w:r>
      <w:r w:rsidRPr="006E35FF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Oznaczenie ust. 1 nadane przez </w:t>
      </w:r>
      <w:r w:rsidRPr="00161D57">
        <w:t>§ 1 pkt 1 </w:t>
      </w:r>
      <w:r>
        <w:t>lit.</w:t>
      </w:r>
      <w:r w:rsidR="004E5477">
        <w:t xml:space="preserve"> b</w:t>
      </w:r>
      <w:r>
        <w:t xml:space="preserve"> </w:t>
      </w:r>
      <w:r w:rsidRPr="00161D57">
        <w:t xml:space="preserve">rozporządzenia Ministra Zdrowia z dnia </w:t>
      </w:r>
      <w:r>
        <w:t>8 września</w:t>
      </w:r>
      <w:r w:rsidRPr="00161D57">
        <w:t xml:space="preserve"> 2020 r. zmieniającego rozporządzenie w sprawie chorób zakaźnych powodujących powstanie obowiązku hospitalizacji, izolacji lub izolacji w warunkach domowych oraz obowiązku kwarantanny lub nadzoru epidemiologicznego (Dz. U. poz. 1</w:t>
      </w:r>
      <w:r>
        <w:t>550</w:t>
      </w:r>
      <w:r w:rsidRPr="00161D57">
        <w:t xml:space="preserve">), które weszło w życie z dniem </w:t>
      </w:r>
      <w:r>
        <w:t>9 września</w:t>
      </w:r>
      <w:r w:rsidRPr="00161D57">
        <w:t xml:space="preserve"> 2020 r.</w:t>
      </w:r>
    </w:p>
  </w:footnote>
  <w:footnote w:id="4">
    <w:p w14:paraId="2BE03FF2" w14:textId="10F53169" w:rsidR="006E35FF" w:rsidRPr="006E35FF" w:rsidRDefault="006E35FF">
      <w:pPr>
        <w:pStyle w:val="Tekstprzypisudolnego"/>
      </w:pPr>
      <w:r>
        <w:rPr>
          <w:rStyle w:val="Odwoanieprzypisudolnego"/>
        </w:rPr>
        <w:footnoteRef/>
      </w:r>
      <w:r w:rsidRPr="006E35FF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W brzmieniu ustalonym przez </w:t>
      </w:r>
      <w:r w:rsidRPr="00161D57">
        <w:t>§ 1 pkt 1 </w:t>
      </w:r>
      <w:r>
        <w:t xml:space="preserve">lit. a </w:t>
      </w:r>
      <w:r w:rsidRPr="00161D57">
        <w:t>rozporz</w:t>
      </w:r>
      <w:r w:rsidR="004E5477">
        <w:t xml:space="preserve">ądzenia, o którym mowa w odnośniku </w:t>
      </w:r>
      <w:r w:rsidR="004E5477">
        <w:fldChar w:fldCharType="begin"/>
      </w:r>
      <w:r w:rsidR="004E5477">
        <w:instrText xml:space="preserve"> NOTEREF _Ref50540963 \h </w:instrText>
      </w:r>
      <w:r w:rsidR="004E5477">
        <w:fldChar w:fldCharType="separate"/>
      </w:r>
      <w:r w:rsidR="00005A1D">
        <w:t>2</w:t>
      </w:r>
      <w:r w:rsidR="004E5477">
        <w:fldChar w:fldCharType="end"/>
      </w:r>
      <w:r w:rsidR="004E5477">
        <w:t>.</w:t>
      </w:r>
    </w:p>
  </w:footnote>
  <w:footnote w:id="5">
    <w:p w14:paraId="03D4FB3E" w14:textId="3381AB32" w:rsidR="003D17F3" w:rsidRPr="003D17F3" w:rsidRDefault="003D17F3">
      <w:pPr>
        <w:pStyle w:val="Tekstprzypisudolnego"/>
      </w:pPr>
      <w:r>
        <w:rPr>
          <w:rStyle w:val="Odwoanieprzypisudolnego"/>
        </w:rPr>
        <w:footnoteRef/>
      </w:r>
      <w:r w:rsidRPr="003D17F3">
        <w:rPr>
          <w:vertAlign w:val="superscript"/>
        </w:rPr>
        <w:t>)</w:t>
      </w:r>
      <w:r>
        <w:rPr>
          <w:vertAlign w:val="superscript"/>
        </w:rPr>
        <w:tab/>
      </w:r>
      <w:r>
        <w:t>W brzmieniu ustalonym przez § 1 pkt 1</w:t>
      </w:r>
      <w:r w:rsidRPr="003D17F3">
        <w:t xml:space="preserve"> rozporządzenia Ministra Zdrowia z dnia 8 </w:t>
      </w:r>
      <w:r>
        <w:t>października</w:t>
      </w:r>
      <w:r w:rsidRPr="003D17F3">
        <w:t xml:space="preserve"> 2020 r. zmieniającego rozporządzenie w sprawie chorób zakaźnych powodujących powstanie obowiązku hospitalizacji, izolacji lub izolacji w warunkach domowych oraz obowiązku kwarantanny lub nadzoru epidemiologicznego (Dz. U. poz. 1</w:t>
      </w:r>
      <w:r>
        <w:t>748</w:t>
      </w:r>
      <w:r w:rsidRPr="003D17F3">
        <w:t xml:space="preserve">), które weszło w życie z dniem 9 </w:t>
      </w:r>
      <w:r>
        <w:t>października</w:t>
      </w:r>
      <w:r w:rsidRPr="003D17F3">
        <w:t xml:space="preserve"> 2020 r.</w:t>
      </w:r>
    </w:p>
  </w:footnote>
  <w:footnote w:id="6">
    <w:p w14:paraId="246A1657" w14:textId="3D11DA03" w:rsidR="004E5477" w:rsidRPr="004E5477" w:rsidRDefault="004E5477">
      <w:pPr>
        <w:pStyle w:val="Tekstprzypisudolnego"/>
      </w:pPr>
      <w:r>
        <w:rPr>
          <w:rStyle w:val="Odwoanieprzypisudolnego"/>
        </w:rPr>
        <w:footnoteRef/>
      </w:r>
      <w:r w:rsidRPr="004E5477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przez </w:t>
      </w:r>
      <w:r w:rsidRPr="00161D57">
        <w:t>§ 1 pkt 1 </w:t>
      </w:r>
      <w:r>
        <w:t xml:space="preserve">lit. b </w:t>
      </w:r>
      <w:r w:rsidRPr="00161D57">
        <w:t>rozporządzenia</w:t>
      </w:r>
      <w:r>
        <w:t xml:space="preserve">, o którym mowa w odnośniku </w:t>
      </w:r>
      <w:r>
        <w:fldChar w:fldCharType="begin"/>
      </w:r>
      <w:r>
        <w:instrText xml:space="preserve"> NOTEREF _Ref50540963 \h </w:instrText>
      </w:r>
      <w:r>
        <w:fldChar w:fldCharType="separate"/>
      </w:r>
      <w:r w:rsidR="00005A1D">
        <w:t>2</w:t>
      </w:r>
      <w:r>
        <w:fldChar w:fldCharType="end"/>
      </w:r>
      <w:r>
        <w:t>.</w:t>
      </w:r>
    </w:p>
  </w:footnote>
  <w:footnote w:id="7">
    <w:p w14:paraId="14F73290" w14:textId="03D4A453" w:rsidR="003D09EA" w:rsidRPr="003D09EA" w:rsidRDefault="003D09EA">
      <w:pPr>
        <w:pStyle w:val="Tekstprzypisudolnego"/>
      </w:pPr>
      <w:r>
        <w:rPr>
          <w:rStyle w:val="Odwoanieprzypisudolnego"/>
        </w:rPr>
        <w:footnoteRef/>
      </w:r>
      <w:r w:rsidRPr="003D09EA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Przez § 1 pkt 2 </w:t>
      </w:r>
      <w:r w:rsidRPr="003D09EA">
        <w:t xml:space="preserve"> rozporządzenia, o którym mowa w odnośniku</w:t>
      </w:r>
      <w:r>
        <w:t xml:space="preserve"> </w:t>
      </w:r>
      <w:r>
        <w:fldChar w:fldCharType="begin"/>
      </w:r>
      <w:r>
        <w:instrText xml:space="preserve"> NOTEREF _Ref53147626 \h </w:instrText>
      </w:r>
      <w:r>
        <w:fldChar w:fldCharType="separate"/>
      </w:r>
      <w:r w:rsidR="00005A1D">
        <w:t>4</w:t>
      </w:r>
      <w:r>
        <w:fldChar w:fldCharType="end"/>
      </w:r>
      <w:r>
        <w:t>.</w:t>
      </w:r>
    </w:p>
  </w:footnote>
  <w:footnote w:id="8">
    <w:p w14:paraId="0C306980" w14:textId="07765C69" w:rsidR="00C46032" w:rsidRPr="00D21AD9" w:rsidRDefault="00C46032">
      <w:pPr>
        <w:pStyle w:val="Tekstprzypisudolnego"/>
      </w:pPr>
      <w:r>
        <w:rPr>
          <w:rStyle w:val="Odwoanieprzypisudolnego"/>
        </w:rPr>
        <w:footnoteRef/>
      </w:r>
      <w:r w:rsidRPr="00C46032">
        <w:rPr>
          <w:vertAlign w:val="superscript"/>
        </w:rPr>
        <w:t>)</w:t>
      </w:r>
      <w:r w:rsidR="00D21AD9">
        <w:rPr>
          <w:vertAlign w:val="superscript"/>
        </w:rPr>
        <w:tab/>
      </w:r>
      <w:r w:rsidR="00D21AD9">
        <w:t xml:space="preserve">Dodany przez </w:t>
      </w:r>
      <w:r w:rsidR="00D21AD9" w:rsidRPr="00161D57">
        <w:t xml:space="preserve">§ 1 pkt 1 rozporządzenia Ministra Zdrowia z dnia </w:t>
      </w:r>
      <w:r w:rsidR="00D21AD9">
        <w:t>1 września</w:t>
      </w:r>
      <w:r w:rsidR="00D21AD9" w:rsidRPr="00161D57">
        <w:t xml:space="preserve"> 2020 r. zmieniającego rozporządzenie w sprawie chorób zakaźnych powodujących powstanie obowiązku hospitalizacji, izolacji lub izolacji w warunkach domowych oraz obowiązku kwarantanny lub nadzoru epidemiologicznego (Dz. U. poz. 1</w:t>
      </w:r>
      <w:r w:rsidR="00D21AD9">
        <w:t>506</w:t>
      </w:r>
      <w:r w:rsidR="00D21AD9" w:rsidRPr="00161D57">
        <w:t xml:space="preserve">), które weszło w życie z dniem </w:t>
      </w:r>
      <w:r w:rsidR="00D21AD9">
        <w:t>2 września</w:t>
      </w:r>
      <w:r w:rsidR="00D21AD9" w:rsidRPr="00161D57">
        <w:t xml:space="preserve"> 2020 r.</w:t>
      </w:r>
    </w:p>
  </w:footnote>
  <w:footnote w:id="9">
    <w:p w14:paraId="091A48BC" w14:textId="3B65B09C" w:rsidR="00A10AFE" w:rsidRPr="00A10AFE" w:rsidRDefault="00A10AFE">
      <w:pPr>
        <w:pStyle w:val="Tekstprzypisudolnego"/>
      </w:pPr>
      <w:r>
        <w:rPr>
          <w:rStyle w:val="Odwoanieprzypisudolnego"/>
        </w:rPr>
        <w:footnoteRef/>
      </w:r>
      <w:r w:rsidRPr="00A10AFE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Dodany przez </w:t>
      </w:r>
      <w:r w:rsidRPr="00161D57">
        <w:t>§ 1 pkt 1 rozporządzenia</w:t>
      </w:r>
      <w:r>
        <w:t xml:space="preserve">, o którym mowa w odnośniku </w:t>
      </w:r>
      <w:r>
        <w:fldChar w:fldCharType="begin"/>
      </w:r>
      <w:r>
        <w:instrText xml:space="preserve"> NOTEREF _Ref49944693 \h </w:instrText>
      </w:r>
      <w:r>
        <w:fldChar w:fldCharType="separate"/>
      </w:r>
      <w:r w:rsidR="00005A1D">
        <w:t>7</w:t>
      </w:r>
      <w:r>
        <w:fldChar w:fldCharType="end"/>
      </w:r>
      <w:r>
        <w:t xml:space="preserve">; ze zmianą wprowadzoną przez § 1 pkt 2 </w:t>
      </w:r>
      <w:r w:rsidRPr="00161D57">
        <w:t> rozporządzenia</w:t>
      </w:r>
      <w:r>
        <w:t xml:space="preserve">, o którym mowa w odnośniku </w:t>
      </w:r>
      <w:r>
        <w:fldChar w:fldCharType="begin"/>
      </w:r>
      <w:r>
        <w:instrText xml:space="preserve"> NOTEREF _Ref50540963 \h </w:instrText>
      </w:r>
      <w:r>
        <w:fldChar w:fldCharType="separate"/>
      </w:r>
      <w:r w:rsidR="00005A1D">
        <w:t>2</w:t>
      </w:r>
      <w:r>
        <w:fldChar w:fldCharType="end"/>
      </w:r>
      <w:r>
        <w:t>.</w:t>
      </w:r>
    </w:p>
  </w:footnote>
  <w:footnote w:id="10">
    <w:p w14:paraId="2A41B2B8" w14:textId="77777777" w:rsidR="00161D57" w:rsidRPr="00161D57" w:rsidRDefault="00161D57" w:rsidP="00161D57">
      <w:pPr>
        <w:pStyle w:val="ODNONIKtreodnonika"/>
      </w:pPr>
      <w:r w:rsidRPr="00017C39">
        <w:rPr>
          <w:rStyle w:val="IGindeksgrny"/>
        </w:rPr>
        <w:footnoteRef/>
      </w:r>
      <w:r w:rsidRPr="00017C39">
        <w:rPr>
          <w:rStyle w:val="IGindeksgrny"/>
        </w:rPr>
        <w:t>)</w:t>
      </w:r>
      <w:r w:rsidRPr="00161D57">
        <w:tab/>
        <w:t>Ze zmianą wprowadzoną przez § 1 pkt 1 rozporządzenia Ministra Zdrowia z dnia 17 czerwca 2020 r. zmieniającego rozporządzenie w sprawie chorób zakaźnych powodujących powstanie obowiązku hospitalizacji, izolacji lub izolacji w warunkach domowych oraz obowiązku kwarantanny lub nadzoru epidemiologicznego (Dz. U. poz. 1054), które weszło w życie z dniem 18 czerwca 2020 r.</w:t>
      </w:r>
    </w:p>
  </w:footnote>
  <w:footnote w:id="11">
    <w:p w14:paraId="35721197" w14:textId="2F6C7558" w:rsidR="00161D57" w:rsidRPr="00161D57" w:rsidRDefault="00161D57" w:rsidP="00161D57">
      <w:pPr>
        <w:pStyle w:val="ODNONIKtreodnonika"/>
      </w:pPr>
      <w:r w:rsidRPr="00017C39">
        <w:rPr>
          <w:rStyle w:val="IGindeksgrny"/>
        </w:rPr>
        <w:footnoteRef/>
      </w:r>
      <w:r w:rsidRPr="00017C39">
        <w:rPr>
          <w:rStyle w:val="IGindeksgrny"/>
        </w:rPr>
        <w:t>)</w:t>
      </w:r>
      <w:r w:rsidRPr="00161D57">
        <w:tab/>
        <w:t xml:space="preserve">Dodany przez § 1 pkt 2 rozporządzenia, o którym mowa w odnośniku </w:t>
      </w:r>
      <w:r w:rsidRPr="00161D57">
        <w:fldChar w:fldCharType="begin"/>
      </w:r>
      <w:r w:rsidRPr="00161D57">
        <w:instrText xml:space="preserve"> NOTEREF _Ref43369287 \h </w:instrText>
      </w:r>
      <w:r w:rsidRPr="00161D57">
        <w:fldChar w:fldCharType="separate"/>
      </w:r>
      <w:r w:rsidR="00005A1D">
        <w:t>9</w:t>
      </w:r>
      <w:r w:rsidRPr="00161D57">
        <w:fldChar w:fldCharType="end"/>
      </w:r>
      <w:r w:rsidRPr="00161D57">
        <w:t>; w brzmieniu ustalonym przez §</w:t>
      </w:r>
      <w:r w:rsidR="007608F3">
        <w:t xml:space="preserve"> 1 pkt 2 rozporządzenia, o którym mowa w odnośniku </w:t>
      </w:r>
      <w:r w:rsidR="007608F3">
        <w:fldChar w:fldCharType="begin"/>
      </w:r>
      <w:r w:rsidR="007608F3">
        <w:instrText xml:space="preserve"> NOTEREF _Ref49944693 \h </w:instrText>
      </w:r>
      <w:r w:rsidR="007608F3">
        <w:fldChar w:fldCharType="separate"/>
      </w:r>
      <w:r w:rsidR="00005A1D">
        <w:t>7</w:t>
      </w:r>
      <w:r w:rsidR="007608F3">
        <w:fldChar w:fldCharType="end"/>
      </w:r>
      <w:r w:rsidR="007608F3">
        <w:t>.</w:t>
      </w:r>
    </w:p>
  </w:footnote>
  <w:footnote w:id="12">
    <w:p w14:paraId="35034DD0" w14:textId="5003C049" w:rsidR="00560B0A" w:rsidRPr="00560B0A" w:rsidRDefault="00560B0A">
      <w:pPr>
        <w:pStyle w:val="Tekstprzypisudolnego"/>
      </w:pPr>
      <w:r>
        <w:rPr>
          <w:rStyle w:val="Odwoanieprzypisudolnego"/>
        </w:rPr>
        <w:footnoteRef/>
      </w:r>
      <w:r w:rsidRPr="00560B0A">
        <w:rPr>
          <w:vertAlign w:val="superscript"/>
        </w:rPr>
        <w:t>)</w:t>
      </w:r>
      <w:r>
        <w:rPr>
          <w:vertAlign w:val="superscript"/>
        </w:rPr>
        <w:tab/>
      </w:r>
      <w:r>
        <w:t>Dodany przez § 1</w:t>
      </w:r>
      <w:r w:rsidRPr="00161D57">
        <w:t xml:space="preserve"> rozporządzenia Ministra Zdrowia z dnia </w:t>
      </w:r>
      <w:r>
        <w:t>3 listopada</w:t>
      </w:r>
      <w:r w:rsidRPr="00161D57">
        <w:t xml:space="preserve"> 2020 r. zmieniającego rozporządzenie w sprawie chorób zakaźnych powodujących powstanie obowiązku hospitalizacji, izolacji lub izolacji w warunkach domowych oraz obowiązku kwarantanny lub nadzoru epidemiologicznego (Dz. U. poz. </w:t>
      </w:r>
      <w:r>
        <w:t>1942</w:t>
      </w:r>
      <w:r w:rsidRPr="00161D57">
        <w:t xml:space="preserve">), które weszło w życie z dniem </w:t>
      </w:r>
      <w:r>
        <w:t>4 listopada</w:t>
      </w:r>
      <w:r w:rsidRPr="00161D57">
        <w:t xml:space="preserve"> 2020 r.</w:t>
      </w:r>
    </w:p>
  </w:footnote>
  <w:footnote w:id="13">
    <w:p w14:paraId="7419920A" w14:textId="77777777" w:rsidR="00161D57" w:rsidRPr="00161D57" w:rsidRDefault="00161D57" w:rsidP="00161D57">
      <w:pPr>
        <w:pStyle w:val="ODNONIKtreodnonika"/>
      </w:pPr>
      <w:r w:rsidRPr="00017C39">
        <w:rPr>
          <w:rStyle w:val="IGindeksgrny"/>
        </w:rPr>
        <w:footnoteRef/>
      </w:r>
      <w:r w:rsidRPr="00017C39">
        <w:rPr>
          <w:rStyle w:val="IGindeksgrny"/>
        </w:rPr>
        <w:t>)</w:t>
      </w:r>
      <w:r w:rsidRPr="00161D57">
        <w:tab/>
        <w:t>Rozporządzenie zostało ogłoszone w dniu 6 kwietnia 2020 r.</w:t>
      </w:r>
    </w:p>
  </w:footnote>
  <w:footnote w:id="14">
    <w:p w14:paraId="14046EB7" w14:textId="77777777" w:rsidR="00161D57" w:rsidRPr="00161D57" w:rsidRDefault="00161D57" w:rsidP="00161D57">
      <w:pPr>
        <w:pStyle w:val="ODNONIKtreodnonika"/>
      </w:pPr>
      <w:r w:rsidRPr="00017C39">
        <w:rPr>
          <w:rStyle w:val="IGindeksgrny"/>
        </w:rPr>
        <w:footnoteRef/>
      </w:r>
      <w:r w:rsidRPr="00017C39">
        <w:rPr>
          <w:rStyle w:val="IGindeksgrny"/>
        </w:rPr>
        <w:t>)</w:t>
      </w:r>
      <w:r w:rsidRPr="00161D57">
        <w:tab/>
        <w:t>Niniejsze rozporządzenie było poprzedzone:</w:t>
      </w:r>
    </w:p>
    <w:p w14:paraId="0918174F" w14:textId="77777777" w:rsidR="00161D57" w:rsidRPr="00161D57" w:rsidRDefault="00161D57" w:rsidP="00161D57">
      <w:pPr>
        <w:pStyle w:val="PKTODNONIKApunktodnonika"/>
      </w:pPr>
      <w:r w:rsidRPr="00161D57">
        <w:t>1)</w:t>
      </w:r>
      <w:r w:rsidRPr="00161D57">
        <w:tab/>
        <w:t>rozporządzeniem Ministra Zdrowia z dnia 7 marca 2020 r. w sprawie wykazu chorób powodujących powstanie obowiązku hospitalizacji (Dz. U. poz. 375, 409, 438 i 510),</w:t>
      </w:r>
    </w:p>
    <w:p w14:paraId="7C42E758" w14:textId="77777777" w:rsidR="00161D57" w:rsidRPr="00161D57" w:rsidRDefault="00161D57" w:rsidP="00161D57">
      <w:pPr>
        <w:pStyle w:val="PKTODNONIKApunktodnonika"/>
      </w:pPr>
      <w:r w:rsidRPr="00161D57">
        <w:t>2)</w:t>
      </w:r>
      <w:r w:rsidRPr="00161D57">
        <w:tab/>
        <w:t>rozporządzeniem Ministra Zdrowia z dnia 7 marca 2020 r. w sprawie wykazu chorób powodujących powstanie obowiązku kwarantanny lub nadzoru epidemiologicznego oraz okresu obowiązkowej kwarantanny lub nadzoru epidemiologicznego (Dz. U. poz. 376)</w:t>
      </w:r>
    </w:p>
    <w:p w14:paraId="2DB21D45" w14:textId="77777777" w:rsidR="00161D57" w:rsidRPr="00161D57" w:rsidRDefault="00161D57" w:rsidP="00161D57">
      <w:pPr>
        <w:pStyle w:val="CZWSPPKTODNONIKAczwsppunkwodnonika"/>
      </w:pPr>
      <w:r w:rsidRPr="00161D57">
        <w:t>– które utraciły moc z dniem wejścia w życie niniejszego rozporządzenia, zgodnie z art. 20 ustawy z dnia 31 marca 2020 r. o zmianie niektórych ustaw w zakresie systemu ochrony zdrowia związanych z zapobieganiem, przeciwdziałaniem i zwalczaniem COVID</w:t>
      </w:r>
      <w:r w:rsidRPr="00161D57">
        <w:noBreakHyphen/>
        <w:t xml:space="preserve">19 (Dz. U. poz. 567). </w:t>
      </w:r>
    </w:p>
    <w:p w14:paraId="2519B51D" w14:textId="77777777" w:rsidR="00161D57" w:rsidRPr="00161D57" w:rsidRDefault="00161D57" w:rsidP="00161D57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8371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83C1" w14:textId="1A3DA8AB" w:rsidR="00E956B7" w:rsidRPr="00E956B7" w:rsidRDefault="003A63E4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A6A26">
          <w:t xml:space="preserve">     </w:t>
        </w:r>
      </w:sdtContent>
    </w:sdt>
  </w:p>
  <w:p w14:paraId="17164461" w14:textId="4A736FA7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AC1F87">
      <w:rPr>
        <w:noProof/>
      </w:rPr>
      <w:t>7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6A26">
          <w:t xml:space="preserve">     </w:t>
        </w:r>
      </w:sdtContent>
    </w:sdt>
  </w:p>
  <w:p w14:paraId="4C49F8BB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161D57"/>
    <w:rsid w:val="00000C00"/>
    <w:rsid w:val="000012DA"/>
    <w:rsid w:val="0000246E"/>
    <w:rsid w:val="00003500"/>
    <w:rsid w:val="000035AD"/>
    <w:rsid w:val="00003862"/>
    <w:rsid w:val="00005712"/>
    <w:rsid w:val="00005A1D"/>
    <w:rsid w:val="00006CAC"/>
    <w:rsid w:val="0000711A"/>
    <w:rsid w:val="00007AE9"/>
    <w:rsid w:val="00012A35"/>
    <w:rsid w:val="000130B3"/>
    <w:rsid w:val="00016099"/>
    <w:rsid w:val="00017037"/>
    <w:rsid w:val="00017C39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8E4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77D58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4FA7"/>
    <w:rsid w:val="00106179"/>
    <w:rsid w:val="00106D03"/>
    <w:rsid w:val="0010785B"/>
    <w:rsid w:val="00110465"/>
    <w:rsid w:val="00110628"/>
    <w:rsid w:val="0011245A"/>
    <w:rsid w:val="0011493E"/>
    <w:rsid w:val="00115B72"/>
    <w:rsid w:val="00117B8D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8F2"/>
    <w:rsid w:val="00157DA1"/>
    <w:rsid w:val="00161290"/>
    <w:rsid w:val="00161CA9"/>
    <w:rsid w:val="00161D57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5D3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5D4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3E4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9EA"/>
    <w:rsid w:val="003D0E47"/>
    <w:rsid w:val="003D12C2"/>
    <w:rsid w:val="003D17F3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0CC4"/>
    <w:rsid w:val="004E1324"/>
    <w:rsid w:val="004E19A5"/>
    <w:rsid w:val="004E37E5"/>
    <w:rsid w:val="004E3A1A"/>
    <w:rsid w:val="004E3FDB"/>
    <w:rsid w:val="004E459D"/>
    <w:rsid w:val="004E5477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0B0A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873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0CAC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5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5FF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706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8F3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2FB"/>
    <w:rsid w:val="007E2CFE"/>
    <w:rsid w:val="007E59C9"/>
    <w:rsid w:val="007E67DB"/>
    <w:rsid w:val="007E6A98"/>
    <w:rsid w:val="007E7DD7"/>
    <w:rsid w:val="007F0072"/>
    <w:rsid w:val="007F0946"/>
    <w:rsid w:val="007F2D20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314B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15DD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0AFE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1F87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C7D2D"/>
    <w:rsid w:val="00AD0E65"/>
    <w:rsid w:val="00AD1C49"/>
    <w:rsid w:val="00AD2BF2"/>
    <w:rsid w:val="00AD4B64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A26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103B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46032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8788D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1B5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1AD9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0C96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1693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1A4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9933D"/>
  <w15:docId w15:val="{3E1FF903-27AA-42AA-AE11-502DFAD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161D57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61D57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61D57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161D57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161D57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161D57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161D57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61D57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61D57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61D57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61D57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161D57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161D57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161D57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61D57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161D57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61D57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161D57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61D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61D57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161D57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61D57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161D57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61D57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161D57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61D57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161D57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161D57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161D57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161D57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161D57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161D57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161D57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161D57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161D57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161D57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161D57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161D57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161D57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161D57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161D57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161D57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161D57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161D57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161D57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161D57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161D57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161D57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161D57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161D57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161D57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61D57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161D57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161D57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61D57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161D57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161D57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61D57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161D57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161D57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161D57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161D57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161D57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161D57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61D57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161D57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61D57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161D57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61D57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61D57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61D57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61D57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161D57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61D57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161D57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61D57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161D57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61D57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161D57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161D57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161D57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61D57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161D57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61D57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61D57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161D57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161D57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161D57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161D57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161D57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161D57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161D57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161D57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61D57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61D57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161D57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161D57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161D57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61D57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161D57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161D57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161D57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161D57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61D57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61D57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61D57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61D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61D57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61D57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61D57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161D57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161D57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161D57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61D57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161D57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161D57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161D57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161D57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61D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61D57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61D57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61D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61D57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161D57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161D57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161D57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161D57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61D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61D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161D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161D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61D57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161D57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161D57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161D57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161D57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161D57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161D57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61D57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61D57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161D57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161D57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61D57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61D57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161D57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61D57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61D57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161D57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161D57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161D57"/>
  </w:style>
  <w:style w:type="paragraph" w:customStyle="1" w:styleId="TEKSTZacznikido">
    <w:name w:val="TEKST&quot;Załącznik(i) do ...&quot;"/>
    <w:basedOn w:val="RCLNormalny"/>
    <w:uiPriority w:val="28"/>
    <w:qFormat/>
    <w:rsid w:val="00161D57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61D57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61D57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161D57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161D57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161D57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161D57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61D57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161D57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61D57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61D57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61D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61D57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61D57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61D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61D57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61D57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61D57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61D57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61D57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161D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61D57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61D57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61D57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61D57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61D57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61D57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161D57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161D57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161D57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161D57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161D57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161D57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161D57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61D57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61D57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161D57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61D57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61D57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61D57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161D57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61D57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161D57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61D57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61D57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161D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61D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61D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61D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61D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61D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61D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61D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61D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61D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61D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61D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61D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61D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61D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161D57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161D57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161D57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161D57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161D57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161D57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61D57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61D57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161D57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161D57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161D57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61D57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161D57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161D57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161D57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61D57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161D57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61D57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61D57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161D57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161D57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161D57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61D57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161D57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161D57"/>
    <w:pPr>
      <w:ind w:left="1900"/>
      <w:outlineLvl w:val="7"/>
    </w:pPr>
  </w:style>
  <w:style w:type="paragraph" w:customStyle="1" w:styleId="RCLSygnatura">
    <w:name w:val="RCL_Sygnatura"/>
    <w:basedOn w:val="RCLSpecjalny"/>
    <w:rsid w:val="00161D57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161D57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161D57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161D57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161D57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161D57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161D57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161D57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161D57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161D57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161D57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161D57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161D57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161D57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161D57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161D57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161D57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161D57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161D57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161D57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161D57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161D57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161D57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161D57"/>
    <w:pPr>
      <w:spacing w:before="60"/>
    </w:pPr>
  </w:style>
  <w:style w:type="paragraph" w:customStyle="1" w:styleId="RCLNagwekodstp1">
    <w:name w:val="RCL_Nagłówek_odstęp_1"/>
    <w:basedOn w:val="RCLSpecjalny"/>
    <w:rsid w:val="00161D57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161D57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161D57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161D5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161D57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161D57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161D57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161D57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161D57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161D57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161D57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161D57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161D57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161D57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161D57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161D57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161D57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161D57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161D57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161D57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161D57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161D57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161D57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161D57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161D57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161D57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161D57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161D57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161D57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161D57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161D57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161D57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161D57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161D57"/>
  </w:style>
  <w:style w:type="table" w:customStyle="1" w:styleId="ZTabelaRCL">
    <w:name w:val="Z/Tabela RCL"/>
    <w:basedOn w:val="TabelaRCL"/>
    <w:uiPriority w:val="99"/>
    <w:rsid w:val="00161D57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161D57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161D57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161D57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161D57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161D57"/>
  </w:style>
  <w:style w:type="paragraph" w:customStyle="1" w:styleId="SPECspecjalnywygld">
    <w:name w:val="SPEC – specjalny wygląd"/>
    <w:basedOn w:val="RCLNormalny"/>
    <w:qFormat/>
    <w:rsid w:val="00161D57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161D57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161D57"/>
  </w:style>
  <w:style w:type="character" w:customStyle="1" w:styleId="ROZSTRZELONY">
    <w:name w:val="_ROZSTRZELONY_"/>
    <w:basedOn w:val="RCLNormalnyZnak"/>
    <w:uiPriority w:val="4"/>
    <w:qFormat/>
    <w:rsid w:val="00161D57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161D57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161D57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161D57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161D57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161D57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161D57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161D57"/>
  </w:style>
  <w:style w:type="character" w:customStyle="1" w:styleId="PRZEKRprzekrelenie">
    <w:name w:val="_PRZEKR_ – przekreślenie"/>
    <w:basedOn w:val="Domylnaczcionkaakapitu"/>
    <w:uiPriority w:val="3"/>
    <w:rsid w:val="00161D57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161D57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161D57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161D5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64C3C71-0DDA-4DF3-9E8E-3DF3255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1</TotalTime>
  <Pages>7</Pages>
  <Words>1687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Zdrowia z dnia 6 kwietnia 2020 r. w sprawie chorób zakaźnych powodujących powstanie obowiązku hospitalizacji, izolacji lub izolacji w warunkach domowych oraz obowiązku kwarantanny lub nadzoru epidemiologicznego</vt:lpstr>
      <vt:lpstr>p r o j e k t</vt:lpstr>
    </vt:vector>
  </TitlesOfParts>
  <Company>Rządowe Centrum Legislacji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6 kwietnia 2020 r. w sprawie chorób zakaźnych powodujących powstanie obowiązku hospitalizacji, izolacji lub izolacji w warunkach domowych oraz obowiązku kwarantanny lub nadzoru epidemiologicznego</dc:title>
  <dc:creator>RCL</dc:creator>
  <dc:description>Szablon aktu prawnego jest dziełem chronionym przez prawo autorskie.</dc:description>
  <cp:lastModifiedBy>Madej Krzysztof</cp:lastModifiedBy>
  <cp:revision>2</cp:revision>
  <cp:lastPrinted>2016-06-16T09:35:00Z</cp:lastPrinted>
  <dcterms:created xsi:type="dcterms:W3CDTF">2020-11-04T12:57:00Z</dcterms:created>
  <dcterms:modified xsi:type="dcterms:W3CDTF">2020-11-04T12:57:00Z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