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BE6F1" w14:textId="77777777" w:rsidR="00872025" w:rsidRPr="002306B7" w:rsidRDefault="00872025" w:rsidP="002306B7">
      <w:pPr>
        <w:pStyle w:val="OZNPROJEKTUwskazaniedatylubwersjiprojektu"/>
        <w:spacing w:line="360" w:lineRule="auto"/>
        <w:rPr>
          <w:rStyle w:val="Ppogrubienie"/>
          <w:sz w:val="24"/>
          <w:szCs w:val="24"/>
          <w:u w:val="none"/>
        </w:rPr>
      </w:pPr>
      <w:r w:rsidRPr="002306B7">
        <w:rPr>
          <w:rStyle w:val="Ppogrubienie"/>
          <w:sz w:val="24"/>
          <w:szCs w:val="24"/>
          <w:u w:val="none"/>
        </w:rPr>
        <w:t>Opracowano na podstawie:</w:t>
      </w:r>
    </w:p>
    <w:p w14:paraId="26C79281" w14:textId="4DC95E3D" w:rsidR="00872025" w:rsidRPr="002306B7" w:rsidRDefault="00872025" w:rsidP="002306B7">
      <w:pPr>
        <w:pStyle w:val="OZNPROJEKTUwskazaniedatylubwersjiprojektu"/>
        <w:keepNext/>
        <w:spacing w:line="360" w:lineRule="auto"/>
        <w:rPr>
          <w:rStyle w:val="Ppogrubienie"/>
          <w:sz w:val="24"/>
          <w:szCs w:val="24"/>
          <w:u w:val="none"/>
        </w:rPr>
      </w:pPr>
      <w:r w:rsidRPr="002306B7">
        <w:rPr>
          <w:rStyle w:val="Ppogrubienie"/>
          <w:sz w:val="24"/>
          <w:szCs w:val="24"/>
          <w:u w:val="none"/>
        </w:rPr>
        <w:t>Dz. U.</w:t>
      </w:r>
      <w:r w:rsidRPr="002306B7">
        <w:rPr>
          <w:rStyle w:val="Ppogrubienie"/>
          <w:sz w:val="24"/>
          <w:szCs w:val="24"/>
          <w:u w:val="none"/>
        </w:rPr>
        <w:t xml:space="preserve"> z</w:t>
      </w:r>
      <w:r w:rsidRPr="002306B7">
        <w:rPr>
          <w:rStyle w:val="Ppogrubienie"/>
          <w:sz w:val="24"/>
          <w:szCs w:val="24"/>
          <w:u w:val="none"/>
        </w:rPr>
        <w:t> </w:t>
      </w:r>
      <w:r w:rsidRPr="002306B7">
        <w:rPr>
          <w:rStyle w:val="Ppogrubienie"/>
          <w:sz w:val="24"/>
          <w:szCs w:val="24"/>
          <w:u w:val="none"/>
        </w:rPr>
        <w:t>2020</w:t>
      </w:r>
      <w:r w:rsidRPr="002306B7">
        <w:rPr>
          <w:rStyle w:val="Ppogrubienie"/>
          <w:sz w:val="24"/>
          <w:szCs w:val="24"/>
          <w:u w:val="none"/>
        </w:rPr>
        <w:t> </w:t>
      </w:r>
      <w:r w:rsidRPr="002306B7">
        <w:rPr>
          <w:rStyle w:val="Ppogrubienie"/>
          <w:sz w:val="24"/>
          <w:szCs w:val="24"/>
          <w:u w:val="none"/>
        </w:rPr>
        <w:t>r.</w:t>
      </w:r>
      <w:r w:rsidRPr="002306B7">
        <w:rPr>
          <w:rStyle w:val="Ppogrubienie"/>
          <w:sz w:val="24"/>
          <w:szCs w:val="24"/>
          <w:u w:val="none"/>
        </w:rPr>
        <w:t xml:space="preserve"> poz. </w:t>
      </w:r>
      <w:r w:rsidRPr="002306B7">
        <w:rPr>
          <w:rStyle w:val="Ppogrubienie"/>
          <w:sz w:val="24"/>
          <w:szCs w:val="24"/>
          <w:u w:val="none"/>
        </w:rPr>
        <w:t>658, 673</w:t>
      </w:r>
      <w:r w:rsidRPr="002306B7">
        <w:rPr>
          <w:rStyle w:val="Ppogrubienie"/>
          <w:sz w:val="24"/>
          <w:szCs w:val="24"/>
          <w:u w:val="none"/>
        </w:rPr>
        <w:t xml:space="preserve"> </w:t>
      </w:r>
      <w:r w:rsidRPr="002306B7">
        <w:rPr>
          <w:rStyle w:val="Ppogrubienie"/>
          <w:sz w:val="24"/>
          <w:szCs w:val="24"/>
          <w:u w:val="none"/>
        </w:rPr>
        <w:t>i</w:t>
      </w:r>
      <w:r w:rsidRPr="002306B7">
        <w:rPr>
          <w:rStyle w:val="Ppogrubienie"/>
          <w:sz w:val="24"/>
          <w:szCs w:val="24"/>
          <w:u w:val="none"/>
        </w:rPr>
        <w:t> </w:t>
      </w:r>
      <w:r w:rsidRPr="002306B7">
        <w:rPr>
          <w:rStyle w:val="Ppogrubienie"/>
          <w:sz w:val="24"/>
          <w:szCs w:val="24"/>
          <w:u w:val="none"/>
        </w:rPr>
        <w:t>674</w:t>
      </w:r>
    </w:p>
    <w:p w14:paraId="514C285E" w14:textId="77777777" w:rsidR="00872025" w:rsidRPr="002306B7" w:rsidRDefault="00872025" w:rsidP="002306B7">
      <w:pPr>
        <w:pStyle w:val="OZNRODZAKTUtznustawalubrozporzdzenieiorganwydajcy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Rozporządzenie</w:t>
      </w:r>
    </w:p>
    <w:p w14:paraId="71B57F41" w14:textId="77777777" w:rsidR="00872025" w:rsidRPr="002306B7" w:rsidRDefault="00872025" w:rsidP="002306B7">
      <w:pPr>
        <w:pStyle w:val="OZNRODZAKTUtznustawalubrozporzdzenieiorganwydajcy"/>
        <w:spacing w:line="360" w:lineRule="auto"/>
        <w:rPr>
          <w:rStyle w:val="IGindeksgrny"/>
          <w:sz w:val="24"/>
          <w:szCs w:val="24"/>
        </w:rPr>
      </w:pPr>
      <w:r w:rsidRPr="002306B7">
        <w:rPr>
          <w:sz w:val="24"/>
          <w:szCs w:val="24"/>
        </w:rPr>
        <w:t>Rady Ministrów</w:t>
      </w:r>
    </w:p>
    <w:p w14:paraId="5ADFCA09" w14:textId="77777777" w:rsidR="00872025" w:rsidRPr="002306B7" w:rsidRDefault="00872025" w:rsidP="002306B7">
      <w:pPr>
        <w:pStyle w:val="DATAAKTUdatauchwalenialubwydaniaaktu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z dnia 10 kwietnia 2020 r.</w:t>
      </w:r>
    </w:p>
    <w:p w14:paraId="5656AAFD" w14:textId="77777777" w:rsidR="00872025" w:rsidRPr="002306B7" w:rsidRDefault="00872025" w:rsidP="002306B7">
      <w:pPr>
        <w:pStyle w:val="TYTUAKTUprzedmiotregulacjiustawylubrozporzdzenia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w sprawie ustanowienia określonych ograniczeń, nakazów i zakazów w związku z wystąpieniem stanu epidemii</w:t>
      </w:r>
    </w:p>
    <w:p w14:paraId="55EA7F14" w14:textId="77777777" w:rsidR="00872025" w:rsidRPr="002306B7" w:rsidRDefault="00872025" w:rsidP="002306B7">
      <w:pPr>
        <w:pStyle w:val="NIEARTTEKSTtekstnieartykuowanynppodstprawnarozplubpreambua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Na podstawie art. 46a i art. 46b pkt 1–6 i 8–12 ustawy z dnia 5 grudnia 2008 r. o zapobieganiu oraz zwalczaniu zakażeń i chorób zakaźnych u ludzi (Dz. U. z 2019 r. poz. 1239 i 1495 oraz z 2020 r. poz. 284, 322, 374 i 567) zarządza się, co następuje:</w:t>
      </w:r>
    </w:p>
    <w:p w14:paraId="201A13EF" w14:textId="77777777" w:rsidR="00872025" w:rsidRPr="002306B7" w:rsidRDefault="00872025" w:rsidP="002306B7">
      <w:pPr>
        <w:pStyle w:val="ROZDZODDZOZNoznaczenierozdziauluboddziau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Rozdział 1</w:t>
      </w:r>
    </w:p>
    <w:p w14:paraId="237B805B" w14:textId="77777777" w:rsidR="00872025" w:rsidRPr="002306B7" w:rsidRDefault="00872025" w:rsidP="002306B7">
      <w:pPr>
        <w:pStyle w:val="ROZDZODDZPRZEDMprzedmiotregulacjirozdziauluboddziau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Przepisy ogólne</w:t>
      </w:r>
    </w:p>
    <w:p w14:paraId="53F7F64E" w14:textId="77777777" w:rsidR="00872025" w:rsidRPr="002306B7" w:rsidRDefault="00872025" w:rsidP="002306B7">
      <w:pPr>
        <w:pStyle w:val="ARTartustawynprozporzdzenia"/>
        <w:spacing w:line="360" w:lineRule="auto"/>
        <w:rPr>
          <w:sz w:val="24"/>
          <w:szCs w:val="24"/>
        </w:rPr>
      </w:pPr>
      <w:r w:rsidRPr="002306B7">
        <w:rPr>
          <w:rStyle w:val="Ppogrubienie"/>
          <w:sz w:val="24"/>
          <w:szCs w:val="24"/>
        </w:rPr>
        <w:t>§ 1.</w:t>
      </w:r>
      <w:r w:rsidRPr="002306B7">
        <w:rPr>
          <w:sz w:val="24"/>
          <w:szCs w:val="24"/>
        </w:rPr>
        <w:t> Ustala się, że obszarem, na którym wystąpił stan epidemii wywołany zakażeniami wirusem SARS</w:t>
      </w:r>
      <w:r w:rsidRPr="002306B7">
        <w:rPr>
          <w:sz w:val="24"/>
          <w:szCs w:val="24"/>
        </w:rPr>
        <w:noBreakHyphen/>
        <w:t>CoV</w:t>
      </w:r>
      <w:r w:rsidRPr="002306B7">
        <w:rPr>
          <w:sz w:val="24"/>
          <w:szCs w:val="24"/>
        </w:rPr>
        <w:noBreakHyphen/>
        <w:t>2, jest terytorium Rzeczypospolitej Polskiej.</w:t>
      </w:r>
    </w:p>
    <w:p w14:paraId="6AB0E09B" w14:textId="77777777" w:rsidR="00872025" w:rsidRPr="002306B7" w:rsidRDefault="00872025" w:rsidP="002306B7">
      <w:pPr>
        <w:pStyle w:val="ROZDZODDZOZNoznaczenierozdziauluboddziau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Rozdział 2</w:t>
      </w:r>
    </w:p>
    <w:p w14:paraId="1EA58515" w14:textId="77777777" w:rsidR="00872025" w:rsidRPr="002306B7" w:rsidRDefault="00872025" w:rsidP="002306B7">
      <w:pPr>
        <w:pStyle w:val="ROZDZODDZPRZEDMprzedmiotregulacjirozdziauluboddziau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Ograniczenia określonego sposobu przemieszczania się oraz obowiązek poddania się kwarantannie</w:t>
      </w:r>
    </w:p>
    <w:p w14:paraId="4EEF4A40" w14:textId="77777777" w:rsidR="00872025" w:rsidRPr="002306B7" w:rsidRDefault="00872025" w:rsidP="002306B7">
      <w:pPr>
        <w:pStyle w:val="ARTartustawynprozporzdzenia"/>
        <w:spacing w:line="360" w:lineRule="auto"/>
        <w:rPr>
          <w:sz w:val="24"/>
          <w:szCs w:val="24"/>
        </w:rPr>
      </w:pPr>
      <w:bookmarkStart w:id="0" w:name="_Hlk35012325"/>
      <w:r w:rsidRPr="002306B7">
        <w:rPr>
          <w:rStyle w:val="Ppogrubienie"/>
          <w:sz w:val="24"/>
          <w:szCs w:val="24"/>
        </w:rPr>
        <w:t>§ 2.</w:t>
      </w:r>
      <w:r w:rsidRPr="002306B7">
        <w:rPr>
          <w:rStyle w:val="Ppogrubienie"/>
          <w:sz w:val="24"/>
          <w:szCs w:val="24"/>
        </w:rPr>
        <w:t> </w:t>
      </w:r>
      <w:r w:rsidRPr="002306B7">
        <w:rPr>
          <w:sz w:val="24"/>
          <w:szCs w:val="24"/>
        </w:rPr>
        <w:t>1.</w:t>
      </w:r>
      <w:r w:rsidRPr="002306B7">
        <w:rPr>
          <w:rStyle w:val="Ppogrubienie"/>
          <w:sz w:val="24"/>
          <w:szCs w:val="24"/>
        </w:rPr>
        <w:t> </w:t>
      </w:r>
      <w:r w:rsidRPr="002306B7">
        <w:rPr>
          <w:sz w:val="24"/>
          <w:szCs w:val="24"/>
        </w:rPr>
        <w:t>Do dnia 26 kwietnia 2020 r.</w:t>
      </w:r>
      <w:r w:rsidRPr="002306B7">
        <w:rPr>
          <w:rStyle w:val="Ppogrubienie"/>
          <w:sz w:val="24"/>
          <w:szCs w:val="24"/>
        </w:rPr>
        <w:t xml:space="preserve"> </w:t>
      </w:r>
      <w:r w:rsidRPr="002306B7">
        <w:rPr>
          <w:sz w:val="24"/>
          <w:szCs w:val="24"/>
        </w:rPr>
        <w:t>wstrzymuje się</w:t>
      </w:r>
      <w:bookmarkStart w:id="1" w:name="_Hlk35014090"/>
      <w:r w:rsidRPr="002306B7">
        <w:rPr>
          <w:sz w:val="24"/>
          <w:szCs w:val="24"/>
        </w:rPr>
        <w:t xml:space="preserve"> przemieszczanie się pasażerów w transporcie kolejowym wykonywanym z przekroczeniem </w:t>
      </w:r>
      <w:bookmarkStart w:id="2" w:name="_Hlk35020858"/>
      <w:r w:rsidRPr="002306B7">
        <w:rPr>
          <w:sz w:val="24"/>
          <w:szCs w:val="24"/>
        </w:rPr>
        <w:t>granicy Rzeczypospolitej Polskiej</w:t>
      </w:r>
      <w:bookmarkEnd w:id="2"/>
      <w:r w:rsidRPr="002306B7">
        <w:rPr>
          <w:sz w:val="24"/>
          <w:szCs w:val="24"/>
        </w:rPr>
        <w:t>.</w:t>
      </w:r>
    </w:p>
    <w:bookmarkEnd w:id="1"/>
    <w:p w14:paraId="4D004800" w14:textId="77777777" w:rsidR="00872025" w:rsidRPr="002306B7" w:rsidRDefault="00872025" w:rsidP="002306B7">
      <w:pPr>
        <w:pStyle w:val="USTustnpkodeksu"/>
        <w:keepNext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2.</w:t>
      </w:r>
      <w:r w:rsidRPr="002306B7">
        <w:rPr>
          <w:rStyle w:val="Ppogrubienie"/>
          <w:sz w:val="24"/>
          <w:szCs w:val="24"/>
        </w:rPr>
        <w:t> </w:t>
      </w:r>
      <w:r w:rsidRPr="002306B7">
        <w:rPr>
          <w:sz w:val="24"/>
          <w:szCs w:val="24"/>
        </w:rPr>
        <w:t>W</w:t>
      </w:r>
      <w:r w:rsidRPr="002306B7">
        <w:rPr>
          <w:rStyle w:val="Ppogrubienie"/>
          <w:sz w:val="24"/>
          <w:szCs w:val="24"/>
        </w:rPr>
        <w:t> </w:t>
      </w:r>
      <w:r w:rsidRPr="002306B7">
        <w:rPr>
          <w:sz w:val="24"/>
          <w:szCs w:val="24"/>
        </w:rPr>
        <w:t>okresie, o którym mowa w ust. 1, osoba przekraczająca granicę państwową, w celu udania się do swojego miejsca zamieszkania lub pobytu na terytorium Rzeczypospolitej Polskiej, jest obowiązana:</w:t>
      </w:r>
    </w:p>
    <w:p w14:paraId="1ED6FE2B" w14:textId="77777777" w:rsidR="00872025" w:rsidRPr="002306B7" w:rsidRDefault="00872025" w:rsidP="002306B7">
      <w:pPr>
        <w:pStyle w:val="PKTpunkt"/>
        <w:keepNext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1)</w:t>
      </w:r>
      <w:r w:rsidRPr="002306B7">
        <w:rPr>
          <w:sz w:val="24"/>
          <w:szCs w:val="24"/>
        </w:rPr>
        <w:tab/>
        <w:t>przekazać funkcjonariuszowi Straży Granicznej, o którym mowa w ustawie z dnia 12 października 1990 r. o Straży Granicznej (Dz. U. z 2020 r. poz. 305), informację o:</w:t>
      </w:r>
    </w:p>
    <w:p w14:paraId="38E18D1D" w14:textId="77777777" w:rsidR="00872025" w:rsidRPr="002306B7" w:rsidRDefault="00872025" w:rsidP="002306B7">
      <w:pPr>
        <w:pStyle w:val="LITlitera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a)</w:t>
      </w:r>
      <w:r w:rsidRPr="002306B7">
        <w:rPr>
          <w:sz w:val="24"/>
          <w:szCs w:val="24"/>
        </w:rPr>
        <w:tab/>
        <w:t>adresie miejsca zamieszkania lub pobytu, w którym będzie odbywać obowiązkową kwarantannę, o której mowa w przepisach wydanych na podstawie art. 34 ust. 5 ustawy z </w:t>
      </w:r>
      <w:bookmarkStart w:id="3" w:name="_Hlk35018114"/>
      <w:r w:rsidRPr="002306B7">
        <w:rPr>
          <w:sz w:val="24"/>
          <w:szCs w:val="24"/>
        </w:rPr>
        <w:t>dnia 5 grudnia 2008 r. o zapobieganiu oraz zwalczaniu zakażeń i chorób zakaźnych u ludzi</w:t>
      </w:r>
      <w:bookmarkEnd w:id="3"/>
      <w:r w:rsidRPr="002306B7">
        <w:rPr>
          <w:sz w:val="24"/>
          <w:szCs w:val="24"/>
        </w:rPr>
        <w:t>,</w:t>
      </w:r>
    </w:p>
    <w:p w14:paraId="3FEF750A" w14:textId="77777777" w:rsidR="00872025" w:rsidRPr="002306B7" w:rsidRDefault="00872025" w:rsidP="002306B7">
      <w:pPr>
        <w:pStyle w:val="LITlitera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b)</w:t>
      </w:r>
      <w:r w:rsidRPr="002306B7">
        <w:rPr>
          <w:sz w:val="24"/>
          <w:szCs w:val="24"/>
        </w:rPr>
        <w:tab/>
        <w:t>numerze telefonu do kontaktu z tą osobą;</w:t>
      </w:r>
    </w:p>
    <w:p w14:paraId="6069E2DD" w14:textId="77777777" w:rsidR="00872025" w:rsidRPr="002306B7" w:rsidRDefault="00872025" w:rsidP="002306B7">
      <w:pPr>
        <w:pStyle w:val="PKTpunkt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lastRenderedPageBreak/>
        <w:t>2)</w:t>
      </w:r>
      <w:r w:rsidRPr="002306B7">
        <w:rPr>
          <w:sz w:val="24"/>
          <w:szCs w:val="24"/>
        </w:rPr>
        <w:tab/>
        <w:t>odbyć, po przekroczeniu granicy państwowej, obowiązkową kwarantannę, o której mowa w przepisach wydanych na podstawie art. 34 ust. 5 ustawy z dnia 5 grudnia 2008 r. o zapobieganiu oraz zwalczaniu zakażeń i chorób zakaźnych u ludzi, trwającą 14 dni licząc od dnia następującego po przekroczeniu tej granicy, wraz z osobami wspólnie zamieszkującymi lub gospodarującymi.</w:t>
      </w:r>
    </w:p>
    <w:p w14:paraId="59311725" w14:textId="77777777" w:rsidR="00872025" w:rsidRPr="002306B7" w:rsidRDefault="00872025" w:rsidP="002306B7">
      <w:pPr>
        <w:pStyle w:val="USTustnpkodeksu"/>
        <w:keepNext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3. Informację, o której mowa w ust. 2 pkt 1, wraz z innymi danymi osoby, która ją przekazała, pozyskanymi w ramach kontroli, Straż Graniczna przekazuje:</w:t>
      </w:r>
    </w:p>
    <w:p w14:paraId="4B51BEA2" w14:textId="77777777" w:rsidR="00872025" w:rsidRPr="002306B7" w:rsidRDefault="00872025" w:rsidP="002306B7">
      <w:pPr>
        <w:pStyle w:val="PKTpunkt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1)</w:t>
      </w:r>
      <w:r w:rsidRPr="002306B7">
        <w:rPr>
          <w:sz w:val="24"/>
          <w:szCs w:val="24"/>
        </w:rPr>
        <w:tab/>
        <w:t>w postaci elektronicznej – do systemu teleinformatycznego udostępnionego przez jednostkę podległą ministrowi właściwemu do spraw zdrowia właściwą w zakresie systemów informacyjnych ochrony zdrowia, albo</w:t>
      </w:r>
    </w:p>
    <w:p w14:paraId="1A0B1EAD" w14:textId="77777777" w:rsidR="00872025" w:rsidRPr="002306B7" w:rsidRDefault="00872025" w:rsidP="002306B7">
      <w:pPr>
        <w:pStyle w:val="PKTpunkt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2)</w:t>
      </w:r>
      <w:r w:rsidRPr="002306B7">
        <w:rPr>
          <w:sz w:val="24"/>
          <w:szCs w:val="24"/>
        </w:rPr>
        <w:tab/>
        <w:t>w postaci papierowej – przez przekazanie wojewodom kart lokalizacyjnych wypełnionych przez osoby, o których mowa w ust. 2, w celu wprowadzenia zawartych w nich danych do systemu teleinformatycznego, o którym mowa w pkt 1.</w:t>
      </w:r>
    </w:p>
    <w:p w14:paraId="37A493D0" w14:textId="77777777" w:rsidR="00872025" w:rsidRPr="002306B7" w:rsidRDefault="00872025" w:rsidP="002306B7">
      <w:pPr>
        <w:pStyle w:val="USTustnpkodeksu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4. W systemie, o którym mowa w ust. 3 pkt 1, mogą być również przetwarzane dane innych osób podlegających obowiązkowej kwarantannie w związku z epidemią, o której mowa w § 1, a także osób podlegających izolacji w warunkach domowych, osób, w stosunku do których podjęto decyzję o wykonaniu testu pod kątem zakażenia wirusem SARS</w:t>
      </w:r>
      <w:r w:rsidRPr="002306B7">
        <w:rPr>
          <w:sz w:val="24"/>
          <w:szCs w:val="24"/>
        </w:rPr>
        <w:noBreakHyphen/>
        <w:t>CoV</w:t>
      </w:r>
      <w:r w:rsidRPr="002306B7">
        <w:rPr>
          <w:sz w:val="24"/>
          <w:szCs w:val="24"/>
        </w:rPr>
        <w:noBreakHyphen/>
        <w:t>2, oraz osób zakażonych tym wirusem.</w:t>
      </w:r>
    </w:p>
    <w:p w14:paraId="3FC7588C" w14:textId="77777777" w:rsidR="00872025" w:rsidRPr="002306B7" w:rsidRDefault="00872025" w:rsidP="002306B7">
      <w:pPr>
        <w:pStyle w:val="USTustnpkodeksu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5. Dane, o których mowa w ust. 3 i 4, są udostępniane organom Państwowej Inspekcji Sanitarnej, Narodowemu Funduszowi Zdrowia, Zakładowi Ubezpieczeń Społecznych, Kasie Rolniczego Ubezpieczenia Społecznego, wojewodom, Policji, Systemowi Wspomagania Dowodzenia Państwowego Ratownictwa Medycznego i operatorowi wyznaczonemu w rozumieniu ustawy z dnia 23 listopada 2012 r. – Prawo pocztowe (Dz. U. z 2018 r. poz. 2188 oraz z 2019 r. poz. 1051, 1495 i 2005)</w:t>
      </w:r>
      <w:bookmarkStart w:id="4" w:name="highlightHit_2"/>
      <w:bookmarkStart w:id="5" w:name="highlightHit_3"/>
      <w:bookmarkEnd w:id="4"/>
      <w:bookmarkEnd w:id="5"/>
      <w:r w:rsidRPr="002306B7">
        <w:rPr>
          <w:sz w:val="24"/>
          <w:szCs w:val="24"/>
        </w:rPr>
        <w:t>.</w:t>
      </w:r>
    </w:p>
    <w:p w14:paraId="5D9CBF5C" w14:textId="77777777" w:rsidR="00872025" w:rsidRPr="002306B7" w:rsidRDefault="00872025" w:rsidP="002306B7">
      <w:pPr>
        <w:pStyle w:val="USTustnpkodeksu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6. Dane osób, w stosunku do których podjęto decyzję o wykonaniu testu pod kątem zakażenia wirusem SARS</w:t>
      </w:r>
      <w:r w:rsidRPr="002306B7">
        <w:rPr>
          <w:sz w:val="24"/>
          <w:szCs w:val="24"/>
        </w:rPr>
        <w:noBreakHyphen/>
        <w:t>CoV</w:t>
      </w:r>
      <w:r w:rsidRPr="002306B7">
        <w:rPr>
          <w:sz w:val="24"/>
          <w:szCs w:val="24"/>
        </w:rPr>
        <w:noBreakHyphen/>
        <w:t>2, mogą być udostępniane podmiotom odpowiedzialnym za wykonanie tych testów.</w:t>
      </w:r>
    </w:p>
    <w:p w14:paraId="616617B8" w14:textId="77777777" w:rsidR="00872025" w:rsidRPr="002306B7" w:rsidRDefault="00872025" w:rsidP="002306B7">
      <w:pPr>
        <w:pStyle w:val="USTustnpkodeksu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7. Organy Państwowej Inspekcji Sanitarnej udostępniają dane, o których mowa w ust. 3 i 4, dotyczące osób poddanych obowiązkowej kwarantannie lub izolacji w warunkach domowych właściwym ze względu na miejsce zamieszkania lub pobytu tych osób, ośrodkom pomocy społecznej, na ich wniosek.</w:t>
      </w:r>
    </w:p>
    <w:p w14:paraId="24A8CBE1" w14:textId="77777777" w:rsidR="00872025" w:rsidRPr="002306B7" w:rsidRDefault="00872025" w:rsidP="002306B7">
      <w:pPr>
        <w:pStyle w:val="USTustnpkodeksu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 xml:space="preserve">8. Informacja o poddaniu osoby kwarantannie lub izolacji w warunkach domowych, o których mowa w przepisach wydanych na podstawie art. 34 ust. 5 ustawy z dnia 5 grudnia 2008 r. </w:t>
      </w:r>
      <w:r w:rsidRPr="002306B7">
        <w:rPr>
          <w:sz w:val="24"/>
          <w:szCs w:val="24"/>
        </w:rPr>
        <w:lastRenderedPageBreak/>
        <w:t>o zapobieganiu oraz zwalczaniu zakażeń i chorób zakaźnych u ludzi, może być przekazywana przez Narodowy Fundusz Zdrowia jednostkom organizacyjnym publicznej służby krwi.</w:t>
      </w:r>
    </w:p>
    <w:p w14:paraId="7AA24F00" w14:textId="77777777" w:rsidR="00872025" w:rsidRPr="002306B7" w:rsidRDefault="00872025" w:rsidP="002306B7">
      <w:pPr>
        <w:pStyle w:val="USTustnpkodeksu"/>
        <w:keepNext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9. Obowiązku, o którym mowa w ust. 2, nie stosuje się w przypadku przekraczania granicy Rzeczypospolitej Polskiej w ramach wykonywania czynności zawodowych:</w:t>
      </w:r>
    </w:p>
    <w:p w14:paraId="3FBDB227" w14:textId="77777777" w:rsidR="00872025" w:rsidRPr="002306B7" w:rsidRDefault="00872025" w:rsidP="002306B7">
      <w:pPr>
        <w:pStyle w:val="PKTpunkt"/>
        <w:keepNext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1)</w:t>
      </w:r>
      <w:r w:rsidRPr="002306B7">
        <w:rPr>
          <w:sz w:val="24"/>
          <w:szCs w:val="24"/>
        </w:rPr>
        <w:tab/>
        <w:t>przez:</w:t>
      </w:r>
    </w:p>
    <w:p w14:paraId="6B686572" w14:textId="77777777" w:rsidR="00872025" w:rsidRPr="002306B7" w:rsidRDefault="00872025" w:rsidP="002306B7">
      <w:pPr>
        <w:pStyle w:val="LITlitera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a)</w:t>
      </w:r>
      <w:r w:rsidRPr="002306B7">
        <w:rPr>
          <w:sz w:val="24"/>
          <w:szCs w:val="24"/>
        </w:rPr>
        <w:tab/>
        <w:t>załogę statku powietrznego w rozumieniu art. 2 pkt 1 ustawy z dnia 3 lipca 2002 r. – Prawo lotnicze (Dz. U. z 2019 r. poz. 1580 i 1495 oraz z 2020 r. poz. 284),</w:t>
      </w:r>
    </w:p>
    <w:p w14:paraId="1F08BA1B" w14:textId="77777777" w:rsidR="00872025" w:rsidRPr="002306B7" w:rsidRDefault="00872025" w:rsidP="002306B7">
      <w:pPr>
        <w:pStyle w:val="LITlitera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b)</w:t>
      </w:r>
      <w:bookmarkStart w:id="6" w:name="_Ref37927489"/>
      <w:r w:rsidRPr="002306B7">
        <w:rPr>
          <w:rStyle w:val="IGindeksgrny"/>
          <w:sz w:val="24"/>
          <w:szCs w:val="24"/>
        </w:rPr>
        <w:footnoteReference w:id="2"/>
      </w:r>
      <w:bookmarkEnd w:id="6"/>
      <w:r w:rsidRPr="002306B7">
        <w:rPr>
          <w:rStyle w:val="IGindeksgrny"/>
          <w:sz w:val="24"/>
          <w:szCs w:val="24"/>
        </w:rPr>
        <w:t>)</w:t>
      </w:r>
      <w:r w:rsidRPr="002306B7">
        <w:rPr>
          <w:sz w:val="24"/>
          <w:szCs w:val="24"/>
        </w:rPr>
        <w:tab/>
        <w:t>rybaków w rozumieniu ustawy z dnia 11 września 2019 r. o pracy na statkach rybackich (Dz. U. poz. 2197) lub marynarzy w rozumieniu art. 2 pkt 3 ustawy z dnia 5 sierpnia 2015 r. o pracy na morzu (Dz. U. z 2019 r. poz. 1889 i 2197), zwanej dalej „ustawą o pracy na morzu”, w tym marynarzy zatrudnionych na zasadach określonych w art. 46 lub art. 108 ustawy o pracy na morzu, a także marynarzy po upływie okresu pracy na statku schodzących ze statku w polskim porcie celem bezzwłocznej repatriacji, o której mowa w art. 57 ustawy o pracy na morzu, poza terytorium Rzeczypospolitej Polskiej oraz osoby wykonujące pracę lub świadczące usługi na morskich platformach wydobywczych i wiertniczych zlokalizowanych na obszarze Polskiej Wyłącznej Strefy Ekonomicznej Morza Bałtyckiego w oparciu o inny stosunek niż marynarska umowa o pracę,</w:t>
      </w:r>
    </w:p>
    <w:p w14:paraId="2CD862AB" w14:textId="77777777" w:rsidR="00872025" w:rsidRPr="002306B7" w:rsidRDefault="00872025" w:rsidP="002306B7">
      <w:pPr>
        <w:pStyle w:val="LITlitera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c)</w:t>
      </w:r>
      <w:r w:rsidRPr="002306B7">
        <w:rPr>
          <w:sz w:val="24"/>
          <w:szCs w:val="24"/>
        </w:rPr>
        <w:tab/>
        <w:t>członków załogi, o których mowa w ustawie z dnia 21 grudnia 2000 r. o żegludze śródlądowej (Dz. U. z 2019 r. poz. 1568, 1901 i 2170 oraz z 2020 r. poz. 284),</w:t>
      </w:r>
    </w:p>
    <w:p w14:paraId="044E1131" w14:textId="77777777" w:rsidR="00872025" w:rsidRPr="002306B7" w:rsidRDefault="00872025" w:rsidP="002306B7">
      <w:pPr>
        <w:pStyle w:val="LITlitera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d)</w:t>
      </w:r>
      <w:r w:rsidRPr="002306B7">
        <w:rPr>
          <w:sz w:val="24"/>
          <w:szCs w:val="24"/>
        </w:rPr>
        <w:tab/>
        <w:t>załogę statku w rozumieniu przepisów o bezpieczeństwie morskim,</w:t>
      </w:r>
    </w:p>
    <w:p w14:paraId="41F63AD3" w14:textId="77777777" w:rsidR="00872025" w:rsidRPr="002306B7" w:rsidRDefault="00872025" w:rsidP="002306B7">
      <w:pPr>
        <w:pStyle w:val="LITlitera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e)</w:t>
      </w:r>
      <w:r w:rsidRPr="002306B7">
        <w:rPr>
          <w:sz w:val="24"/>
          <w:szCs w:val="24"/>
        </w:rPr>
        <w:tab/>
        <w:t xml:space="preserve">osoby wykonujące w Rzeczypospolitej Polskiej lub państwie sąsiadującym prace związane z przygotowaniem lub realizacją inwestycji w zakresie terminalu lub inwestycji towarzyszących inwestycji w zakresie terminalu w rozumieniu ustawy z dnia 24 kwietnia 2009 r. o inwestycjach w zakresie terminalu regazyfikacyjnego skroplonego gazu ziemnego w Świnoujściu (Dz. U. z 2019 r. poz. 1554, 1724 i 2020 oraz z 2020 r. poz. 284), strategicznych inwestycji w zakresie sieci przesyłowych w rozumieniu ustawy z dnia 24 lipca 2015 r. o przygotowaniu i realizacji strategicznych inwestycji w zakresie sieci przesyłowych (Dz. U. z 2020 r. poz. 191 i 284) lub strategicznych inwestycji w sektorze naftowym w rozumieniu </w:t>
      </w:r>
      <w:r w:rsidRPr="002306B7">
        <w:rPr>
          <w:sz w:val="24"/>
          <w:szCs w:val="24"/>
        </w:rPr>
        <w:lastRenderedPageBreak/>
        <w:t>ustawy z dnia 22 lutego 2019 r. o przygotowaniu i realizacji strategicznych inwestycji w sektorze naftowym (Dz. U. poz. 630 oraz z 2020 r. poz. 284 i 471);</w:t>
      </w:r>
    </w:p>
    <w:p w14:paraId="1E3B8912" w14:textId="77777777" w:rsidR="00872025" w:rsidRPr="002306B7" w:rsidRDefault="00872025" w:rsidP="002306B7">
      <w:pPr>
        <w:pStyle w:val="PKTpunkt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2)</w:t>
      </w:r>
      <w:r w:rsidRPr="002306B7">
        <w:rPr>
          <w:sz w:val="24"/>
          <w:szCs w:val="24"/>
        </w:rPr>
        <w:tab/>
        <w:t>przez kierowców wykonujących przewóz drogowy w ramach międzynarodowego transportu drogowego lub międzynarodowego transportu kombinowanego w rozumieniu przepisów o transporcie drogowym;</w:t>
      </w:r>
    </w:p>
    <w:p w14:paraId="6D0637E6" w14:textId="77777777" w:rsidR="00872025" w:rsidRPr="002306B7" w:rsidRDefault="00872025" w:rsidP="002306B7">
      <w:pPr>
        <w:pStyle w:val="PKTpunkt"/>
        <w:keepNext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3)</w:t>
      </w:r>
      <w:r w:rsidRPr="002306B7">
        <w:rPr>
          <w:sz w:val="24"/>
          <w:szCs w:val="24"/>
        </w:rPr>
        <w:tab/>
        <w:t>przez kierowców wykonujących przewóz drogowy w ramach międzynarodowego transportu drogowego lub międzynarodowego transportu kombinowanego w rozumieniu przepisów o transporcie drogowym powracających z zagranicy innymi środkami transportu niż pojazd, którym jest wykonywany transport drogowy:</w:t>
      </w:r>
    </w:p>
    <w:p w14:paraId="229B73E2" w14:textId="77777777" w:rsidR="00872025" w:rsidRPr="002306B7" w:rsidRDefault="00872025" w:rsidP="002306B7">
      <w:pPr>
        <w:pStyle w:val="LITlitera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a)</w:t>
      </w:r>
      <w:r w:rsidRPr="002306B7">
        <w:rPr>
          <w:sz w:val="24"/>
          <w:szCs w:val="24"/>
        </w:rPr>
        <w:tab/>
        <w:t>w celu odbioru odpoczynku, o którym mowa w rozporządzeniu (WE) nr 561/2006 Parlamentu Europejskiego i Rady z dnia 15 marca 2006 r. w sprawie harmonizacji niektórych przepisów socjalnych odnoszących się do transportu drogowego oraz zmieniającym rozporządzenia Rady (EWG) nr 3821/85 i (WE) 2135/98, jak również uchylającym rozporządzenie Rady (EWG) nr 3820/85WE (Dz. Urz. UE L 102 z 11.04.2006, str. 1, z późn. zm.</w:t>
      </w:r>
      <w:r w:rsidRPr="002306B7">
        <w:rPr>
          <w:rStyle w:val="IGindeksgrny"/>
          <w:sz w:val="24"/>
          <w:szCs w:val="24"/>
        </w:rPr>
        <w:footnoteReference w:id="3"/>
      </w:r>
      <w:r w:rsidRPr="002306B7">
        <w:rPr>
          <w:rStyle w:val="IGindeksgrny"/>
          <w:sz w:val="24"/>
          <w:szCs w:val="24"/>
        </w:rPr>
        <w:t>)</w:t>
      </w:r>
      <w:r w:rsidRPr="002306B7">
        <w:rPr>
          <w:sz w:val="24"/>
          <w:szCs w:val="24"/>
        </w:rPr>
        <w:t>), na terytorium Rzeczypospolitej Polskiej,</w:t>
      </w:r>
    </w:p>
    <w:p w14:paraId="40B96C5C" w14:textId="77777777" w:rsidR="00872025" w:rsidRPr="002306B7" w:rsidRDefault="00872025" w:rsidP="002306B7">
      <w:pPr>
        <w:pStyle w:val="LITlitera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b)</w:t>
      </w:r>
      <w:r w:rsidRPr="002306B7">
        <w:rPr>
          <w:sz w:val="24"/>
          <w:szCs w:val="24"/>
        </w:rPr>
        <w:tab/>
        <w:t>po odebraniu za granicą odpoczynku, o którym mowa w rozporządzeniu określonym w lit. a, oraz po przerwie w świadczeniu pracy w okolicznościach wskazanych w art. 31 ust. 1 ustawy z dnia 16 kwietnia 2004 r. o czasie pracy kierowców (Dz. U. z 2019 r. poz. 1412);</w:t>
      </w:r>
    </w:p>
    <w:p w14:paraId="247ED54C" w14:textId="77777777" w:rsidR="00872025" w:rsidRPr="002306B7" w:rsidRDefault="00872025" w:rsidP="002306B7">
      <w:pPr>
        <w:pStyle w:val="PKTpunkt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4)</w:t>
      </w:r>
      <w:r w:rsidRPr="002306B7">
        <w:rPr>
          <w:sz w:val="24"/>
          <w:szCs w:val="24"/>
        </w:rPr>
        <w:tab/>
        <w:t>przez obsadę pociągu, o której mowa w § 21 ust. 1 rozporządzenia Ministra Infrastruktury z dnia 18 lipca 2005 r. w sprawie ogólnych warunków prowadzenia ruchu kolejowego i sygnalizacji (Dz. U. z 2015 r. poz. 360 i 1476, z 2016 r. poz. 1849 oraz z 2019 r. poz. 964 i 2352), oraz innych pracowników niezbędnych do wykonywania usług przewozu towarowego w ramach międzynarodowego transportu kolejowego, wykonujących czynności zawodowe w Rzeczypospolitej Polskiej lub państwie sąsiadującym, na podstawie listy stanowiącej wykaz tych osób przekazanej przez przewoźnika do Prezesa Urzędu Transportu Kolejowego, który przekazuje ją do Komendanta Głównego Straży Granicznej;</w:t>
      </w:r>
    </w:p>
    <w:p w14:paraId="30C99037" w14:textId="77777777" w:rsidR="00872025" w:rsidRPr="002306B7" w:rsidRDefault="00872025" w:rsidP="002306B7">
      <w:pPr>
        <w:pStyle w:val="PKTpunkt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5)</w:t>
      </w:r>
      <w:r w:rsidRPr="002306B7">
        <w:rPr>
          <w:sz w:val="24"/>
          <w:szCs w:val="24"/>
        </w:rPr>
        <w:tab/>
        <w:t>przez kierowców wykonujących przewóz drogowy pojazdami samochodowymi lub zespołami pojazdów o dopuszczalnej masie całkowitej nieprzekraczającej 3,5 tony w transporcie drogowym rzeczy oraz niezarobkowym przewozie drogowym rzeczy.</w:t>
      </w:r>
    </w:p>
    <w:p w14:paraId="3FAE4C05" w14:textId="77777777" w:rsidR="00872025" w:rsidRPr="002306B7" w:rsidRDefault="00872025" w:rsidP="002306B7">
      <w:pPr>
        <w:pStyle w:val="USTustnpkodeksu"/>
        <w:keepNext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lastRenderedPageBreak/>
        <w:t>10. Obowiązku, o którym mowa w ust. 2, nie stosuje się w przypadku przekraczania granicy Rzeczypospolitej Polskiej:</w:t>
      </w:r>
    </w:p>
    <w:p w14:paraId="1CA744F1" w14:textId="77777777" w:rsidR="00872025" w:rsidRPr="002306B7" w:rsidRDefault="00872025" w:rsidP="002306B7">
      <w:pPr>
        <w:pStyle w:val="PKTpunkt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1)</w:t>
      </w:r>
      <w:r w:rsidRPr="002306B7">
        <w:rPr>
          <w:sz w:val="24"/>
          <w:szCs w:val="24"/>
        </w:rPr>
        <w:tab/>
        <w:t>w celu prac w gospodarstwie rolnym, które znajduje się po obu stronach tej granicy;</w:t>
      </w:r>
    </w:p>
    <w:p w14:paraId="580CA552" w14:textId="77777777" w:rsidR="00872025" w:rsidRPr="002306B7" w:rsidRDefault="00872025" w:rsidP="002306B7">
      <w:pPr>
        <w:pStyle w:val="PKTpunkt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2)</w:t>
      </w:r>
      <w:r w:rsidRPr="002306B7">
        <w:rPr>
          <w:sz w:val="24"/>
          <w:szCs w:val="24"/>
        </w:rPr>
        <w:tab/>
        <w:t>przez żołnierzy Sił Zbrojnych Rzeczypospolitej Polskiej lub żołnierzy wojsk sojuszniczych, funkcjonariuszy Policji, Straży Granicznej, Państwowej Straży Pożarnej oraz Służby Ochrony Państwa, wykonujących zadania służbowe;</w:t>
      </w:r>
    </w:p>
    <w:p w14:paraId="782F1779" w14:textId="77777777" w:rsidR="00872025" w:rsidRPr="002306B7" w:rsidRDefault="00872025" w:rsidP="002306B7">
      <w:pPr>
        <w:pStyle w:val="PKTpunkt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3)</w:t>
      </w:r>
      <w:r w:rsidRPr="002306B7">
        <w:rPr>
          <w:sz w:val="24"/>
          <w:szCs w:val="24"/>
        </w:rPr>
        <w:tab/>
        <w:t>przez członków misji dyplomatycznych, urzędów konsularnych i przedstawicieli organizacji międzynarodowych, także członków ich rodzin, którzy przekraczają tę granicę w celu odbycia tranzytu do innego państwa, trwającego nie dłużej niż 24 godziny liczone od momentu przekroczenia granicy Rzeczypospolitej Polskiej.</w:t>
      </w:r>
    </w:p>
    <w:p w14:paraId="41A4713F" w14:textId="77777777" w:rsidR="00872025" w:rsidRPr="002306B7" w:rsidRDefault="00872025" w:rsidP="002306B7">
      <w:pPr>
        <w:pStyle w:val="USTustnpkodeksu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11. Państwowy inspektor sanitarny właściwy ze względu na miejsce zamieszkania lub pobytu, w których ma być obowiązkowa kwarantanna, o której mowa w przepisach wydanych na podstawie art. 34 ust. 5 ustawy z dnia 5 grudnia 2008 r. o zapobieganiu oraz zwalczaniu zakażeń i chorób zakaźnych u ludzi, lub inny upoważniony przez Głównego Inspektora Sanitarnego państwowy inspektor sanitarny, w uzasadnionych przypadkach decyduje o skróceniu lub zwolnieniu z obowiązku jej odbycia.</w:t>
      </w:r>
    </w:p>
    <w:p w14:paraId="5C995421" w14:textId="77777777" w:rsidR="00872025" w:rsidRPr="002306B7" w:rsidRDefault="00872025" w:rsidP="002306B7">
      <w:pPr>
        <w:pStyle w:val="ARTartustawynprozporzdzenia"/>
        <w:spacing w:line="360" w:lineRule="auto"/>
        <w:rPr>
          <w:sz w:val="24"/>
          <w:szCs w:val="24"/>
        </w:rPr>
      </w:pPr>
      <w:r w:rsidRPr="002306B7">
        <w:rPr>
          <w:rStyle w:val="Ppogrubienie"/>
          <w:sz w:val="24"/>
          <w:szCs w:val="24"/>
        </w:rPr>
        <w:t>§ 3.</w:t>
      </w:r>
      <w:r w:rsidRPr="002306B7">
        <w:rPr>
          <w:rStyle w:val="Ppogrubienie"/>
          <w:sz w:val="24"/>
          <w:szCs w:val="24"/>
        </w:rPr>
        <w:t> </w:t>
      </w:r>
      <w:r w:rsidRPr="002306B7">
        <w:rPr>
          <w:sz w:val="24"/>
          <w:szCs w:val="24"/>
        </w:rPr>
        <w:t>1. Obowiązek, o którym mowa w § 2 ust. 2 pkt 2, jest równoważny z obowiązkiem wynikającym z art. 34 ust. 2 ustawy z dnia 5 grudnia 2008 r. o zapobieganiu oraz zwalczaniu zakażeń i chorób zakaźnych u ludzi. Decyzji organu inspekcji sanitarnej nie wydaje się.</w:t>
      </w:r>
    </w:p>
    <w:p w14:paraId="013D5274" w14:textId="77777777" w:rsidR="00872025" w:rsidRPr="002306B7" w:rsidRDefault="00872025" w:rsidP="002306B7">
      <w:pPr>
        <w:pStyle w:val="USTustnpkodeksu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2. Osoba odbywająca obowiązkową kwarantannę, o której mowa w § 2 ust. 2 pkt 2, informuje pracodawcę o jej odbywaniu. Informację tę przekazuje się za pośrednictwem systemów teleinformatycznych lub systemów łączności, w tym przez telefon.</w:t>
      </w:r>
    </w:p>
    <w:p w14:paraId="2890E52A" w14:textId="77777777" w:rsidR="00872025" w:rsidRPr="002306B7" w:rsidRDefault="00872025" w:rsidP="002306B7">
      <w:pPr>
        <w:pStyle w:val="USTustnpkodeksu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3. W celu wypłaty osobie odbywającej obowiązkową kwarantannę, o której mowa w § 2 ust. 2 pkt 2, za okres jej trwania, wynagrodzenia, o którym mowa w art. 92 ustawy z dnia 26 czerwca 1974 r. – Kodeks pracy (Dz. U. z 2019 r. poz. 1040, 1043 i 1495), lub świadczenia pieniężnego z tytułu choroby określonego w odrębnych przepisach, osoba ta, w terminie 3 dni roboczych od dnia zakończenia obowiązkowej kwarantanny, o której mowa w § 2 ust. 2 pkt 2, składa pracodawcy lub podmiotowi zobowiązanemu do wypłaty świadczenia pieniężnego z tytułu choroby pisemne oświadczenie potwierdzające odbycie obowiązkowej kwarantanny. Oświadczenie to można złożyć za pośrednictwem systemów teleinformatycznych lub systemów łączności.</w:t>
      </w:r>
    </w:p>
    <w:p w14:paraId="59B43880" w14:textId="77777777" w:rsidR="00872025" w:rsidRPr="002306B7" w:rsidRDefault="00872025" w:rsidP="002306B7">
      <w:pPr>
        <w:pStyle w:val="USTustnpkodeksu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 xml:space="preserve">4. Płatnik składek, który nie jest obowiązany do wypłaty świadczenia pieniężnego z tytułu choroby, niezwłocznie, nie później niż w terminie 7 dni, przekazuje oświadczenie, o którym mowa w ust. 3, </w:t>
      </w:r>
      <w:r w:rsidRPr="002306B7">
        <w:rPr>
          <w:sz w:val="24"/>
          <w:szCs w:val="24"/>
        </w:rPr>
        <w:lastRenderedPageBreak/>
        <w:t>do Zakładu Ubezpieczeń Społecznych. Oświadczenie to stanowi także dowód usprawiedliwiający nieobecność w pracy w okresie odbywania obowiązkowej kwarantanny, o której mowa w § 2 ust. 2 pkt 2. Oświadczenie to można złożyć za pośrednictwem systemów teleinformatycznych lub systemów łączności.</w:t>
      </w:r>
    </w:p>
    <w:p w14:paraId="71E86D56" w14:textId="77777777" w:rsidR="00872025" w:rsidRPr="002306B7" w:rsidRDefault="00872025" w:rsidP="002306B7">
      <w:pPr>
        <w:pStyle w:val="USTustnpkodeksu"/>
        <w:keepNext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5. Oświadczenie, o którym mowa w ust. 4, zawiera:</w:t>
      </w:r>
    </w:p>
    <w:p w14:paraId="7CB774E0" w14:textId="77777777" w:rsidR="00872025" w:rsidRPr="002306B7" w:rsidRDefault="00872025" w:rsidP="002306B7">
      <w:pPr>
        <w:pStyle w:val="PKTpunkt"/>
        <w:keepNext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1)</w:t>
      </w:r>
      <w:r w:rsidRPr="002306B7">
        <w:rPr>
          <w:sz w:val="24"/>
          <w:szCs w:val="24"/>
        </w:rPr>
        <w:tab/>
        <w:t>dane osoby, która odbyła obowiązkową kwarantannę, o której mowa w § 2 ust. 2 pkt 2:</w:t>
      </w:r>
    </w:p>
    <w:p w14:paraId="250BA04D" w14:textId="77777777" w:rsidR="00872025" w:rsidRPr="002306B7" w:rsidRDefault="00872025" w:rsidP="002306B7">
      <w:pPr>
        <w:pStyle w:val="LITlitera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a)</w:t>
      </w:r>
      <w:r w:rsidRPr="002306B7">
        <w:rPr>
          <w:sz w:val="24"/>
          <w:szCs w:val="24"/>
        </w:rPr>
        <w:tab/>
        <w:t>imię i nazwisko,</w:t>
      </w:r>
    </w:p>
    <w:p w14:paraId="4A11653E" w14:textId="77777777" w:rsidR="00872025" w:rsidRPr="002306B7" w:rsidRDefault="00872025" w:rsidP="002306B7">
      <w:pPr>
        <w:pStyle w:val="LITlitera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b)</w:t>
      </w:r>
      <w:r w:rsidRPr="002306B7">
        <w:rPr>
          <w:sz w:val="24"/>
          <w:szCs w:val="24"/>
        </w:rPr>
        <w:tab/>
        <w:t>numer PESEL, jeżeli go posiada,</w:t>
      </w:r>
    </w:p>
    <w:p w14:paraId="1865C901" w14:textId="77777777" w:rsidR="00872025" w:rsidRPr="002306B7" w:rsidRDefault="00872025" w:rsidP="002306B7">
      <w:pPr>
        <w:pStyle w:val="LITlitera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c)</w:t>
      </w:r>
      <w:r w:rsidRPr="002306B7">
        <w:rPr>
          <w:sz w:val="24"/>
          <w:szCs w:val="24"/>
        </w:rPr>
        <w:tab/>
        <w:t>serię i numer paszportu, jeżeli był okazywany Straży Granicznej w ramach kontroli;</w:t>
      </w:r>
    </w:p>
    <w:p w14:paraId="13DCD7CC" w14:textId="77777777" w:rsidR="00872025" w:rsidRPr="002306B7" w:rsidRDefault="00872025" w:rsidP="002306B7">
      <w:pPr>
        <w:pStyle w:val="PKTpunkt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2)</w:t>
      </w:r>
      <w:r w:rsidRPr="002306B7">
        <w:rPr>
          <w:sz w:val="24"/>
          <w:szCs w:val="24"/>
        </w:rPr>
        <w:tab/>
        <w:t>dzień rozpoczęcia odbywania obowiązkowej kwarantanny, o której mowa w § 2 ust. 2 pkt 2, i dzień jej zakończenia;</w:t>
      </w:r>
    </w:p>
    <w:p w14:paraId="1A4F7BF0" w14:textId="77777777" w:rsidR="00872025" w:rsidRPr="002306B7" w:rsidRDefault="00872025" w:rsidP="002306B7">
      <w:pPr>
        <w:pStyle w:val="PKTpunkt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3)</w:t>
      </w:r>
      <w:r w:rsidRPr="002306B7">
        <w:rPr>
          <w:sz w:val="24"/>
          <w:szCs w:val="24"/>
        </w:rPr>
        <w:tab/>
        <w:t>podpis osoby, która odbyła obowiązkową kwarantannę, o której mowa w § 2 ust. 2 pkt 2.</w:t>
      </w:r>
    </w:p>
    <w:p w14:paraId="76525CF5" w14:textId="77777777" w:rsidR="00872025" w:rsidRPr="002306B7" w:rsidRDefault="00872025" w:rsidP="002306B7">
      <w:pPr>
        <w:pStyle w:val="USTustnpkodeksu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6. Pracodawca lub podmiot zobowiązany do wypłaty świadczenia pieniężnego z tytułu choroby, o których mowa w ust. 3, może wystąpić do właściwego organu Państwowej Inspekcji Sanitarnej w celu weryfikacji danych zawartych w oświadczeniu, o którym mowa w ust. 3. Wystąpienie wymaga uzasadnienia.</w:t>
      </w:r>
    </w:p>
    <w:p w14:paraId="50C51ABD" w14:textId="77777777" w:rsidR="00872025" w:rsidRPr="002306B7" w:rsidRDefault="00872025" w:rsidP="002306B7">
      <w:pPr>
        <w:pStyle w:val="ARTartustawynprozporzdzenia"/>
        <w:spacing w:line="360" w:lineRule="auto"/>
        <w:rPr>
          <w:sz w:val="24"/>
          <w:szCs w:val="24"/>
        </w:rPr>
      </w:pPr>
      <w:r w:rsidRPr="002306B7">
        <w:rPr>
          <w:rStyle w:val="Ppogrubienie"/>
          <w:sz w:val="24"/>
          <w:szCs w:val="24"/>
        </w:rPr>
        <w:t>§ 4.</w:t>
      </w:r>
      <w:r w:rsidRPr="002306B7">
        <w:rPr>
          <w:rStyle w:val="Ppogrubienie"/>
          <w:sz w:val="24"/>
          <w:szCs w:val="24"/>
        </w:rPr>
        <w:t> </w:t>
      </w:r>
      <w:r w:rsidRPr="002306B7">
        <w:rPr>
          <w:sz w:val="24"/>
          <w:szCs w:val="24"/>
        </w:rPr>
        <w:t>1. Osoba poddana obowiązkowi kwarantanny na podstawie art. 34 ust. 2 ustawy z dnia 5 grudnia 2008 r. o zapobieganiu oraz zwalczaniu zakażeń i chorób zakaźnych u ludzi, odbywa ją razem z osobami wspólnie zamieszkującymi lub gospodarującymi. Informuje ona Policję albo organy Państwowej Inspekcji Sanitarnej o imieniu i nazwisku oraz nr PESEL i numerze telefonu tych osób, jeżeli go posiadają. Informację tę przekazuje się za pośrednictwem systemów teleinformatycznych lub systemów łączności, w tym przez telefon.</w:t>
      </w:r>
    </w:p>
    <w:p w14:paraId="349FA8B1" w14:textId="77777777" w:rsidR="00872025" w:rsidRPr="002306B7" w:rsidRDefault="00872025" w:rsidP="002306B7">
      <w:pPr>
        <w:pStyle w:val="USTustnpkodeksu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2. Do osób wspólnie zamieszkujących lub gospodarujących, o których mowa w ust. 1 oraz § 2 ust. 2 pkt 2, stosuje się przepisy § 3.</w:t>
      </w:r>
    </w:p>
    <w:p w14:paraId="6C175495" w14:textId="77777777" w:rsidR="00872025" w:rsidRPr="002306B7" w:rsidRDefault="00872025" w:rsidP="002306B7">
      <w:pPr>
        <w:pStyle w:val="ARTartustawynprozporzdzenia"/>
        <w:keepNext/>
        <w:spacing w:line="360" w:lineRule="auto"/>
        <w:rPr>
          <w:sz w:val="24"/>
          <w:szCs w:val="24"/>
        </w:rPr>
      </w:pPr>
      <w:r w:rsidRPr="002306B7">
        <w:rPr>
          <w:rStyle w:val="Ppogrubienie"/>
          <w:sz w:val="24"/>
          <w:szCs w:val="24"/>
        </w:rPr>
        <w:lastRenderedPageBreak/>
        <w:t>§ 5.</w:t>
      </w:r>
      <w:r w:rsidRPr="002306B7">
        <w:rPr>
          <w:sz w:val="24"/>
          <w:szCs w:val="24"/>
        </w:rPr>
        <w:t> Do dnia 19 kwietnia 2020 r. zakazuje się na obszarze Rzeczypospolitej Polskiej przemieszczania się osób przebywających na tym obszarze, z wyjątkiem przemieszczania się danej osoby w celu:</w:t>
      </w:r>
    </w:p>
    <w:p w14:paraId="5614C081" w14:textId="77777777" w:rsidR="00872025" w:rsidRPr="002306B7" w:rsidRDefault="00872025" w:rsidP="002306B7">
      <w:pPr>
        <w:pStyle w:val="PKTpunkt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1)</w:t>
      </w:r>
      <w:r w:rsidRPr="002306B7">
        <w:rPr>
          <w:rStyle w:val="IGindeksgrny"/>
          <w:sz w:val="24"/>
          <w:szCs w:val="24"/>
        </w:rPr>
        <w:footnoteReference w:id="4"/>
      </w:r>
      <w:r w:rsidRPr="002306B7">
        <w:rPr>
          <w:rStyle w:val="IGindeksgrny"/>
          <w:sz w:val="24"/>
          <w:szCs w:val="24"/>
        </w:rPr>
        <w:t>)</w:t>
      </w:r>
      <w:r w:rsidRPr="002306B7">
        <w:rPr>
          <w:sz w:val="24"/>
          <w:szCs w:val="24"/>
        </w:rPr>
        <w:tab/>
        <w:t>wykonywania czynności zawodowych lub zadań służbowych, lub pozarolniczej działalności gospodarczej, lub prowadzenia działalności rolniczej lub prac w gospodarstwie rolnym, lub realizacji zadań mających na celu ochronę i zabezpieczenie upraw i płodów rolnych przed szkodami wyrządzanymi przez zwierzynę lub przeciwdziałanie rozprzestrzenianiu się chorób zakaźnych zwierząt, oraz zakupu towarów i usług z tym związanych;</w:t>
      </w:r>
    </w:p>
    <w:p w14:paraId="7529EFC0" w14:textId="77777777" w:rsidR="00872025" w:rsidRPr="002306B7" w:rsidRDefault="00872025" w:rsidP="002306B7">
      <w:pPr>
        <w:pStyle w:val="PKTpunkt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2)</w:t>
      </w:r>
      <w:r w:rsidRPr="002306B7">
        <w:rPr>
          <w:sz w:val="24"/>
          <w:szCs w:val="24"/>
        </w:rPr>
        <w:tab/>
        <w:t>zaspokajania niezbędnych potrzeb związanych z bieżącymi sprawami życia codziennego, w tym uzyskania opieki zdrowotnej lub psychologicznej, tej osoby, osoby jej najbliższej w rozumieniu art. 115 § 11 ustawy z dnia 6 czerwca 1997 r. – Kodeks karny (Dz. U. z 2019 r. poz. 1950 i 2128 oraz z 2020 r. poz. 568), a jeżeli osoba przemieszczająca się pozostaje we wspólnym pożyciu z inną osobą – także osoby najbliższej osobie pozostającej we wspólnym pożyciu, oraz zakupu towarów i usług z tym związanych;</w:t>
      </w:r>
    </w:p>
    <w:p w14:paraId="64DF7F40" w14:textId="77777777" w:rsidR="00872025" w:rsidRPr="002306B7" w:rsidRDefault="00872025" w:rsidP="002306B7">
      <w:pPr>
        <w:pStyle w:val="PKTpunkt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3)</w:t>
      </w:r>
      <w:r w:rsidRPr="002306B7">
        <w:rPr>
          <w:sz w:val="24"/>
          <w:szCs w:val="24"/>
        </w:rPr>
        <w:tab/>
        <w:t>wykonywania ochotniczo i bez wynagrodzenia świadczeń na rzecz przeciwdziałania skutkom COVID</w:t>
      </w:r>
      <w:r w:rsidRPr="002306B7">
        <w:rPr>
          <w:sz w:val="24"/>
          <w:szCs w:val="24"/>
        </w:rPr>
        <w:noBreakHyphen/>
        <w:t>19, w tym w ramach wolontariatu;</w:t>
      </w:r>
    </w:p>
    <w:p w14:paraId="6D21A6AB" w14:textId="77777777" w:rsidR="00872025" w:rsidRPr="002306B7" w:rsidRDefault="00872025" w:rsidP="002306B7">
      <w:pPr>
        <w:pStyle w:val="PKTpunkt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4)</w:t>
      </w:r>
      <w:r w:rsidRPr="002306B7">
        <w:rPr>
          <w:sz w:val="24"/>
          <w:szCs w:val="24"/>
        </w:rPr>
        <w:tab/>
        <w:t>sprawowania lub uczestniczenia w sprawowaniu kultu religijnego, w tym czynności lub obrzędów religijnych.</w:t>
      </w:r>
    </w:p>
    <w:bookmarkEnd w:id="0"/>
    <w:p w14:paraId="3F03E7F4" w14:textId="77777777" w:rsidR="00872025" w:rsidRPr="002306B7" w:rsidRDefault="00872025" w:rsidP="002306B7">
      <w:pPr>
        <w:pStyle w:val="ROZDZODDZOZNoznaczenierozdziauluboddziau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Rozdział 3</w:t>
      </w:r>
    </w:p>
    <w:p w14:paraId="13E662F8" w14:textId="77777777" w:rsidR="00872025" w:rsidRPr="002306B7" w:rsidRDefault="00872025" w:rsidP="002306B7">
      <w:pPr>
        <w:pStyle w:val="ROZDZODDZPRZEDMprzedmiotregulacjirozdziauluboddziau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Ograniczenia lub zakaz obrotu i używania określonych przedmiotów</w:t>
      </w:r>
    </w:p>
    <w:p w14:paraId="086F8A15" w14:textId="77777777" w:rsidR="00872025" w:rsidRPr="002306B7" w:rsidRDefault="00872025" w:rsidP="002306B7">
      <w:pPr>
        <w:pStyle w:val="ARTartustawynprozporzdzenia"/>
        <w:keepNext/>
        <w:spacing w:line="360" w:lineRule="auto"/>
        <w:rPr>
          <w:sz w:val="24"/>
          <w:szCs w:val="24"/>
        </w:rPr>
      </w:pPr>
      <w:r w:rsidRPr="002306B7">
        <w:rPr>
          <w:rStyle w:val="Ppogrubienie"/>
          <w:sz w:val="24"/>
          <w:szCs w:val="24"/>
        </w:rPr>
        <w:t>§ 6.</w:t>
      </w:r>
      <w:r w:rsidRPr="002306B7">
        <w:rPr>
          <w:sz w:val="24"/>
          <w:szCs w:val="24"/>
        </w:rPr>
        <w:t> 1. Zakazuje się do odwołania wywozu lub zbywania poza terytorium Rzeczypospolitej Polskiej:</w:t>
      </w:r>
    </w:p>
    <w:p w14:paraId="3A10EDC5" w14:textId="77777777" w:rsidR="00872025" w:rsidRPr="002306B7" w:rsidRDefault="00872025" w:rsidP="002306B7">
      <w:pPr>
        <w:pStyle w:val="PKTpunkt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1)</w:t>
      </w:r>
      <w:r w:rsidRPr="002306B7">
        <w:rPr>
          <w:sz w:val="24"/>
          <w:szCs w:val="24"/>
        </w:rPr>
        <w:tab/>
        <w:t>respiratorów;</w:t>
      </w:r>
    </w:p>
    <w:p w14:paraId="367E6380" w14:textId="77777777" w:rsidR="00872025" w:rsidRPr="002306B7" w:rsidRDefault="00872025" w:rsidP="002306B7">
      <w:pPr>
        <w:pStyle w:val="PKTpunkt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2)</w:t>
      </w:r>
      <w:r w:rsidRPr="002306B7">
        <w:rPr>
          <w:sz w:val="24"/>
          <w:szCs w:val="24"/>
        </w:rPr>
        <w:tab/>
        <w:t>kardiomonitorów, chyba że wojewoda właściwy ze względu na siedzibę wytwórcy, importera lub dystrybutora wyrazi, na wniosek wytwórcy importera lub dystrybutora, po zasięgnięciu opinii konsultanta krajowego w dziedzinie anestezjologii i intensywnej terapii, zgodę na ten wywóz lub zbycie.</w:t>
      </w:r>
    </w:p>
    <w:p w14:paraId="29BC0389" w14:textId="77777777" w:rsidR="00872025" w:rsidRPr="002306B7" w:rsidRDefault="00872025" w:rsidP="002306B7">
      <w:pPr>
        <w:pStyle w:val="USTustnpkodeksu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lastRenderedPageBreak/>
        <w:t>2. Zakazu, o którym mowa w ust. 1, nie stosuje się do wywozu sprzętu określonego w ust. 1 realizowanego przez Siły Zbrojne Rzeczypospolitej Polskiej na potrzeby Polskich Kontyngentów Wojskowych.</w:t>
      </w:r>
    </w:p>
    <w:p w14:paraId="2CE07709" w14:textId="77777777" w:rsidR="00872025" w:rsidRPr="002306B7" w:rsidRDefault="00872025" w:rsidP="002306B7">
      <w:pPr>
        <w:pStyle w:val="ARTartustawynprozporzdzenia"/>
        <w:keepNext/>
        <w:spacing w:line="360" w:lineRule="auto"/>
        <w:rPr>
          <w:sz w:val="24"/>
          <w:szCs w:val="24"/>
        </w:rPr>
      </w:pPr>
      <w:r w:rsidRPr="002306B7">
        <w:rPr>
          <w:rStyle w:val="Ppogrubienie"/>
          <w:sz w:val="24"/>
          <w:szCs w:val="24"/>
        </w:rPr>
        <w:t>§ 7.</w:t>
      </w:r>
      <w:r w:rsidRPr="002306B7">
        <w:rPr>
          <w:sz w:val="24"/>
          <w:szCs w:val="24"/>
        </w:rPr>
        <w:t> 1. Do odwołania, nie później niż na 36 godzin przed zamiarem wywozu lub zbycia poza terytorium Rzeczypospolitej Polskiej następujących produktów:</w:t>
      </w:r>
    </w:p>
    <w:p w14:paraId="3A436D0F" w14:textId="77777777" w:rsidR="00872025" w:rsidRPr="002306B7" w:rsidRDefault="00872025" w:rsidP="002306B7">
      <w:pPr>
        <w:pStyle w:val="PKTpunkt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1)</w:t>
      </w:r>
      <w:r w:rsidRPr="002306B7">
        <w:rPr>
          <w:sz w:val="24"/>
          <w:szCs w:val="24"/>
        </w:rPr>
        <w:tab/>
        <w:t>gogli ochronnych,</w:t>
      </w:r>
    </w:p>
    <w:p w14:paraId="47BBBBA7" w14:textId="77777777" w:rsidR="00872025" w:rsidRPr="002306B7" w:rsidRDefault="00872025" w:rsidP="002306B7">
      <w:pPr>
        <w:pStyle w:val="PKTpunkt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2)</w:t>
      </w:r>
      <w:r w:rsidRPr="002306B7">
        <w:rPr>
          <w:sz w:val="24"/>
          <w:szCs w:val="24"/>
        </w:rPr>
        <w:tab/>
        <w:t>kombinezonów typu TYVEK,</w:t>
      </w:r>
    </w:p>
    <w:p w14:paraId="081AE265" w14:textId="77777777" w:rsidR="00872025" w:rsidRPr="002306B7" w:rsidRDefault="00872025" w:rsidP="002306B7">
      <w:pPr>
        <w:pStyle w:val="PKTpunkt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3)</w:t>
      </w:r>
      <w:r w:rsidRPr="002306B7">
        <w:rPr>
          <w:sz w:val="24"/>
          <w:szCs w:val="24"/>
        </w:rPr>
        <w:tab/>
        <w:t>masek typu FFP2/FFP3,</w:t>
      </w:r>
    </w:p>
    <w:p w14:paraId="0A6BDF50" w14:textId="77777777" w:rsidR="00872025" w:rsidRPr="002306B7" w:rsidRDefault="00872025" w:rsidP="002306B7">
      <w:pPr>
        <w:pStyle w:val="PKTpunkt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4)</w:t>
      </w:r>
      <w:r w:rsidRPr="002306B7">
        <w:rPr>
          <w:sz w:val="24"/>
          <w:szCs w:val="24"/>
        </w:rPr>
        <w:tab/>
        <w:t>maseczek chirurgicznych,</w:t>
      </w:r>
    </w:p>
    <w:p w14:paraId="6762B064" w14:textId="77777777" w:rsidR="00872025" w:rsidRPr="002306B7" w:rsidRDefault="00872025" w:rsidP="002306B7">
      <w:pPr>
        <w:pStyle w:val="PKTpunkt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5)</w:t>
      </w:r>
      <w:r w:rsidRPr="002306B7">
        <w:rPr>
          <w:sz w:val="24"/>
          <w:szCs w:val="24"/>
        </w:rPr>
        <w:tab/>
        <w:t>ochraniaczy na buty (obuwie),</w:t>
      </w:r>
    </w:p>
    <w:p w14:paraId="5015CC3C" w14:textId="77777777" w:rsidR="00872025" w:rsidRPr="002306B7" w:rsidRDefault="00872025" w:rsidP="002306B7">
      <w:pPr>
        <w:pStyle w:val="PKTpunkt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6)</w:t>
      </w:r>
      <w:r w:rsidRPr="002306B7">
        <w:rPr>
          <w:sz w:val="24"/>
          <w:szCs w:val="24"/>
        </w:rPr>
        <w:tab/>
        <w:t>rękawiczek lateksowych,</w:t>
      </w:r>
    </w:p>
    <w:p w14:paraId="6F4906D1" w14:textId="77777777" w:rsidR="00872025" w:rsidRPr="002306B7" w:rsidRDefault="00872025" w:rsidP="002306B7">
      <w:pPr>
        <w:pStyle w:val="PKTpunkt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7)</w:t>
      </w:r>
      <w:r w:rsidRPr="002306B7">
        <w:rPr>
          <w:sz w:val="24"/>
          <w:szCs w:val="24"/>
        </w:rPr>
        <w:tab/>
        <w:t>rękawiczek nitrylowych,</w:t>
      </w:r>
    </w:p>
    <w:p w14:paraId="5F9764C7" w14:textId="77777777" w:rsidR="00872025" w:rsidRPr="002306B7" w:rsidRDefault="00872025" w:rsidP="002306B7">
      <w:pPr>
        <w:pStyle w:val="PKTpunkt"/>
        <w:keepNext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8)</w:t>
      </w:r>
      <w:r w:rsidRPr="002306B7">
        <w:rPr>
          <w:sz w:val="24"/>
          <w:szCs w:val="24"/>
        </w:rPr>
        <w:tab/>
        <w:t>produktów biobójczych w rozumieniu ustawy z dnia 9 października 2015 r. o produktach biobójczych (Dz. U. z 2018 r. poz. 2231 oraz z 2020 r. poz. 322), wyrobów medycznych w rozumieniu art. 2 ust. 1 pkt 38 ustawy z dnia 20 maja 2010 r. o wyrobach medycznych (Dz. U. z 2020 r. poz. 186) oraz produktów leczniczych w rozumieniu art. 2 pkt 32 ustawy z dnia 6 września 2001 r. – Prawo farmaceutyczne (Dz. U. z 2019 r. poz. 499, z późn. zm.</w:t>
      </w:r>
      <w:r w:rsidRPr="002306B7">
        <w:rPr>
          <w:rStyle w:val="IGindeksgrny"/>
          <w:sz w:val="24"/>
          <w:szCs w:val="24"/>
        </w:rPr>
        <w:footnoteReference w:id="5"/>
      </w:r>
      <w:r w:rsidRPr="002306B7">
        <w:rPr>
          <w:rStyle w:val="IGindeksgrny"/>
          <w:sz w:val="24"/>
          <w:szCs w:val="24"/>
        </w:rPr>
        <w:t>)</w:t>
      </w:r>
      <w:r w:rsidRPr="002306B7">
        <w:rPr>
          <w:sz w:val="24"/>
          <w:szCs w:val="24"/>
        </w:rPr>
        <w:t>), które są przeznaczone do dezynfekcji</w:t>
      </w:r>
    </w:p>
    <w:p w14:paraId="4E021303" w14:textId="77777777" w:rsidR="00872025" w:rsidRPr="002306B7" w:rsidRDefault="00872025" w:rsidP="002306B7">
      <w:pPr>
        <w:pStyle w:val="CZWSPPKTczwsplnapunktw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– przedsiębiorca w rozumieniu przepisów ustawy z dnia 6 marca 2018 r. – Prawo przedsiębiorców (Dz. U. z 2019 r. poz. 1292 i 1495 oraz z 2020 r. poz. 424) ma obowiązek powiadomić o tym wojewodę właściwego dla siedziby albo miejsca zamieszkania tego przedsiębiorcy. Wojewoda może złożyć wniosek do Prezesa Rady Ministrów w sprawie zakazu wywozu lub zbycia tych produktów poza terytorium Rzeczypospolitej Polskiej.</w:t>
      </w:r>
    </w:p>
    <w:p w14:paraId="40A0496F" w14:textId="77777777" w:rsidR="00872025" w:rsidRPr="002306B7" w:rsidRDefault="00872025" w:rsidP="002306B7">
      <w:pPr>
        <w:pStyle w:val="USTustnpkodeksu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2. Informacja o zamiarze wywozu lub zbycia, o którym mowa w ust. 1, zawiera wykaz, nazwy handlowe i ilość produktów będących przedmiotem wywozu lub zbycia.</w:t>
      </w:r>
    </w:p>
    <w:p w14:paraId="602DFE04" w14:textId="77777777" w:rsidR="00872025" w:rsidRPr="002306B7" w:rsidRDefault="00872025" w:rsidP="002306B7">
      <w:pPr>
        <w:pStyle w:val="USTustnpkodeksu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 xml:space="preserve">3. W przypadku gdy towar zostanie wywieziony z magazynu innego przedsiębiorcy, przedsiębiorca dokonujący powiadomienia wskazuje w informacji również dane przedsiębiorcy, do którego </w:t>
      </w:r>
      <w:r w:rsidRPr="002306B7">
        <w:rPr>
          <w:sz w:val="24"/>
          <w:szCs w:val="24"/>
        </w:rPr>
        <w:lastRenderedPageBreak/>
        <w:t>należy magazyn, oraz adres magazynu, z którego zostaną wywiezione towary podlegające ograniczeniom.</w:t>
      </w:r>
    </w:p>
    <w:p w14:paraId="5F76BF5C" w14:textId="77777777" w:rsidR="00872025" w:rsidRPr="002306B7" w:rsidRDefault="00872025" w:rsidP="002306B7">
      <w:pPr>
        <w:pStyle w:val="USTustnpkodeksu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4. Informację, o której mowa w ust. 2 lub 3, oraz informację o złożeniu wniosku, o którym mowa w ust. 1, wojewoda niezwłocznie przekazuje ministrowi właściwemu do spraw zdrowia.</w:t>
      </w:r>
    </w:p>
    <w:p w14:paraId="69981971" w14:textId="77777777" w:rsidR="00872025" w:rsidRPr="002306B7" w:rsidRDefault="00872025" w:rsidP="002306B7">
      <w:pPr>
        <w:pStyle w:val="USTustnpkodeksu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5. Ograniczeń, o których mowa w ust. 1–4, nie stosuje się do wykonywanego wywozu produktów określonych w ust. 1 środkami transportu regularnie przekraczającymi granicę Rzeczypospolitej Polskiej, bez zamiaru dalszego zbycia lub wywozu, jeżeli produkty te są wykorzystywane wyłącznie w tych środkach transportu w celu zapewnienia bezpieczeństwa sanitarnego.</w:t>
      </w:r>
    </w:p>
    <w:p w14:paraId="0B14E8E8" w14:textId="77777777" w:rsidR="00872025" w:rsidRPr="002306B7" w:rsidRDefault="00872025" w:rsidP="002306B7">
      <w:pPr>
        <w:pStyle w:val="ROZDZODDZOZNoznaczenierozdziauluboddziau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Rozdział 4</w:t>
      </w:r>
    </w:p>
    <w:p w14:paraId="3C37D27D" w14:textId="77777777" w:rsidR="00872025" w:rsidRPr="002306B7" w:rsidRDefault="00872025" w:rsidP="002306B7">
      <w:pPr>
        <w:pStyle w:val="ROZDZODDZPRZEDMprzedmiotregulacjirozdziauluboddziau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Ograniczenia funkcjonowania określonych instytucji lub zakładów pracy, czasowe ograniczenie określonych zakresów działalności przedsiębiorców oraz obowiązek wykonania określonych zabiegów sanitarnych</w:t>
      </w:r>
    </w:p>
    <w:p w14:paraId="4492E6D1" w14:textId="77777777" w:rsidR="00872025" w:rsidRPr="002306B7" w:rsidRDefault="00872025" w:rsidP="002306B7">
      <w:pPr>
        <w:pStyle w:val="ARTartustawynprozporzdzenia"/>
        <w:keepNext/>
        <w:spacing w:line="360" w:lineRule="auto"/>
        <w:rPr>
          <w:sz w:val="24"/>
          <w:szCs w:val="24"/>
        </w:rPr>
      </w:pPr>
      <w:r w:rsidRPr="002306B7">
        <w:rPr>
          <w:rStyle w:val="Ppogrubienie"/>
          <w:sz w:val="24"/>
          <w:szCs w:val="24"/>
        </w:rPr>
        <w:t>§ 8.</w:t>
      </w:r>
      <w:r w:rsidRPr="002306B7">
        <w:rPr>
          <w:sz w:val="24"/>
          <w:szCs w:val="24"/>
        </w:rPr>
        <w:t> 1. Do dnia 19 kwietnia 2020 r. ustanawia się czasowe ograniczenie:</w:t>
      </w:r>
    </w:p>
    <w:p w14:paraId="52ADBEDC" w14:textId="77777777" w:rsidR="00872025" w:rsidRPr="002306B7" w:rsidRDefault="00872025" w:rsidP="002306B7">
      <w:pPr>
        <w:pStyle w:val="PKTpunkt"/>
        <w:keepNext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1)</w:t>
      </w:r>
      <w:r w:rsidRPr="002306B7">
        <w:rPr>
          <w:sz w:val="24"/>
          <w:szCs w:val="24"/>
        </w:rPr>
        <w:tab/>
        <w:t>prowadzenia przez przedsiębiorców w rozumieniu przepisów ustawy z dnia 6 marca 2018 r. – Prawo przedsiębiorców oraz przez inne podmioty, działalności:</w:t>
      </w:r>
    </w:p>
    <w:p w14:paraId="6E7FDD14" w14:textId="77777777" w:rsidR="00872025" w:rsidRPr="002306B7" w:rsidRDefault="00872025" w:rsidP="002306B7">
      <w:pPr>
        <w:pStyle w:val="LITlitera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a)</w:t>
      </w:r>
      <w:r w:rsidRPr="002306B7">
        <w:rPr>
          <w:sz w:val="24"/>
          <w:szCs w:val="24"/>
        </w:rPr>
        <w:tab/>
        <w:t>polegającej na przygotowywaniu i podawaniu posiłków i napojów gościom siedzącym przy stołach lub gościom dokonującym własnego wyboru potraw z wystawionego menu, spożywanych na miejscu (ujętej w Polskiej Klasyfikacji Działalności w podklasie 56.10.A), z wyłączeniem realizacji usług polegających na przygotowywaniu i podawaniu żywności na wynos lub jej przygotowywaniu i dostarczaniu oraz działalności restauracyjnej lub barowej prowadzonej w środkach transportu, wykonywanej przez oddzielne jednostki,</w:t>
      </w:r>
    </w:p>
    <w:p w14:paraId="3A513C55" w14:textId="77777777" w:rsidR="00872025" w:rsidRPr="002306B7" w:rsidRDefault="00872025" w:rsidP="002306B7">
      <w:pPr>
        <w:pStyle w:val="LITlitera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b)</w:t>
      </w:r>
      <w:r w:rsidRPr="002306B7">
        <w:rPr>
          <w:sz w:val="24"/>
          <w:szCs w:val="24"/>
        </w:rPr>
        <w:tab/>
        <w:t>związanej z organizacją, promocją lub zarządzaniem imprezami, takimi jak targi, wystawy, kongresy, konferencje, spotkania, włączając działalności polegające na zarządzaniu i dostarczaniu pracowników do obsługi terenów i obiektów, w których te imprezy mają miejsce (ujętej w Polskiej Klasyfikacji Działalności w podklasie 82.30.Z),</w:t>
      </w:r>
    </w:p>
    <w:p w14:paraId="59844A4A" w14:textId="77777777" w:rsidR="00872025" w:rsidRPr="002306B7" w:rsidRDefault="00872025" w:rsidP="002306B7">
      <w:pPr>
        <w:pStyle w:val="LITlitera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c)</w:t>
      </w:r>
      <w:r w:rsidRPr="002306B7">
        <w:rPr>
          <w:sz w:val="24"/>
          <w:szCs w:val="24"/>
        </w:rPr>
        <w:tab/>
        <w:t>twórczej związanej z wszelkimi zbiorowymi formami kultury i rozrywki (ujętej w Polskiej Klasyfikacji Działalności w dziale 90.0),</w:t>
      </w:r>
    </w:p>
    <w:p w14:paraId="4322E8AD" w14:textId="77777777" w:rsidR="00872025" w:rsidRPr="002306B7" w:rsidRDefault="00872025" w:rsidP="002306B7">
      <w:pPr>
        <w:pStyle w:val="LITlitera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d)</w:t>
      </w:r>
      <w:r w:rsidRPr="002306B7">
        <w:rPr>
          <w:sz w:val="24"/>
          <w:szCs w:val="24"/>
        </w:rPr>
        <w:tab/>
        <w:t>związanej z projekcją filmów lub nagrań wideo w kinach, na otwartym powietrzu lub w pozostałych miejscach oraz działalności klubów filmowych (ujętej w Polskiej Klasyfikacji Działalności w podklasie 59.14.Z),</w:t>
      </w:r>
    </w:p>
    <w:p w14:paraId="2D450EFD" w14:textId="77777777" w:rsidR="00872025" w:rsidRPr="002306B7" w:rsidRDefault="00872025" w:rsidP="002306B7">
      <w:pPr>
        <w:pStyle w:val="LITlitera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lastRenderedPageBreak/>
        <w:t>e)</w:t>
      </w:r>
      <w:r w:rsidRPr="002306B7">
        <w:rPr>
          <w:sz w:val="24"/>
          <w:szCs w:val="24"/>
        </w:rPr>
        <w:tab/>
        <w:t>związanej z konsumpcją i podawaniem napojów (ujętej w Polskiej Klasyfikacji Działalności w podklasie 56.30),</w:t>
      </w:r>
    </w:p>
    <w:p w14:paraId="4D5CC717" w14:textId="77777777" w:rsidR="00872025" w:rsidRPr="002306B7" w:rsidRDefault="00872025" w:rsidP="002306B7">
      <w:pPr>
        <w:pStyle w:val="LITlitera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f)</w:t>
      </w:r>
      <w:r w:rsidRPr="002306B7">
        <w:rPr>
          <w:sz w:val="24"/>
          <w:szCs w:val="24"/>
        </w:rPr>
        <w:tab/>
        <w:t>związanej z prowadzeniem kasyn, z wyłączeniem kasyn internetowych,</w:t>
      </w:r>
    </w:p>
    <w:p w14:paraId="7B4EAC9F" w14:textId="77777777" w:rsidR="00872025" w:rsidRPr="002306B7" w:rsidRDefault="00872025" w:rsidP="002306B7">
      <w:pPr>
        <w:pStyle w:val="LITlitera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g)</w:t>
      </w:r>
      <w:r w:rsidRPr="002306B7">
        <w:rPr>
          <w:sz w:val="24"/>
          <w:szCs w:val="24"/>
        </w:rPr>
        <w:tab/>
        <w:t>związanej z fryzjerstwem i pozostałymi zabiegami kosmetycznymi (ujętej w Polskiej Klasyfikacji Działalności w podklasie 96.02.Z),</w:t>
      </w:r>
    </w:p>
    <w:p w14:paraId="144145DA" w14:textId="77777777" w:rsidR="00872025" w:rsidRPr="002306B7" w:rsidRDefault="00872025" w:rsidP="002306B7">
      <w:pPr>
        <w:pStyle w:val="LITlitera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h)</w:t>
      </w:r>
      <w:r w:rsidRPr="002306B7">
        <w:rPr>
          <w:sz w:val="24"/>
          <w:szCs w:val="24"/>
        </w:rPr>
        <w:tab/>
        <w:t>związanej z działalnością salonów tatuażu i piercingu (ujętej w Polskiej Klasyfikacji Działalności w podklasie 96.09.Z),</w:t>
      </w:r>
    </w:p>
    <w:p w14:paraId="272179DD" w14:textId="77777777" w:rsidR="00872025" w:rsidRPr="002306B7" w:rsidRDefault="00872025" w:rsidP="002306B7">
      <w:pPr>
        <w:pStyle w:val="LITlitera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i)</w:t>
      </w:r>
      <w:r w:rsidRPr="002306B7">
        <w:rPr>
          <w:sz w:val="24"/>
          <w:szCs w:val="24"/>
        </w:rPr>
        <w:tab/>
        <w:t>usługowej związanej z poprawą kondycji fizycznej (ujętej w Polskiej Klasyfikacji Działalności w podklasie 96.04.Z),</w:t>
      </w:r>
    </w:p>
    <w:p w14:paraId="4A4CD991" w14:textId="77777777" w:rsidR="00872025" w:rsidRPr="002306B7" w:rsidRDefault="00872025" w:rsidP="002306B7">
      <w:pPr>
        <w:pStyle w:val="LITlitera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j)</w:t>
      </w:r>
      <w:r w:rsidRPr="002306B7">
        <w:rPr>
          <w:sz w:val="24"/>
          <w:szCs w:val="24"/>
        </w:rPr>
        <w:tab/>
        <w:t>związanej ze sportem, rozrywkowej i rekreacyjnej (ujętej w Polskiej Klasyfikacji Działalności w dziale 93.0), w szczególności polegającej na prowadzeniu miejsc spotkań, klubów, w tym klubów tanecznych i klubów nocnych oraz basenów, siłowni, klubów fitness,</w:t>
      </w:r>
    </w:p>
    <w:p w14:paraId="0143780E" w14:textId="77777777" w:rsidR="00872025" w:rsidRPr="002306B7" w:rsidRDefault="00872025" w:rsidP="002306B7">
      <w:pPr>
        <w:pStyle w:val="LITlitera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k)</w:t>
      </w:r>
      <w:r w:rsidRPr="002306B7">
        <w:rPr>
          <w:sz w:val="24"/>
          <w:szCs w:val="24"/>
        </w:rPr>
        <w:tab/>
        <w:t>związanej z prowadzeniem usług hotelarskich w rozumieniu art. 3 ust. 1 pkt 8 ustawy z dnia 29 sierpnia 1997 r. o usługach hotelarskich oraz usługach pilotów wycieczek i przewodników turystycznych (Dz. U. z 2019 r. poz. 238 oraz z 2020 r. poz. 374 i 568);</w:t>
      </w:r>
    </w:p>
    <w:p w14:paraId="1461658A" w14:textId="77777777" w:rsidR="00872025" w:rsidRPr="002306B7" w:rsidRDefault="00872025" w:rsidP="002306B7">
      <w:pPr>
        <w:pStyle w:val="PKTpunkt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2)</w:t>
      </w:r>
      <w:r w:rsidRPr="002306B7">
        <w:rPr>
          <w:sz w:val="24"/>
          <w:szCs w:val="24"/>
        </w:rPr>
        <w:tab/>
        <w:t>działalności bibliotek, archiwów, muzeów oraz pozostałej działalności związanej z kulturą (ujętej w Polskiej Klasyfikacji Działalności w dziale 91.0);</w:t>
      </w:r>
    </w:p>
    <w:p w14:paraId="7781184D" w14:textId="77777777" w:rsidR="00872025" w:rsidRPr="002306B7" w:rsidRDefault="00872025" w:rsidP="002306B7">
      <w:pPr>
        <w:pStyle w:val="PKTpunkt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3)</w:t>
      </w:r>
      <w:r w:rsidRPr="002306B7">
        <w:rPr>
          <w:sz w:val="24"/>
          <w:szCs w:val="24"/>
        </w:rPr>
        <w:tab/>
        <w:t>sprawowania kultu religijnego w miejscach publicznych, w tym w budynkach i innych obiektach kultu religijnego.</w:t>
      </w:r>
    </w:p>
    <w:p w14:paraId="2E8E3E05" w14:textId="77777777" w:rsidR="00872025" w:rsidRPr="002306B7" w:rsidRDefault="00872025" w:rsidP="002306B7">
      <w:pPr>
        <w:pStyle w:val="USTustnpkodeksu"/>
        <w:keepNext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2. Do dnia 19 kwietnia 2020 r. w obiektach handlowych o powierzchni sprzedaży powyżej 2000 m</w:t>
      </w:r>
      <w:r w:rsidRPr="002306B7">
        <w:rPr>
          <w:rStyle w:val="IGindeksgrny"/>
          <w:sz w:val="24"/>
          <w:szCs w:val="24"/>
        </w:rPr>
        <w:t>2 </w:t>
      </w:r>
      <w:r w:rsidRPr="002306B7">
        <w:rPr>
          <w:sz w:val="24"/>
          <w:szCs w:val="24"/>
        </w:rPr>
        <w:t>ustanawia się czasowe ograniczenie:</w:t>
      </w:r>
    </w:p>
    <w:p w14:paraId="21EE013D" w14:textId="77777777" w:rsidR="00872025" w:rsidRPr="002306B7" w:rsidRDefault="00872025" w:rsidP="002306B7">
      <w:pPr>
        <w:pStyle w:val="PKTpunkt"/>
        <w:keepNext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1)</w:t>
      </w:r>
      <w:r w:rsidRPr="002306B7">
        <w:rPr>
          <w:sz w:val="24"/>
          <w:szCs w:val="24"/>
        </w:rPr>
        <w:tab/>
        <w:t>handlu detalicznego właścicielom lub najemcom powierzchni handlowej, z wyłączeniem właścicieli lub najemców, których przeważająca działalność polega na sprzedaży:</w:t>
      </w:r>
    </w:p>
    <w:p w14:paraId="42B23636" w14:textId="77777777" w:rsidR="00872025" w:rsidRPr="002306B7" w:rsidRDefault="00872025" w:rsidP="002306B7">
      <w:pPr>
        <w:pStyle w:val="LITlitera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a)</w:t>
      </w:r>
      <w:r w:rsidRPr="002306B7">
        <w:rPr>
          <w:sz w:val="24"/>
          <w:szCs w:val="24"/>
        </w:rPr>
        <w:tab/>
        <w:t>żywności w rozumieniu art. 3 ust. 1 ustawy z dnia 25 sierpnia 2006 r. o bezpieczeństwie żywności i żywienia (Dz. U. z 2019 r. poz. 1252 oraz z 2020 r. poz. 284 i 285),</w:t>
      </w:r>
    </w:p>
    <w:p w14:paraId="49D6802C" w14:textId="77777777" w:rsidR="00872025" w:rsidRPr="002306B7" w:rsidRDefault="00872025" w:rsidP="002306B7">
      <w:pPr>
        <w:pStyle w:val="LITlitera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b)</w:t>
      </w:r>
      <w:r w:rsidRPr="002306B7">
        <w:rPr>
          <w:sz w:val="24"/>
          <w:szCs w:val="24"/>
        </w:rPr>
        <w:tab/>
        <w:t>produktów kosmetycznych w rozumieniu art. 2 pkt 9 ustawy z dnia 4 października 2018 r. o produktach kosmetycznych (Dz. U. poz. 2227) innych niż przeznaczone do perfumowania lub upiększania,</w:t>
      </w:r>
    </w:p>
    <w:p w14:paraId="44FFE78F" w14:textId="77777777" w:rsidR="00872025" w:rsidRPr="002306B7" w:rsidRDefault="00872025" w:rsidP="002306B7">
      <w:pPr>
        <w:pStyle w:val="LITlitera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c)</w:t>
      </w:r>
      <w:r w:rsidRPr="002306B7">
        <w:rPr>
          <w:sz w:val="24"/>
          <w:szCs w:val="24"/>
        </w:rPr>
        <w:tab/>
        <w:t>artykułów toaletowych,</w:t>
      </w:r>
    </w:p>
    <w:p w14:paraId="28632F0B" w14:textId="77777777" w:rsidR="00872025" w:rsidRPr="002306B7" w:rsidRDefault="00872025" w:rsidP="002306B7">
      <w:pPr>
        <w:pStyle w:val="LITlitera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d)</w:t>
      </w:r>
      <w:r w:rsidRPr="002306B7">
        <w:rPr>
          <w:sz w:val="24"/>
          <w:szCs w:val="24"/>
        </w:rPr>
        <w:tab/>
        <w:t>środków czystości,</w:t>
      </w:r>
    </w:p>
    <w:p w14:paraId="00108786" w14:textId="77777777" w:rsidR="00872025" w:rsidRPr="002306B7" w:rsidRDefault="00872025" w:rsidP="002306B7">
      <w:pPr>
        <w:pStyle w:val="LITlitera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lastRenderedPageBreak/>
        <w:t>e)</w:t>
      </w:r>
      <w:r w:rsidRPr="002306B7">
        <w:rPr>
          <w:sz w:val="24"/>
          <w:szCs w:val="24"/>
        </w:rPr>
        <w:tab/>
        <w:t>produktów leczniczych w rozumieniu art. 2 pkt 32 ustawy z dnia 6 września 2001 r. – Prawo farmaceutyczne, w tym w aptekach lub punktach aptecznych,</w:t>
      </w:r>
    </w:p>
    <w:p w14:paraId="152BE0F2" w14:textId="77777777" w:rsidR="00872025" w:rsidRPr="002306B7" w:rsidRDefault="00872025" w:rsidP="002306B7">
      <w:pPr>
        <w:pStyle w:val="LITlitera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f)</w:t>
      </w:r>
      <w:r w:rsidRPr="002306B7">
        <w:rPr>
          <w:sz w:val="24"/>
          <w:szCs w:val="24"/>
        </w:rPr>
        <w:tab/>
        <w:t>wyrobów medycznych w rozumieniu art. 2 ust. 1 pkt 38 ustawy z dnia 20 maja 2010 r. o wyrobach medycznych,</w:t>
      </w:r>
    </w:p>
    <w:p w14:paraId="4F615F68" w14:textId="77777777" w:rsidR="00872025" w:rsidRPr="002306B7" w:rsidRDefault="00872025" w:rsidP="002306B7">
      <w:pPr>
        <w:pStyle w:val="LITlitera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g)</w:t>
      </w:r>
      <w:r w:rsidRPr="002306B7">
        <w:rPr>
          <w:sz w:val="24"/>
          <w:szCs w:val="24"/>
        </w:rPr>
        <w:tab/>
        <w:t>środków spożywczych specjalnego przeznaczenia żywieniowego w rozumieniu art. 3 ust. 3 pkt 43 ustawy z dnia 25 sierpnia 2006 r. o bezpieczeństwie żywności i żywienia,</w:t>
      </w:r>
    </w:p>
    <w:p w14:paraId="659608D1" w14:textId="77777777" w:rsidR="00872025" w:rsidRPr="002306B7" w:rsidRDefault="00872025" w:rsidP="002306B7">
      <w:pPr>
        <w:pStyle w:val="LITlitera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h)</w:t>
      </w:r>
      <w:r w:rsidRPr="002306B7">
        <w:rPr>
          <w:sz w:val="24"/>
          <w:szCs w:val="24"/>
        </w:rPr>
        <w:tab/>
        <w:t>gazet,</w:t>
      </w:r>
    </w:p>
    <w:p w14:paraId="47DD211A" w14:textId="77777777" w:rsidR="00872025" w:rsidRPr="002306B7" w:rsidRDefault="00872025" w:rsidP="002306B7">
      <w:pPr>
        <w:pStyle w:val="LITlitera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i)</w:t>
      </w:r>
      <w:r w:rsidRPr="002306B7">
        <w:rPr>
          <w:sz w:val="24"/>
          <w:szCs w:val="24"/>
        </w:rPr>
        <w:tab/>
        <w:t>artykułów budowlanych lub remontowych,</w:t>
      </w:r>
    </w:p>
    <w:p w14:paraId="094BC0DC" w14:textId="77777777" w:rsidR="00872025" w:rsidRPr="002306B7" w:rsidRDefault="00872025" w:rsidP="002306B7">
      <w:pPr>
        <w:pStyle w:val="LITlitera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j)</w:t>
      </w:r>
      <w:r w:rsidRPr="002306B7">
        <w:rPr>
          <w:sz w:val="24"/>
          <w:szCs w:val="24"/>
        </w:rPr>
        <w:tab/>
        <w:t>artykułów dla zwierząt domowych lub</w:t>
      </w:r>
    </w:p>
    <w:p w14:paraId="3A32664E" w14:textId="77777777" w:rsidR="00872025" w:rsidRPr="002306B7" w:rsidRDefault="00872025" w:rsidP="002306B7">
      <w:pPr>
        <w:pStyle w:val="LITlitera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k)</w:t>
      </w:r>
      <w:r w:rsidRPr="002306B7">
        <w:rPr>
          <w:sz w:val="24"/>
          <w:szCs w:val="24"/>
        </w:rPr>
        <w:tab/>
        <w:t>paliw;</w:t>
      </w:r>
    </w:p>
    <w:p w14:paraId="3A8B8285" w14:textId="77777777" w:rsidR="00872025" w:rsidRPr="002306B7" w:rsidRDefault="00872025" w:rsidP="002306B7">
      <w:pPr>
        <w:pStyle w:val="PKTpunkt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2)</w:t>
      </w:r>
      <w:r w:rsidRPr="002306B7">
        <w:rPr>
          <w:sz w:val="24"/>
          <w:szCs w:val="24"/>
        </w:rPr>
        <w:tab/>
        <w:t>prowadzenia działalności usługowej właścicielom lub najemcom powierzchni usługowej, z wyłączeniem właścicieli lub najemców, których przeważająca działalność polega na świadczeniu usług: medycznych, bankowych, pocztowych, ubezpieczeniowych, pralniczych lub gastronomicznych polegających jedynie na przygotowywaniu i dostarczaniu żywności, oraz w punktach odbioru przesyłek;</w:t>
      </w:r>
    </w:p>
    <w:p w14:paraId="151B0D66" w14:textId="77777777" w:rsidR="00872025" w:rsidRPr="002306B7" w:rsidRDefault="00872025" w:rsidP="002306B7">
      <w:pPr>
        <w:pStyle w:val="PKTpunkt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3)</w:t>
      </w:r>
      <w:r w:rsidRPr="002306B7">
        <w:rPr>
          <w:sz w:val="24"/>
          <w:szCs w:val="24"/>
        </w:rPr>
        <w:tab/>
        <w:t>prowadzenia handlu detalicznego lub prowadzenia działalności usługowej na wyspach handlowych.</w:t>
      </w:r>
    </w:p>
    <w:p w14:paraId="49DDB6CE" w14:textId="77777777" w:rsidR="00872025" w:rsidRPr="002306B7" w:rsidRDefault="00872025" w:rsidP="002306B7">
      <w:pPr>
        <w:pStyle w:val="USTustnpkodeksu"/>
        <w:keepNext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3. Do odwołania ustanawia się czasowe ograniczenie:</w:t>
      </w:r>
    </w:p>
    <w:p w14:paraId="59BAD1E1" w14:textId="77777777" w:rsidR="00872025" w:rsidRPr="002306B7" w:rsidRDefault="00872025" w:rsidP="002306B7">
      <w:pPr>
        <w:pStyle w:val="PKTpunkt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1)</w:t>
      </w:r>
      <w:r w:rsidRPr="002306B7">
        <w:rPr>
          <w:sz w:val="24"/>
          <w:szCs w:val="24"/>
        </w:rPr>
        <w:tab/>
        <w:t>prowadzenia usług rehabilitacyjnych w ramach prewencji rentowej, o której mowa w art. 69 ust. 2 pkt 1 ustawy z dnia 13 października 1998 r. o systemie ubezpieczeń społecznych (Dz. U. z 2020 r. poz. 266, 321 i 568);</w:t>
      </w:r>
    </w:p>
    <w:p w14:paraId="6F1284CB" w14:textId="77777777" w:rsidR="00872025" w:rsidRPr="002306B7" w:rsidRDefault="00872025" w:rsidP="002306B7">
      <w:pPr>
        <w:pStyle w:val="PKTpunkt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2)</w:t>
      </w:r>
      <w:r w:rsidRPr="002306B7">
        <w:rPr>
          <w:sz w:val="24"/>
          <w:szCs w:val="24"/>
        </w:rPr>
        <w:tab/>
        <w:t>działalności samodzielnych publicznych zakładów opieki zdrowotnej, dla których podmiotem tworzącym jest Prezes Kasy Rolniczego Ubezpieczenia Społecznego.</w:t>
      </w:r>
    </w:p>
    <w:p w14:paraId="347D5AB4" w14:textId="77777777" w:rsidR="00872025" w:rsidRPr="002306B7" w:rsidRDefault="00872025" w:rsidP="002306B7">
      <w:pPr>
        <w:pStyle w:val="USTustnpkodeksu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4. Zakazuje się, do odwołania, sprowadzania z zagranicy i wywozu poza granicę Rzeczypospolitej Polskiej oraz przewozu przez terytorium Rzeczypospolitej Polskiej zwłok i szczątków ludzkich, z wyłączeniem szczątków powstałych ze spopielenia zwłok.</w:t>
      </w:r>
    </w:p>
    <w:p w14:paraId="480D8814" w14:textId="77777777" w:rsidR="00872025" w:rsidRPr="002306B7" w:rsidRDefault="00872025" w:rsidP="002306B7">
      <w:pPr>
        <w:pStyle w:val="USTustnpkodeksu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5. Zakazu, o którym mowa w ust. 4, nie stosuje się w przypadku sprowadzania z zagranicy oraz przewozu przez terytorium Rzeczypospolitej Polskiej zwłok i szczątków żołnierzy Sił Zbrojnych Rzeczypospolitej Polskiej, żołnierzy i funkcjonariuszy Służby Kontrwywiadu Wojskowego i Służby Wywiadu Wojskowego oraz pracowników cywilnych zatrudnionych w Siłach Zbrojnych Rzeczypospoli</w:t>
      </w:r>
      <w:r w:rsidRPr="002306B7">
        <w:rPr>
          <w:sz w:val="24"/>
          <w:szCs w:val="24"/>
        </w:rPr>
        <w:lastRenderedPageBreak/>
        <w:t>tej Polskiej, Służbie Kontrwywiadu Wojskowego lub Służbie Wywiadu Wojskowego, zmarłych i poległych podczas wykonywania zadań służbowych poza granicami państwa, w tym w ramach Polskich Kontyngentów Wojskowych.</w:t>
      </w:r>
    </w:p>
    <w:p w14:paraId="4A2A3531" w14:textId="77777777" w:rsidR="00872025" w:rsidRPr="002306B7" w:rsidRDefault="00872025" w:rsidP="002306B7">
      <w:pPr>
        <w:pStyle w:val="ARTartustawynprozporzdzenia"/>
        <w:keepNext/>
        <w:spacing w:line="360" w:lineRule="auto"/>
        <w:rPr>
          <w:sz w:val="24"/>
          <w:szCs w:val="24"/>
        </w:rPr>
      </w:pPr>
      <w:r w:rsidRPr="002306B7">
        <w:rPr>
          <w:rStyle w:val="Ppogrubienie"/>
          <w:sz w:val="24"/>
          <w:szCs w:val="24"/>
        </w:rPr>
        <w:t>§ 9.</w:t>
      </w:r>
      <w:r w:rsidRPr="002306B7">
        <w:rPr>
          <w:rStyle w:val="Ppogrubienie"/>
          <w:sz w:val="24"/>
          <w:szCs w:val="24"/>
        </w:rPr>
        <w:t> </w:t>
      </w:r>
      <w:r w:rsidRPr="002306B7">
        <w:rPr>
          <w:sz w:val="24"/>
          <w:szCs w:val="24"/>
        </w:rPr>
        <w:t>1. Ograniczenia, o których mowa w § 8 ust. 1:</w:t>
      </w:r>
    </w:p>
    <w:p w14:paraId="50476F0B" w14:textId="77777777" w:rsidR="00872025" w:rsidRPr="002306B7" w:rsidRDefault="00872025" w:rsidP="002306B7">
      <w:pPr>
        <w:pStyle w:val="PKTpunkt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1)</w:t>
      </w:r>
      <w:r w:rsidRPr="002306B7">
        <w:rPr>
          <w:sz w:val="24"/>
          <w:szCs w:val="24"/>
        </w:rPr>
        <w:tab/>
        <w:t>pkt 1 lit. a–j oraz pkt 2, polegają na całkowitym zakazie prowadzenia działalności;</w:t>
      </w:r>
    </w:p>
    <w:p w14:paraId="5F7BD575" w14:textId="77777777" w:rsidR="00872025" w:rsidRPr="002306B7" w:rsidRDefault="00872025" w:rsidP="002306B7">
      <w:pPr>
        <w:pStyle w:val="PKTpunkt"/>
        <w:keepNext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2)</w:t>
      </w:r>
      <w:r w:rsidRPr="002306B7">
        <w:rPr>
          <w:sz w:val="24"/>
          <w:szCs w:val="24"/>
        </w:rPr>
        <w:tab/>
        <w:t>pkt 1 lit. k, polegają na całkowitym zakazie prowadzenia działalności, z wyłączeniem realizacji usług polegających na zapewnieniu miejsca zakwaterowania dla osób:</w:t>
      </w:r>
    </w:p>
    <w:p w14:paraId="2CB8C8E4" w14:textId="77777777" w:rsidR="00872025" w:rsidRPr="002306B7" w:rsidRDefault="00872025" w:rsidP="002306B7">
      <w:pPr>
        <w:pStyle w:val="LITlitera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a)</w:t>
      </w:r>
      <w:r w:rsidRPr="002306B7">
        <w:rPr>
          <w:sz w:val="24"/>
          <w:szCs w:val="24"/>
        </w:rPr>
        <w:tab/>
        <w:t>objętych kwarantanną lub izolacją,</w:t>
      </w:r>
    </w:p>
    <w:p w14:paraId="47FF8F12" w14:textId="77777777" w:rsidR="00872025" w:rsidRPr="002306B7" w:rsidRDefault="00872025" w:rsidP="002306B7">
      <w:pPr>
        <w:pStyle w:val="LITlitera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b)</w:t>
      </w:r>
      <w:r w:rsidRPr="002306B7">
        <w:rPr>
          <w:sz w:val="24"/>
          <w:szCs w:val="24"/>
        </w:rPr>
        <w:tab/>
        <w:t>wykonujących zawód medyczny w rozumieniu art. 2 ust. 1 pkt 2 ustawy z dnia 15 kwietnia 2011 r. o działalności leczniczej (Dz. U. z 2020 r. poz. 295 i 567),</w:t>
      </w:r>
    </w:p>
    <w:p w14:paraId="322080E1" w14:textId="77777777" w:rsidR="00872025" w:rsidRPr="002306B7" w:rsidRDefault="00872025" w:rsidP="002306B7">
      <w:pPr>
        <w:pStyle w:val="LITlitera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c)</w:t>
      </w:r>
      <w:r w:rsidRPr="002306B7">
        <w:rPr>
          <w:sz w:val="24"/>
          <w:szCs w:val="24"/>
        </w:rPr>
        <w:tab/>
        <w:t>w związku z wykonywaniem przez nie czynności zawodowych lub zadań służbowych, lub pozarolniczej działalności gospodarczej, lub prowadze</w:t>
      </w:r>
      <w:bookmarkStart w:id="7" w:name="_GoBack"/>
      <w:bookmarkEnd w:id="7"/>
      <w:r w:rsidRPr="002306B7">
        <w:rPr>
          <w:sz w:val="24"/>
          <w:szCs w:val="24"/>
        </w:rPr>
        <w:t>nia działalności rolniczej;</w:t>
      </w:r>
    </w:p>
    <w:p w14:paraId="23FCFB53" w14:textId="77777777" w:rsidR="00872025" w:rsidRPr="002306B7" w:rsidRDefault="00872025" w:rsidP="002306B7">
      <w:pPr>
        <w:pStyle w:val="PKTpunkt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3)</w:t>
      </w:r>
      <w:r w:rsidRPr="002306B7">
        <w:rPr>
          <w:sz w:val="24"/>
          <w:szCs w:val="24"/>
        </w:rPr>
        <w:tab/>
        <w:t>pkt 3, polegają na obowiązku zapewnienia, aby w trakcie sprawowania kultu religijnego, w tym czynności lub obrzędów religijnych, na danym terenie lub w danym obiekcie znajdowało się łącznie, zarówno wewnątrz, jak i na zewnątrz pomieszczeń, nie więcej niż 5 uczestników, oprócz osób sprawujących kult religijny lub osób dokonujących pochowania, lub osób zatrudnionych przez zakład lub dom pogrzebowy w przypadku pogrzebu.</w:t>
      </w:r>
    </w:p>
    <w:p w14:paraId="3B4272D9" w14:textId="77777777" w:rsidR="00872025" w:rsidRPr="002306B7" w:rsidRDefault="00872025" w:rsidP="002306B7">
      <w:pPr>
        <w:pStyle w:val="USTustnpkodeksu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2. W okresie od dnia 20 kwietnia 2020 r. do odwołania ograniczenia sprawowania kultu religijnego w miejscach publicznych, w tym w budynkach i innych obiektach kultu religijnego, polegają na obowiązku zapewnienia, aby w trakcie sprawowania kultu religijnego, w tym czynności lub obrzędów religijnych, na danym terenie lub w danym obiekcie znajdowało się łącznie, zarówno wewnątrz, jak i na zewnątrz pomieszczeń, nie więcej niż 50 osób, wliczając w to uczestników i osoby sprawujące kult religijny lub osoby dokonujące pochowania lub osoby zatrudnione przez zakład lub dom pogrzebowy w przypadku pogrzebu.</w:t>
      </w:r>
    </w:p>
    <w:p w14:paraId="7F3CC48C" w14:textId="77777777" w:rsidR="00872025" w:rsidRPr="002306B7" w:rsidRDefault="00872025" w:rsidP="002306B7">
      <w:pPr>
        <w:pStyle w:val="USTustnpkodeksu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3. Do dnia 19 kwietnia 2020 r. zakazuje się w soboty i niedziele handlu detalicznego w obiektach handlowych o powierzchni sprzedaży powyżej 2000 m</w:t>
      </w:r>
      <w:r w:rsidRPr="002306B7">
        <w:rPr>
          <w:rStyle w:val="IGindeksgrny"/>
          <w:sz w:val="24"/>
          <w:szCs w:val="24"/>
        </w:rPr>
        <w:t>2</w:t>
      </w:r>
      <w:r w:rsidRPr="002306B7">
        <w:rPr>
          <w:sz w:val="24"/>
          <w:szCs w:val="24"/>
        </w:rPr>
        <w:t>, w których przeważająca działalność polega na sprzedaży artykułów budowlanych lub remontowych.</w:t>
      </w:r>
    </w:p>
    <w:p w14:paraId="594D2745" w14:textId="77777777" w:rsidR="00872025" w:rsidRPr="002306B7" w:rsidRDefault="00872025" w:rsidP="002306B7">
      <w:pPr>
        <w:pStyle w:val="USTustnpkodeksu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4. Ograniczenie, o którym mowa w § 8 ust. 2, polega na całkowitym zakazie prowadzenia działalności.</w:t>
      </w:r>
    </w:p>
    <w:p w14:paraId="7FE85801" w14:textId="77777777" w:rsidR="00872025" w:rsidRPr="002306B7" w:rsidRDefault="00872025" w:rsidP="002306B7">
      <w:pPr>
        <w:pStyle w:val="USTustnpkodeksu"/>
        <w:keepNext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lastRenderedPageBreak/>
        <w:t>5. Ograniczenia, o których mowa w § 8 ust. 3:</w:t>
      </w:r>
    </w:p>
    <w:p w14:paraId="0F852BAE" w14:textId="77777777" w:rsidR="00872025" w:rsidRPr="002306B7" w:rsidRDefault="00872025" w:rsidP="002306B7">
      <w:pPr>
        <w:pStyle w:val="PKTpunkt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1)</w:t>
      </w:r>
      <w:r w:rsidRPr="002306B7">
        <w:rPr>
          <w:sz w:val="24"/>
          <w:szCs w:val="24"/>
        </w:rPr>
        <w:tab/>
        <w:t>pkt 1, obejmują całkowity zakaz wykonywania usług rehabilitacyjnych realizowanych w ramach zamówień udzielanych przez Zakład Ubezpieczeń Społecznych na podstawie ustawy z dnia 13 października 1998 r. o systemie ubezpieczeń społecznych;</w:t>
      </w:r>
    </w:p>
    <w:p w14:paraId="02E97BDF" w14:textId="77777777" w:rsidR="00872025" w:rsidRPr="002306B7" w:rsidRDefault="00872025" w:rsidP="002306B7">
      <w:pPr>
        <w:pStyle w:val="PKTpunkt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2)</w:t>
      </w:r>
      <w:r w:rsidRPr="002306B7">
        <w:rPr>
          <w:sz w:val="24"/>
          <w:szCs w:val="24"/>
        </w:rPr>
        <w:tab/>
        <w:t>pkt 2, polegają na nieudzielaniu pacjentom świadczeń opieki zdrowotnej.</w:t>
      </w:r>
    </w:p>
    <w:p w14:paraId="5241BC54" w14:textId="77777777" w:rsidR="00872025" w:rsidRPr="002306B7" w:rsidRDefault="00872025" w:rsidP="002306B7">
      <w:pPr>
        <w:pStyle w:val="USTustnpkodeksu"/>
        <w:keepNext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6. Do dnia 19 kwietnia 2020 r. może przebywać w obiektach handlowych lub usługowych, o których mowa w § 8 ust. 2 pkt 1 i 2, oraz w placówkach handlowych w rozumieniu art. 3 pkt 1 ustawy z dnia 10 stycznia 2018 r. o ograniczeniu handlu w niedziele i święta oraz w niektóre inne dni (Dz. U. z 2019 r. poz. 466), w tym samym czasie, nie więcej niż:</w:t>
      </w:r>
    </w:p>
    <w:p w14:paraId="3EE2C3B3" w14:textId="77777777" w:rsidR="00872025" w:rsidRPr="002306B7" w:rsidRDefault="00872025" w:rsidP="002306B7">
      <w:pPr>
        <w:pStyle w:val="PKTpunkt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1)</w:t>
      </w:r>
      <w:r w:rsidRPr="002306B7">
        <w:rPr>
          <w:sz w:val="24"/>
          <w:szCs w:val="24"/>
        </w:rPr>
        <w:tab/>
        <w:t>3 osoby na jedno stanowisko kasowe, z tym że w godzinach 10.00–12.00 mogą to być wyłącznie osoby powyżej 65. roku życia;</w:t>
      </w:r>
    </w:p>
    <w:p w14:paraId="1C7A8B10" w14:textId="77777777" w:rsidR="00872025" w:rsidRPr="002306B7" w:rsidRDefault="00872025" w:rsidP="002306B7">
      <w:pPr>
        <w:pStyle w:val="PKTpunkt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2)</w:t>
      </w:r>
      <w:r w:rsidRPr="002306B7">
        <w:rPr>
          <w:sz w:val="24"/>
          <w:szCs w:val="24"/>
        </w:rPr>
        <w:tab/>
        <w:t>3 osoby na jedno stanowisko kasowe – w przypadku stacji paliw płynnych w rozumieniu art. 3 pkt 8 ustawy z dnia 10 stycznia 2018 r. o ograniczeniu handlu w niedziele i święta oraz w niektóre inne dni,</w:t>
      </w:r>
    </w:p>
    <w:p w14:paraId="2435A0E8" w14:textId="77777777" w:rsidR="00872025" w:rsidRPr="002306B7" w:rsidRDefault="00872025" w:rsidP="002306B7">
      <w:pPr>
        <w:pStyle w:val="PKTpunkt"/>
        <w:keepNext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3)</w:t>
      </w:r>
      <w:r w:rsidRPr="002306B7">
        <w:rPr>
          <w:sz w:val="24"/>
          <w:szCs w:val="24"/>
        </w:rPr>
        <w:tab/>
        <w:t>3 osoby na jedno miejsce prowadzenia sprzedaży – w przypadku handlu na straganie lub targowisku</w:t>
      </w:r>
    </w:p>
    <w:p w14:paraId="386AB1AF" w14:textId="77777777" w:rsidR="00872025" w:rsidRPr="002306B7" w:rsidRDefault="00872025" w:rsidP="002306B7">
      <w:pPr>
        <w:pStyle w:val="CZWSPPKTczwsplnapunktw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– z wyłączeniem osób stanowiących obsługę tych obiektów, placówek, targowisk oraz straganów.</w:t>
      </w:r>
    </w:p>
    <w:p w14:paraId="702F5266" w14:textId="77777777" w:rsidR="00872025" w:rsidRPr="002306B7" w:rsidRDefault="00872025" w:rsidP="002306B7">
      <w:pPr>
        <w:pStyle w:val="USTustnpkodeksu"/>
        <w:keepNext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7. Ograniczenia, o którym mowa w ust. 6 pkt 1, w zakresie dotyczącym osób powyżej 65. roku życia, nie stosuje się:</w:t>
      </w:r>
    </w:p>
    <w:p w14:paraId="62790C5D" w14:textId="77777777" w:rsidR="00872025" w:rsidRPr="002306B7" w:rsidRDefault="00872025" w:rsidP="002306B7">
      <w:pPr>
        <w:pStyle w:val="PKTpunkt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1)</w:t>
      </w:r>
      <w:r w:rsidRPr="002306B7">
        <w:rPr>
          <w:sz w:val="24"/>
          <w:szCs w:val="24"/>
        </w:rPr>
        <w:tab/>
        <w:t>jeżeli wydanie z apteki lub punktu aptecznego produktu leczniczego, wyrobu medycznego lub środka spożywczego specjalnego przeznaczenia żywieniowego innym osobom jest konieczne ze względu na nagłe zagrożenie życia lub zdrowia;</w:t>
      </w:r>
    </w:p>
    <w:p w14:paraId="58DC289F" w14:textId="77777777" w:rsidR="00872025" w:rsidRPr="002306B7" w:rsidRDefault="00872025" w:rsidP="002306B7">
      <w:pPr>
        <w:pStyle w:val="PKTpunkt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2)</w:t>
      </w:r>
      <w:r w:rsidRPr="002306B7">
        <w:rPr>
          <w:sz w:val="24"/>
          <w:szCs w:val="24"/>
        </w:rPr>
        <w:tab/>
        <w:t>w przypadku gdy przeważająca działalność polega na handlu hurtowym.</w:t>
      </w:r>
    </w:p>
    <w:p w14:paraId="110F37A1" w14:textId="77777777" w:rsidR="00872025" w:rsidRPr="002306B7" w:rsidRDefault="00872025" w:rsidP="002306B7">
      <w:pPr>
        <w:pStyle w:val="USTustnpkodeksu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8. Do dnia 19 kwietnia 2020 r. osoby, o których mowa w ust. 6 pkt 1 i 2, są obowiązane nosić podczas zakupu towarów lub usług rękawiczki jednorazowe.</w:t>
      </w:r>
    </w:p>
    <w:p w14:paraId="0FD5C321" w14:textId="77777777" w:rsidR="00872025" w:rsidRPr="002306B7" w:rsidRDefault="00872025" w:rsidP="002306B7">
      <w:pPr>
        <w:pStyle w:val="USTustnpkodeksu"/>
        <w:keepNext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9. Do dnia 19 kwietnia 2020 r.:</w:t>
      </w:r>
    </w:p>
    <w:p w14:paraId="16AB7FD7" w14:textId="77777777" w:rsidR="00872025" w:rsidRPr="002306B7" w:rsidRDefault="00872025" w:rsidP="002306B7">
      <w:pPr>
        <w:pStyle w:val="PKTpunkt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1)</w:t>
      </w:r>
      <w:r w:rsidRPr="002306B7">
        <w:rPr>
          <w:sz w:val="24"/>
          <w:szCs w:val="24"/>
        </w:rPr>
        <w:tab/>
        <w:t>obiekty handlowe lub usługowe, o których mowa w § 8 ust. 2 pkt 1 i 2, placówki handlowe w rozumieniu art. 3 pkt 1 ustawy z dnia 10 stycznia 2018 r. o ograniczeniu handlu w niedziele i święta oraz w niektóre inne dni, oraz zarządzający targowiskami (straganami) są obowiązani zapewnić rękawiczki jednorazowe lub środki do dezynfekcji rąk;</w:t>
      </w:r>
    </w:p>
    <w:p w14:paraId="4C540D15" w14:textId="77777777" w:rsidR="00872025" w:rsidRPr="002306B7" w:rsidRDefault="00872025" w:rsidP="002306B7">
      <w:pPr>
        <w:pStyle w:val="PKTpunkt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lastRenderedPageBreak/>
        <w:t>2)</w:t>
      </w:r>
      <w:r w:rsidRPr="002306B7">
        <w:rPr>
          <w:sz w:val="24"/>
          <w:szCs w:val="24"/>
        </w:rPr>
        <w:tab/>
        <w:t>obiekty handlowe lub usługowe, o których mowa w § 8 ust. 2 pkt 1 i 2, oraz placówki handlowe w rozumieniu art. 3 pkt 1 ustawy z dnia 10 stycznia 2018 r. o ograniczeniu handlu w niedziele i święta oraz w niektóre inne dni, są obowiązani dokonywać po każdym kliencie dezynfekcji stanowiska obsługi lub stanowiska kasowego;</w:t>
      </w:r>
    </w:p>
    <w:p w14:paraId="4F86BE63" w14:textId="77777777" w:rsidR="00872025" w:rsidRPr="002306B7" w:rsidRDefault="00872025" w:rsidP="002306B7">
      <w:pPr>
        <w:pStyle w:val="PKTpunkt"/>
        <w:keepNext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3)</w:t>
      </w:r>
      <w:r w:rsidRPr="002306B7">
        <w:rPr>
          <w:sz w:val="24"/>
          <w:szCs w:val="24"/>
        </w:rPr>
        <w:tab/>
        <w:t>zakłady pracy są obowiązane zapewnić:</w:t>
      </w:r>
    </w:p>
    <w:p w14:paraId="7F42BB0C" w14:textId="77777777" w:rsidR="00872025" w:rsidRPr="002306B7" w:rsidRDefault="00872025" w:rsidP="002306B7">
      <w:pPr>
        <w:pStyle w:val="LITlitera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a)</w:t>
      </w:r>
      <w:r w:rsidRPr="002306B7">
        <w:rPr>
          <w:sz w:val="24"/>
          <w:szCs w:val="24"/>
        </w:rPr>
        <w:tab/>
        <w:t>osobom zatrudnionym niezależnie od podstawy zatrudnienia rękawiczki jednorazowe lub środki do dezynfekcji rąk,</w:t>
      </w:r>
    </w:p>
    <w:p w14:paraId="3E0EA875" w14:textId="77777777" w:rsidR="00872025" w:rsidRPr="002306B7" w:rsidRDefault="00872025" w:rsidP="002306B7">
      <w:pPr>
        <w:pStyle w:val="LITlitera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b)</w:t>
      </w:r>
      <w:r w:rsidRPr="002306B7">
        <w:rPr>
          <w:sz w:val="24"/>
          <w:szCs w:val="24"/>
        </w:rPr>
        <w:tab/>
        <w:t>odległość między stanowiskami pracy wynoszącą co najmniej 1,5 m, chyba że jest to niemożliwe ze względu na charakter działalności wykonywanej w danym zakładzie pracy, a zakład ten zapewnia środki ochrony osobistej związane ze zwalczaniem epidemii COVID</w:t>
      </w:r>
      <w:r w:rsidRPr="002306B7">
        <w:rPr>
          <w:sz w:val="24"/>
          <w:szCs w:val="24"/>
        </w:rPr>
        <w:noBreakHyphen/>
        <w:t>19.</w:t>
      </w:r>
    </w:p>
    <w:p w14:paraId="536155F6" w14:textId="77777777" w:rsidR="00872025" w:rsidRPr="002306B7" w:rsidRDefault="00872025" w:rsidP="002306B7">
      <w:pPr>
        <w:pStyle w:val="USTustnpkodeksu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10. Do dnia 19 kwietnia 2020 r. w placówkach pocztowych, o których mowa w art. 3 pkt 15 ustawy z dnia 23 listopada 2012 r. – Prawo pocztowe, dopuszczalna liczba osób przebywających, w tym samym czasie, w danej placówce nie może być większa niż 2 osoby na jedno stanowisko obsługi, z wyłączeniem osób stanowiących obsługę placówki pocztowej.</w:t>
      </w:r>
    </w:p>
    <w:p w14:paraId="582BA6D1" w14:textId="77777777" w:rsidR="00872025" w:rsidRPr="002306B7" w:rsidRDefault="00872025" w:rsidP="002306B7">
      <w:pPr>
        <w:pStyle w:val="ARTartustawynprozporzdzenia"/>
        <w:keepNext/>
        <w:spacing w:line="360" w:lineRule="auto"/>
        <w:rPr>
          <w:sz w:val="24"/>
          <w:szCs w:val="24"/>
        </w:rPr>
      </w:pPr>
      <w:r w:rsidRPr="002306B7">
        <w:rPr>
          <w:rStyle w:val="Ppogrubienie"/>
          <w:sz w:val="24"/>
          <w:szCs w:val="24"/>
        </w:rPr>
        <w:t>§ 10.</w:t>
      </w:r>
      <w:r w:rsidRPr="002306B7">
        <w:rPr>
          <w:rStyle w:val="Ppogrubienie"/>
          <w:sz w:val="24"/>
          <w:szCs w:val="24"/>
        </w:rPr>
        <w:t> </w:t>
      </w:r>
      <w:r w:rsidRPr="002306B7">
        <w:rPr>
          <w:sz w:val="24"/>
          <w:szCs w:val="24"/>
        </w:rPr>
        <w:t>Do odwołania ustanawia się czasowe ograniczenie wykonywania działalności leczniczej polegające na zaprzestaniu:</w:t>
      </w:r>
    </w:p>
    <w:p w14:paraId="1DAB81B6" w14:textId="77777777" w:rsidR="00872025" w:rsidRPr="002306B7" w:rsidRDefault="00872025" w:rsidP="002306B7">
      <w:pPr>
        <w:pStyle w:val="PKTpunkt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1)</w:t>
      </w:r>
      <w:r w:rsidRPr="002306B7">
        <w:rPr>
          <w:sz w:val="24"/>
          <w:szCs w:val="24"/>
        </w:rPr>
        <w:tab/>
        <w:t>udzielania świadczeń w zakresie lecznictwa uzdrowiskowego, o którym mowa w art. 2 pkt 1 ustawy z dnia 28 lipca 2005 r. o lecznictwie uzdrowiskowym, uzdrowiskach i obszarach ochrony uzdrowiskowej oraz o gminach uzdrowiskowych (Dz. U. z 2017 r. poz. 1056, z 2019 r. poz. 1815 oraz z 2020 r. poz. 284);</w:t>
      </w:r>
    </w:p>
    <w:p w14:paraId="579BD82A" w14:textId="77777777" w:rsidR="00872025" w:rsidRPr="002306B7" w:rsidRDefault="00872025" w:rsidP="002306B7">
      <w:pPr>
        <w:pStyle w:val="PKTpunkt"/>
        <w:keepNext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2)</w:t>
      </w:r>
      <w:r w:rsidRPr="002306B7">
        <w:rPr>
          <w:sz w:val="24"/>
          <w:szCs w:val="24"/>
        </w:rPr>
        <w:tab/>
        <w:t>udzielania świadczeń opieki zdrowotnej z zakresu rehabilitacji leczniczej, z wyjątkiem przypadków, w których zaprzestanie rehabilitacji grozi poważnym pogorszeniem stanu zdrowia pacjenta, oraz z wyjątkiem:</w:t>
      </w:r>
    </w:p>
    <w:p w14:paraId="10C0B42E" w14:textId="77777777" w:rsidR="00872025" w:rsidRPr="002306B7" w:rsidRDefault="00872025" w:rsidP="002306B7">
      <w:pPr>
        <w:pStyle w:val="LITlitera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a)</w:t>
      </w:r>
      <w:r w:rsidRPr="002306B7">
        <w:rPr>
          <w:sz w:val="24"/>
          <w:szCs w:val="24"/>
        </w:rPr>
        <w:tab/>
        <w:t>świadczeń udzielanych za pośrednictwem systemów teleinformatycznych lub systemów łączności, w tym obejmujących kardiologiczną telerehabilitację hybrydową,</w:t>
      </w:r>
    </w:p>
    <w:p w14:paraId="4BCCF1EC" w14:textId="77777777" w:rsidR="00872025" w:rsidRPr="002306B7" w:rsidRDefault="00872025" w:rsidP="002306B7">
      <w:pPr>
        <w:pStyle w:val="LITlitera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b)</w:t>
      </w:r>
      <w:r w:rsidRPr="002306B7">
        <w:rPr>
          <w:sz w:val="24"/>
          <w:szCs w:val="24"/>
        </w:rPr>
        <w:tab/>
        <w:t>świadczeń stacjonarnych w rozumieniu przepisów wydanych na podstawie art. 31d ustawy z dnia 27 sierpnia 2004 r. o świadczeniach opieki zdrowotnej finansowanych ze środków publicznych (Dz. U. z 2019 r. poz. 1373, z późn. zm.</w:t>
      </w:r>
      <w:r w:rsidRPr="002306B7">
        <w:rPr>
          <w:rStyle w:val="IGindeksgrny"/>
          <w:sz w:val="24"/>
          <w:szCs w:val="24"/>
        </w:rPr>
        <w:footnoteReference w:id="6"/>
      </w:r>
      <w:r w:rsidRPr="002306B7">
        <w:rPr>
          <w:rStyle w:val="IGindeksgrny"/>
          <w:sz w:val="24"/>
          <w:szCs w:val="24"/>
        </w:rPr>
        <w:t>)</w:t>
      </w:r>
      <w:r w:rsidRPr="002306B7">
        <w:rPr>
          <w:sz w:val="24"/>
          <w:szCs w:val="24"/>
        </w:rPr>
        <w:t>), udzielanych pacjentom w ramach cią</w:t>
      </w:r>
      <w:r w:rsidRPr="002306B7">
        <w:rPr>
          <w:sz w:val="24"/>
          <w:szCs w:val="24"/>
        </w:rPr>
        <w:lastRenderedPageBreak/>
        <w:t>głości i kontynuacji leczenia, przeniesionych bezpośrednio z ośrodka leczenia ostrej fazy choroby, w rozumieniu tych przepisów;</w:t>
      </w:r>
    </w:p>
    <w:p w14:paraId="1069C0D5" w14:textId="77777777" w:rsidR="00872025" w:rsidRPr="002306B7" w:rsidRDefault="00872025" w:rsidP="002306B7">
      <w:pPr>
        <w:pStyle w:val="PKTpunkt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3)</w:t>
      </w:r>
      <w:r w:rsidRPr="002306B7">
        <w:rPr>
          <w:sz w:val="24"/>
          <w:szCs w:val="24"/>
        </w:rPr>
        <w:tab/>
        <w:t>udzielania świadczeń zdrowotnych z zakresu programów zdrowotnych w rozumieniu przepisów wydanych na podstawie art. 31d ustawy z dnia 27 sierpnia 2004 r. o świadczeniach opieki zdrowotnej finansowanych ze środków publicznych, w pojazdach (pracowni mobilnej);</w:t>
      </w:r>
    </w:p>
    <w:p w14:paraId="4417538A" w14:textId="77777777" w:rsidR="00872025" w:rsidRPr="002306B7" w:rsidRDefault="00872025" w:rsidP="002306B7">
      <w:pPr>
        <w:pStyle w:val="PKTpunkt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4)</w:t>
      </w:r>
      <w:r w:rsidRPr="002306B7">
        <w:rPr>
          <w:sz w:val="24"/>
          <w:szCs w:val="24"/>
        </w:rPr>
        <w:tab/>
        <w:t>udzielania świadczenia zdrowotnego z zakresu leczenia stomatologicznego w pojazdach (dentobusach), z wyjątkiem świadczeń udzielanych w związku z przeciwdziałaniem COVID</w:t>
      </w:r>
      <w:r w:rsidRPr="002306B7">
        <w:rPr>
          <w:sz w:val="24"/>
          <w:szCs w:val="24"/>
        </w:rPr>
        <w:noBreakHyphen/>
        <w:t>19, przez podmioty wykonujące działalność leczniczą wpisane do wykazu, o którym mowa w art. 7 ustawy z dnia 2 marca 2020 r. o szczególnych rozwiązaniach związanych z zapobieganiem, przeciwdziałaniem i zwalczaniem COVID</w:t>
      </w:r>
      <w:r w:rsidRPr="002306B7">
        <w:rPr>
          <w:sz w:val="24"/>
          <w:szCs w:val="24"/>
        </w:rPr>
        <w:noBreakHyphen/>
        <w:t>19, innych chorób zakaźnych oraz wywołanych nimi sytuacji kryzysowych (Dz. U. poz. 374, 567 i 568);</w:t>
      </w:r>
    </w:p>
    <w:p w14:paraId="4DECBCC2" w14:textId="77777777" w:rsidR="00872025" w:rsidRPr="002306B7" w:rsidRDefault="00872025" w:rsidP="002306B7">
      <w:pPr>
        <w:pStyle w:val="PKTpunkt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5)</w:t>
      </w:r>
      <w:r w:rsidRPr="002306B7">
        <w:rPr>
          <w:sz w:val="24"/>
          <w:szCs w:val="24"/>
        </w:rPr>
        <w:tab/>
        <w:t>sprawowania opieki stomatologicznej w rozumieniu ustawy z dnia 12 kwietnia 2019 r. o opiece zdrowotnej nad uczniami (Dz. U. poz. 1078).</w:t>
      </w:r>
    </w:p>
    <w:p w14:paraId="0E124056" w14:textId="77777777" w:rsidR="00872025" w:rsidRPr="002306B7" w:rsidRDefault="00872025" w:rsidP="002306B7">
      <w:pPr>
        <w:pStyle w:val="ARTartustawynprozporzdzenia"/>
        <w:spacing w:line="360" w:lineRule="auto"/>
        <w:rPr>
          <w:sz w:val="24"/>
          <w:szCs w:val="24"/>
        </w:rPr>
      </w:pPr>
      <w:r w:rsidRPr="002306B7">
        <w:rPr>
          <w:rStyle w:val="Ppogrubienie"/>
          <w:sz w:val="24"/>
          <w:szCs w:val="24"/>
        </w:rPr>
        <w:t>§ 11.</w:t>
      </w:r>
      <w:r w:rsidRPr="002306B7">
        <w:rPr>
          <w:rStyle w:val="Ppogrubienie"/>
          <w:sz w:val="24"/>
          <w:szCs w:val="24"/>
        </w:rPr>
        <w:t> </w:t>
      </w:r>
      <w:r w:rsidRPr="002306B7">
        <w:rPr>
          <w:sz w:val="24"/>
          <w:szCs w:val="24"/>
        </w:rPr>
        <w:t>1. Do odwołania podmioty udzielające świadczeń opieki zdrowotnej za pośrednictwem systemów teleinformatycznych lub systemów łączności potwierdzają tożsamość świadczeniobiorcy, o którym mowa w art. 50 ust. 2 pkt 1 ustawy</w:t>
      </w:r>
      <w:bookmarkStart w:id="8" w:name="_Hlk34754131"/>
      <w:r w:rsidRPr="002306B7">
        <w:rPr>
          <w:sz w:val="24"/>
          <w:szCs w:val="24"/>
        </w:rPr>
        <w:t xml:space="preserve"> z dnia 27 sierpnia 2004 r. o świadczeniach opieki zdrowotnej finansowanych ze środków publicznych</w:t>
      </w:r>
      <w:bookmarkEnd w:id="8"/>
      <w:r w:rsidRPr="002306B7">
        <w:rPr>
          <w:sz w:val="24"/>
          <w:szCs w:val="24"/>
        </w:rPr>
        <w:t>, na podstawie danych przekazanych przez tego świadczeniobiorcę za pośrednictwem tych systemów, w tym przez telefon.</w:t>
      </w:r>
    </w:p>
    <w:p w14:paraId="6D3ADF42" w14:textId="77777777" w:rsidR="00872025" w:rsidRPr="002306B7" w:rsidRDefault="00872025" w:rsidP="002306B7">
      <w:pPr>
        <w:pStyle w:val="USTustnpkodeksu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2. W razie niepotwierdzenia prawa świadczeniobiorcy do świadczeń opieki zdrowotnej w sposób określony w art. 50 ust. 1 lub 3 ustawy z dnia 27 sierpnia 2004 r. o świadczeniach opieki zdrowotnej finansowanych ze środków publicznych, świadczeniobiorca może złożyć oświadczenie o przysługującym mu prawie do świadczeń opieki zdrowotnej za pośrednictwem systemów, o których mowa w ust. 1, w tym przez telefon. Przepisów art. 50 ust. 6, 8 i 10 ustawy z dnia 27 sierpnia 2004 r. o świadczeniach opieki zdrowotnej finansowanych ze środków publicznych nie stosuje się.</w:t>
      </w:r>
    </w:p>
    <w:p w14:paraId="0693D3C7" w14:textId="77777777" w:rsidR="00872025" w:rsidRPr="002306B7" w:rsidRDefault="00872025" w:rsidP="002306B7">
      <w:pPr>
        <w:pStyle w:val="USTustnpkodeksu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3. Wymóg, o którym mowa w art. 20 ust. 2a pkt 1 ustawy z dnia 27 sierpnia 2004 r. o świadczeniach opieki zdrowotnej finansowanych ze środków publicznych, dostarczenia oryginału skierowania nie później niż w terminie 14 dni roboczych od dnia wpisania na listę oczekujących na udzielenie świadczenia nie ma zastosowania do odwołania.</w:t>
      </w:r>
    </w:p>
    <w:p w14:paraId="703022E0" w14:textId="77777777" w:rsidR="00872025" w:rsidRPr="002306B7" w:rsidRDefault="00872025" w:rsidP="002306B7">
      <w:pPr>
        <w:pStyle w:val="USTustnpkodeksu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4. Świadczeniobiorca ma obowiązek dostarczyć świadczeniodawcy oryginał skierowania w terminie 21 dni od dnia odwołania stanu epidemii, jednakże nie później niż w dniu udzielenia świadczenia opieki zdrowotnej wykonywanego na podstawie tego skierowania.</w:t>
      </w:r>
    </w:p>
    <w:p w14:paraId="01B6E450" w14:textId="77777777" w:rsidR="00872025" w:rsidRPr="002306B7" w:rsidRDefault="00872025" w:rsidP="002306B7">
      <w:pPr>
        <w:pStyle w:val="USTustnpkodeksu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lastRenderedPageBreak/>
        <w:t>5. Do odwołania świadczeniobiorca, który nie zgłosił się na ustalony termin udzielenia świadczenia opieki zdrowotnej i został z tego powodu skreślony z listy, o której mowa w art. 20 ustawy z dnia 27 sierpnia 2004 r. o świadczeniach opieki zdrowotnej finansowanych ze środków publicznych, podlega przywróceniu na tę listę bez konieczności uprawdopodobnienia, że niezgłoszenie się nastąpiło z powodu siły wyższej. Wniosek o przywrócenie na listę oczekujących, o którym mowa w art. 20 ust. 10f ustawy z dnia 27 sierpnia 2004 r. o świadczeniach opieki zdrowotnej finansowanych ze środków publicznych, świadczeniobiorca zgłasza nie później niż w terminie 14 dni od dnia odwołania stanu epidemii.</w:t>
      </w:r>
    </w:p>
    <w:p w14:paraId="60618B21" w14:textId="77777777" w:rsidR="00872025" w:rsidRPr="002306B7" w:rsidRDefault="00872025" w:rsidP="002306B7">
      <w:pPr>
        <w:pStyle w:val="USTustnpkodeksu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6. Dokument elektroniczny, o którym mowa w art. 50 ust. 3 ustawy z dnia 27 sierpnia 2004 r. o świadczeniach opieki zdrowotnej finansowanych ze środków publicznych, może zawierać dane inne niż wskazane w art. 50 ust. 5 tej ustawy, w szczególności informację o poddaniu świadczeniobiorcy kwarantannie lub izolacji w warunkach domowych, o których mowa w przepisach o zapobieganiu oraz zwalczaniu zakażeń i chorób zakaźnych u ludzi.</w:t>
      </w:r>
    </w:p>
    <w:p w14:paraId="1923686E" w14:textId="77777777" w:rsidR="00872025" w:rsidRPr="002306B7" w:rsidRDefault="00872025" w:rsidP="002306B7">
      <w:pPr>
        <w:pStyle w:val="ARTartustawynprozporzdzenia"/>
        <w:spacing w:line="360" w:lineRule="auto"/>
        <w:rPr>
          <w:sz w:val="24"/>
          <w:szCs w:val="24"/>
        </w:rPr>
      </w:pPr>
      <w:r w:rsidRPr="002306B7">
        <w:rPr>
          <w:rStyle w:val="Ppogrubienie"/>
          <w:sz w:val="24"/>
          <w:szCs w:val="24"/>
        </w:rPr>
        <w:t>§ 12.</w:t>
      </w:r>
      <w:r w:rsidRPr="002306B7">
        <w:rPr>
          <w:sz w:val="24"/>
          <w:szCs w:val="24"/>
        </w:rPr>
        <w:t> 1. Zlecenia na zaopatrzenie w wyroby medyczne i zlecenia naprawy, o których mowa w art. 38 ustawy z dnia 12 maja 2011 r. o refundacji leków, środków spożywczych specjalnego przeznaczenia żywieniowego oraz wyrobów medycznych (Dz. U. z 2020 r. poz. 357), mogą być wystawiane, do odwołania, za pośrednictwem systemów teleinformatycznych lub systemów łączności.</w:t>
      </w:r>
    </w:p>
    <w:p w14:paraId="7E69FC9A" w14:textId="77777777" w:rsidR="00872025" w:rsidRPr="002306B7" w:rsidRDefault="00872025" w:rsidP="002306B7">
      <w:pPr>
        <w:pStyle w:val="USTustnpkodeksu"/>
        <w:spacing w:line="360" w:lineRule="auto"/>
        <w:rPr>
          <w:rStyle w:val="Ppogrubienie"/>
          <w:sz w:val="24"/>
          <w:szCs w:val="24"/>
        </w:rPr>
      </w:pPr>
      <w:r w:rsidRPr="002306B7">
        <w:rPr>
          <w:sz w:val="24"/>
          <w:szCs w:val="24"/>
        </w:rPr>
        <w:t>2. W przypadku braku możliwości weryfikacji zleceń, o których mowa w ust. 1, i potwierdzenia posiadania prawa do świadczeń opieki zdrowotnej za pośrednictwem serwisów internetowych lub usług informatycznych Narodowego Funduszu Zdrowia, weryfikacja i potwierdzenie mogą nastąpić, do odwołania, za pośrednictwem innych systemów teleinformatycznych lub systemów łączności.</w:t>
      </w:r>
    </w:p>
    <w:p w14:paraId="430CAC70" w14:textId="77777777" w:rsidR="00872025" w:rsidRPr="002306B7" w:rsidRDefault="00872025" w:rsidP="002306B7">
      <w:pPr>
        <w:pStyle w:val="ARTartustawynprozporzdzenia"/>
        <w:keepNext/>
        <w:spacing w:line="360" w:lineRule="auto"/>
        <w:rPr>
          <w:sz w:val="24"/>
          <w:szCs w:val="24"/>
        </w:rPr>
      </w:pPr>
      <w:r w:rsidRPr="002306B7">
        <w:rPr>
          <w:rStyle w:val="Ppogrubienie"/>
          <w:sz w:val="24"/>
          <w:szCs w:val="24"/>
        </w:rPr>
        <w:t>§ 13.</w:t>
      </w:r>
      <w:r w:rsidRPr="002306B7">
        <w:rPr>
          <w:sz w:val="24"/>
          <w:szCs w:val="24"/>
        </w:rPr>
        <w:t> 1. Do odwołania wykonywanie zadań przez urząd administracji publicznej lub jednostkę organizacyjną wykonującą zadania o charakterze publicznym, może podlegać ograniczeniu polegającym na wykonywaniu:</w:t>
      </w:r>
    </w:p>
    <w:p w14:paraId="58400E57" w14:textId="77777777" w:rsidR="00872025" w:rsidRPr="002306B7" w:rsidRDefault="00872025" w:rsidP="002306B7">
      <w:pPr>
        <w:pStyle w:val="PKTpunkt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1)</w:t>
      </w:r>
      <w:r w:rsidRPr="002306B7">
        <w:rPr>
          <w:sz w:val="24"/>
          <w:szCs w:val="24"/>
        </w:rPr>
        <w:tab/>
        <w:t>wyłącznie zadań niezbędnych do zapewnienia pomocy obywatelom;</w:t>
      </w:r>
    </w:p>
    <w:p w14:paraId="2C730EA7" w14:textId="77777777" w:rsidR="00872025" w:rsidRPr="002306B7" w:rsidRDefault="00872025" w:rsidP="002306B7">
      <w:pPr>
        <w:pStyle w:val="PKTpunkt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2)</w:t>
      </w:r>
      <w:r w:rsidRPr="002306B7">
        <w:rPr>
          <w:sz w:val="24"/>
          <w:szCs w:val="24"/>
        </w:rPr>
        <w:tab/>
        <w:t>określonych zadań przez ten urząd lub jednostkę w sposób wyłączający bezpośrednią obsługę interesantów.</w:t>
      </w:r>
    </w:p>
    <w:p w14:paraId="5505D77C" w14:textId="77777777" w:rsidR="00872025" w:rsidRPr="002306B7" w:rsidRDefault="00872025" w:rsidP="002306B7">
      <w:pPr>
        <w:pStyle w:val="USTustnpkodeksu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2. Decyzję o rodzaju i formie wprowadzanych ograniczeń, o których mowa w ust. 1, podejmuje kierownik urzędu administracji publicznej lub kierujący jednostką organizacyjną wykonującą zadania o charakterze publicznym, zawiadamiając o tych ograniczeniach, w drodze ogłoszenia, na stronie podmiotowej urzędu lub jednostki, a także przez wywieszenie ogłoszenia w siedzibie urzędu lub jednostki.</w:t>
      </w:r>
    </w:p>
    <w:p w14:paraId="5C28A070" w14:textId="77777777" w:rsidR="00872025" w:rsidRPr="002306B7" w:rsidRDefault="00872025" w:rsidP="002306B7">
      <w:pPr>
        <w:pStyle w:val="ROZDZODDZOZNoznaczenierozdziauluboddziau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lastRenderedPageBreak/>
        <w:t>Rozdział 5</w:t>
      </w:r>
    </w:p>
    <w:p w14:paraId="1D9FD436" w14:textId="77777777" w:rsidR="00872025" w:rsidRPr="002306B7" w:rsidRDefault="00872025" w:rsidP="002306B7">
      <w:pPr>
        <w:pStyle w:val="ROZDZODDZPRZEDMprzedmiotregulacjirozdziauluboddziau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Zakaz organizowania widowisk i innych zgromadzeń ludności</w:t>
      </w:r>
    </w:p>
    <w:p w14:paraId="179CE832" w14:textId="77777777" w:rsidR="00872025" w:rsidRPr="002306B7" w:rsidRDefault="00872025" w:rsidP="002306B7">
      <w:pPr>
        <w:pStyle w:val="ARTartustawynprozporzdzenia"/>
        <w:keepNext/>
        <w:spacing w:line="360" w:lineRule="auto"/>
        <w:rPr>
          <w:sz w:val="24"/>
          <w:szCs w:val="24"/>
        </w:rPr>
      </w:pPr>
      <w:r w:rsidRPr="002306B7">
        <w:rPr>
          <w:rStyle w:val="Ppogrubienie"/>
          <w:sz w:val="24"/>
          <w:szCs w:val="24"/>
        </w:rPr>
        <w:t>§ 14.</w:t>
      </w:r>
      <w:r w:rsidRPr="002306B7">
        <w:rPr>
          <w:rStyle w:val="Ppogrubienie"/>
          <w:sz w:val="24"/>
          <w:szCs w:val="24"/>
        </w:rPr>
        <w:t> </w:t>
      </w:r>
      <w:r w:rsidRPr="002306B7">
        <w:rPr>
          <w:sz w:val="24"/>
          <w:szCs w:val="24"/>
        </w:rPr>
        <w:t>1. Do odwołania zakazuje się:</w:t>
      </w:r>
    </w:p>
    <w:p w14:paraId="79849210" w14:textId="77777777" w:rsidR="00872025" w:rsidRPr="002306B7" w:rsidRDefault="00872025" w:rsidP="002306B7">
      <w:pPr>
        <w:pStyle w:val="PKTpunkt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1)</w:t>
      </w:r>
      <w:r w:rsidRPr="002306B7">
        <w:rPr>
          <w:sz w:val="24"/>
          <w:szCs w:val="24"/>
        </w:rPr>
        <w:tab/>
        <w:t>organizowania zgromadzeń w rozumieniu art. 3 ustawy z dnia 24 lipca 2015 r. – Prawo o zgromadzeniach (Dz. U. z 2019 r. poz. 631);</w:t>
      </w:r>
    </w:p>
    <w:p w14:paraId="6DE47016" w14:textId="77777777" w:rsidR="00872025" w:rsidRPr="002306B7" w:rsidRDefault="00872025" w:rsidP="002306B7">
      <w:pPr>
        <w:pStyle w:val="PKTpunkt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2)</w:t>
      </w:r>
      <w:r w:rsidRPr="002306B7">
        <w:rPr>
          <w:sz w:val="24"/>
          <w:szCs w:val="24"/>
        </w:rPr>
        <w:tab/>
        <w:t>innych niż określone w pkt 1 zgromadzeń organizowanych w ramach działalności kościołów i innych związków wyznaniowych oraz imprez, spotkań i zebrań niezależnie od ich rodzaju, z wyłączeniem spotkań danej osoby z jej osobami najbliższymi w rozumieniu art. 115 § 11 ustawy z dnia 6 czerwca 1997 r. – Kodeks karny lub z osobami najbliższymi osobie, z którą pozostaje we wspólnym pożyciu.</w:t>
      </w:r>
    </w:p>
    <w:p w14:paraId="6FACFAFE" w14:textId="77777777" w:rsidR="00872025" w:rsidRPr="002306B7" w:rsidRDefault="00872025" w:rsidP="002306B7">
      <w:pPr>
        <w:pStyle w:val="USTustnpkodeksu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2. Ograniczenia, o którym mowa w ust. 1 pkt 2, nie stosuje się do spotkań i zebrań związanych z wykonywaniem czynności zawodowych lub zadań służbowych, lub pozarolniczej działalności gospodarczej, lub prowadzeniem działalności rolniczej lub prac w gospodarstwie rolnym.</w:t>
      </w:r>
    </w:p>
    <w:p w14:paraId="5A25DDFB" w14:textId="77777777" w:rsidR="00872025" w:rsidRPr="002306B7" w:rsidRDefault="00872025" w:rsidP="002306B7">
      <w:pPr>
        <w:pStyle w:val="ROZDZODDZOZNoznaczenierozdziauluboddziau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Rozdział 6</w:t>
      </w:r>
    </w:p>
    <w:p w14:paraId="79C1BBD3" w14:textId="77777777" w:rsidR="00872025" w:rsidRPr="002306B7" w:rsidRDefault="00872025" w:rsidP="002306B7">
      <w:pPr>
        <w:pStyle w:val="ROZDZODDZPRZEDMprzedmiotregulacjirozdziauluboddziau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Nakaz udostępnienia nieruchomości, lokali i terenów przewidzianych planami przeciwepidemicznymi</w:t>
      </w:r>
    </w:p>
    <w:p w14:paraId="184F7F19" w14:textId="77777777" w:rsidR="00872025" w:rsidRPr="002306B7" w:rsidRDefault="00872025" w:rsidP="002306B7">
      <w:pPr>
        <w:pStyle w:val="ARTartustawynprozporzdzenia"/>
        <w:spacing w:line="360" w:lineRule="auto"/>
        <w:rPr>
          <w:sz w:val="24"/>
          <w:szCs w:val="24"/>
        </w:rPr>
      </w:pPr>
      <w:r w:rsidRPr="002306B7">
        <w:rPr>
          <w:rStyle w:val="Ppogrubienie"/>
          <w:sz w:val="24"/>
          <w:szCs w:val="24"/>
        </w:rPr>
        <w:t>§ 15.</w:t>
      </w:r>
      <w:r w:rsidRPr="002306B7">
        <w:rPr>
          <w:rStyle w:val="Ppogrubienie"/>
          <w:sz w:val="24"/>
          <w:szCs w:val="24"/>
        </w:rPr>
        <w:t> </w:t>
      </w:r>
      <w:r w:rsidRPr="002306B7">
        <w:rPr>
          <w:sz w:val="24"/>
          <w:szCs w:val="24"/>
        </w:rPr>
        <w:t>1. Do odwołania nakazuje się udostępnienie, w celu zwalczania epidemii, nieruchomości, lokali i terenów, jeżeli są one przewidziane w planie, o którym mowa w art. 44 ust. 1 ustawy z dnia 5 grudnia 2008 r. o zapobieganiu oraz zwalczaniu zakażeń i chorób zakaźnych u ludzi.</w:t>
      </w:r>
    </w:p>
    <w:p w14:paraId="3CCB95DC" w14:textId="77777777" w:rsidR="00872025" w:rsidRPr="002306B7" w:rsidRDefault="00872025" w:rsidP="002306B7">
      <w:pPr>
        <w:pStyle w:val="USTustnpkodeksu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2. Wojewoda, na podstawie informacji uzyskanej od właściwego wojewódzkiego inspektora sanitarnego, informuje właściciela o obowiązku udostępnienia nieruchomości, lokalu i terenu.</w:t>
      </w:r>
    </w:p>
    <w:p w14:paraId="6940E01A" w14:textId="77777777" w:rsidR="00872025" w:rsidRPr="002306B7" w:rsidRDefault="00872025" w:rsidP="002306B7">
      <w:pPr>
        <w:pStyle w:val="ROZDZODDZOZNoznaczenierozdziauluboddziau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lastRenderedPageBreak/>
        <w:t>Rozdział 7</w:t>
      </w:r>
    </w:p>
    <w:p w14:paraId="78E234B6" w14:textId="77777777" w:rsidR="00872025" w:rsidRPr="002306B7" w:rsidRDefault="00872025" w:rsidP="002306B7">
      <w:pPr>
        <w:pStyle w:val="ROZDZODDZPRZEDMprzedmiotregulacjirozdziauluboddziau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Czasowe ograniczenie korzystania z lokali lub terenów oraz obowiązek ich zabezpieczenia</w:t>
      </w:r>
    </w:p>
    <w:p w14:paraId="190D2035" w14:textId="77777777" w:rsidR="00872025" w:rsidRPr="002306B7" w:rsidRDefault="00872025" w:rsidP="002306B7">
      <w:pPr>
        <w:pStyle w:val="ARTartustawynprozporzdzenia"/>
        <w:keepNext/>
        <w:spacing w:line="360" w:lineRule="auto"/>
        <w:rPr>
          <w:sz w:val="24"/>
          <w:szCs w:val="24"/>
        </w:rPr>
      </w:pPr>
      <w:r w:rsidRPr="002306B7">
        <w:rPr>
          <w:rStyle w:val="Ppogrubienie"/>
          <w:sz w:val="24"/>
          <w:szCs w:val="24"/>
        </w:rPr>
        <w:t>§ 16.</w:t>
      </w:r>
      <w:r w:rsidRPr="002306B7">
        <w:rPr>
          <w:rStyle w:val="Ppogrubienie"/>
          <w:sz w:val="24"/>
          <w:szCs w:val="24"/>
        </w:rPr>
        <w:t> </w:t>
      </w:r>
      <w:r w:rsidRPr="002306B7">
        <w:rPr>
          <w:sz w:val="24"/>
          <w:szCs w:val="24"/>
        </w:rPr>
        <w:t>1. Do dnia 19 kwietnia 2020 r. zakazuje się korzystania z:</w:t>
      </w:r>
    </w:p>
    <w:p w14:paraId="27994EEC" w14:textId="77777777" w:rsidR="00872025" w:rsidRPr="002306B7" w:rsidRDefault="00872025" w:rsidP="002306B7">
      <w:pPr>
        <w:pStyle w:val="PKTpunkt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1)</w:t>
      </w:r>
      <w:r w:rsidRPr="002306B7">
        <w:rPr>
          <w:rStyle w:val="IGindeksgrny"/>
          <w:sz w:val="24"/>
          <w:szCs w:val="24"/>
        </w:rPr>
        <w:footnoteReference w:id="7"/>
      </w:r>
      <w:r w:rsidRPr="002306B7">
        <w:rPr>
          <w:rStyle w:val="IGindeksgrny"/>
          <w:sz w:val="24"/>
          <w:szCs w:val="24"/>
        </w:rPr>
        <w:t>)</w:t>
      </w:r>
      <w:r w:rsidRPr="002306B7">
        <w:rPr>
          <w:sz w:val="24"/>
          <w:szCs w:val="24"/>
        </w:rPr>
        <w:tab/>
        <w:t>pełniących funkcje publiczne i pokrytych roślinnością terenów zieleni, w szczególności: parków, zieleńców, promenad, bulwarów, ogrodów botanicznych, zoologicznych, jordanowskich i zabytkowych, a także plaż;</w:t>
      </w:r>
    </w:p>
    <w:p w14:paraId="3F757A04" w14:textId="77777777" w:rsidR="00872025" w:rsidRPr="002306B7" w:rsidRDefault="00872025" w:rsidP="002306B7">
      <w:pPr>
        <w:pStyle w:val="PKTpunkt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2)</w:t>
      </w:r>
      <w:r w:rsidRPr="002306B7">
        <w:rPr>
          <w:sz w:val="24"/>
          <w:szCs w:val="24"/>
        </w:rPr>
        <w:tab/>
        <w:t>pełniących funkcje publiczne terenów leśnych, w szczególności: parkingów leśnych, miejsc postoju pojazdów, miejsc edukacji leśnej, miejsc małej infrastruktury leśnej i miejsc biwakowania.</w:t>
      </w:r>
    </w:p>
    <w:p w14:paraId="18D6D3D5" w14:textId="77777777" w:rsidR="00872025" w:rsidRPr="002306B7" w:rsidRDefault="00872025" w:rsidP="002306B7">
      <w:pPr>
        <w:pStyle w:val="USTustnpkodeksu"/>
        <w:keepNext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2. Zakaz, o którym mowa w ust. 1, nie dotyczy:</w:t>
      </w:r>
    </w:p>
    <w:p w14:paraId="048946D5" w14:textId="77777777" w:rsidR="00872025" w:rsidRPr="002306B7" w:rsidRDefault="00872025" w:rsidP="002306B7">
      <w:pPr>
        <w:pStyle w:val="PKTpunkt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1)</w:t>
      </w:r>
      <w:r w:rsidRPr="002306B7">
        <w:rPr>
          <w:sz w:val="24"/>
          <w:szCs w:val="24"/>
        </w:rPr>
        <w:tab/>
        <w:t>wykonywania czynności zawodowych, zadań służbowych lub pozarolniczej działalności gospodarczej prowadzonych na terenach, o których mowa w ust. 1, na podstawie umów zawartych w tym zakresie;</w:t>
      </w:r>
    </w:p>
    <w:p w14:paraId="216F128D" w14:textId="77777777" w:rsidR="00872025" w:rsidRPr="002306B7" w:rsidRDefault="00872025" w:rsidP="002306B7">
      <w:pPr>
        <w:pStyle w:val="PKTpunkt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2)</w:t>
      </w:r>
      <w:r w:rsidRPr="002306B7">
        <w:rPr>
          <w:sz w:val="24"/>
          <w:szCs w:val="24"/>
        </w:rPr>
        <w:tab/>
        <w:t>działań wynikających z konieczności ochrony zdrowia i życia ludzi oraz, wobec braku innych rozwiązań, zapewnienia bezpieczeństwa powszechnego lub ochrony interesu publicznego;</w:t>
      </w:r>
    </w:p>
    <w:p w14:paraId="3D277567" w14:textId="77777777" w:rsidR="00872025" w:rsidRPr="002306B7" w:rsidRDefault="00872025" w:rsidP="002306B7">
      <w:pPr>
        <w:pStyle w:val="PKTpunkt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3)</w:t>
      </w:r>
      <w:r w:rsidRPr="002306B7">
        <w:rPr>
          <w:sz w:val="24"/>
          <w:szCs w:val="24"/>
        </w:rPr>
        <w:tab/>
        <w:t>wykonywania ochotniczo i bez wynagrodzenia świadczeń na rzecz przeciwdziałania skutkom COVID</w:t>
      </w:r>
      <w:r w:rsidRPr="002306B7">
        <w:rPr>
          <w:sz w:val="24"/>
          <w:szCs w:val="24"/>
        </w:rPr>
        <w:noBreakHyphen/>
        <w:t>19, w tym w ramach wolontariatu.</w:t>
      </w:r>
    </w:p>
    <w:p w14:paraId="2DCFC384" w14:textId="77777777" w:rsidR="00872025" w:rsidRPr="002306B7" w:rsidRDefault="00872025" w:rsidP="002306B7">
      <w:pPr>
        <w:pStyle w:val="ROZDZODDZOZNoznaczenierozdziauluboddziau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Rozdział 8</w:t>
      </w:r>
    </w:p>
    <w:p w14:paraId="168C634A" w14:textId="77777777" w:rsidR="00872025" w:rsidRPr="002306B7" w:rsidRDefault="00872025" w:rsidP="002306B7">
      <w:pPr>
        <w:pStyle w:val="ROZDZODDZPRZEDMprzedmiotregulacjirozdziauluboddziau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Nakaz określonego sposobu przemieszczania się oraz obowiązek stosowania środków profilaktycznych</w:t>
      </w:r>
    </w:p>
    <w:p w14:paraId="22C9DA89" w14:textId="77777777" w:rsidR="00872025" w:rsidRPr="002306B7" w:rsidRDefault="00872025" w:rsidP="002306B7">
      <w:pPr>
        <w:pStyle w:val="ARTartustawynprozporzdzenia"/>
        <w:keepNext/>
        <w:spacing w:line="360" w:lineRule="auto"/>
        <w:rPr>
          <w:sz w:val="24"/>
          <w:szCs w:val="24"/>
        </w:rPr>
      </w:pPr>
      <w:r w:rsidRPr="002306B7">
        <w:rPr>
          <w:rStyle w:val="Ppogrubienie"/>
          <w:sz w:val="24"/>
          <w:szCs w:val="24"/>
        </w:rPr>
        <w:t>§ 17.</w:t>
      </w:r>
      <w:r w:rsidRPr="002306B7">
        <w:rPr>
          <w:rStyle w:val="Ppogrubienie"/>
          <w:sz w:val="24"/>
          <w:szCs w:val="24"/>
        </w:rPr>
        <w:t> </w:t>
      </w:r>
      <w:r w:rsidRPr="002306B7">
        <w:rPr>
          <w:sz w:val="24"/>
          <w:szCs w:val="24"/>
        </w:rPr>
        <w:t>1. Do dnia 19 kwietnia 2020 r. w przypadku gdy przemieszczanie się następuje:</w:t>
      </w:r>
    </w:p>
    <w:p w14:paraId="34D18CA4" w14:textId="77777777" w:rsidR="00872025" w:rsidRPr="002306B7" w:rsidRDefault="00872025" w:rsidP="002306B7">
      <w:pPr>
        <w:pStyle w:val="PKTpunkt"/>
        <w:keepNext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1)</w:t>
      </w:r>
      <w:r w:rsidRPr="002306B7">
        <w:rPr>
          <w:sz w:val="24"/>
          <w:szCs w:val="24"/>
        </w:rPr>
        <w:tab/>
        <w:t>pieszo – jednocześnie mogą się poruszać osoby w odległości nie mniejszej niż 2 m od siebie, chyba że zachowanie tej odległości nie jest możliwe ze względu na opiekę nad:</w:t>
      </w:r>
    </w:p>
    <w:p w14:paraId="660D455E" w14:textId="77777777" w:rsidR="00872025" w:rsidRPr="002306B7" w:rsidRDefault="00872025" w:rsidP="002306B7">
      <w:pPr>
        <w:pStyle w:val="LITlitera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a)</w:t>
      </w:r>
      <w:r w:rsidRPr="002306B7">
        <w:rPr>
          <w:sz w:val="24"/>
          <w:szCs w:val="24"/>
        </w:rPr>
        <w:tab/>
        <w:t>dzieckiem do ukończenia 13. roku życia,</w:t>
      </w:r>
    </w:p>
    <w:p w14:paraId="262B2687" w14:textId="77777777" w:rsidR="00872025" w:rsidRPr="002306B7" w:rsidRDefault="00872025" w:rsidP="002306B7">
      <w:pPr>
        <w:pStyle w:val="LITlitera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b)</w:t>
      </w:r>
      <w:r w:rsidRPr="002306B7">
        <w:rPr>
          <w:sz w:val="24"/>
          <w:szCs w:val="24"/>
        </w:rPr>
        <w:tab/>
        <w:t>osobą z orzeczeniem o niepełnosprawności lub osobą z orzeczeniem o potrzebie kształcenia specjalnego, lub osobą, która ze względu na stan zdrowia nie może poruszać się samodzielnie;</w:t>
      </w:r>
    </w:p>
    <w:p w14:paraId="6071DACA" w14:textId="77777777" w:rsidR="00872025" w:rsidRPr="002306B7" w:rsidRDefault="00872025" w:rsidP="002306B7">
      <w:pPr>
        <w:pStyle w:val="PKTpunkt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2)</w:t>
      </w:r>
      <w:r w:rsidRPr="002306B7">
        <w:rPr>
          <w:rStyle w:val="IGindeksgrny"/>
          <w:sz w:val="24"/>
          <w:szCs w:val="24"/>
        </w:rPr>
        <w:footnoteReference w:id="8"/>
      </w:r>
      <w:r w:rsidRPr="002306B7">
        <w:rPr>
          <w:rStyle w:val="IGindeksgrny"/>
          <w:sz w:val="24"/>
          <w:szCs w:val="24"/>
        </w:rPr>
        <w:t>)</w:t>
      </w:r>
      <w:r w:rsidRPr="002306B7">
        <w:rPr>
          <w:sz w:val="24"/>
          <w:szCs w:val="24"/>
        </w:rPr>
        <w:tab/>
        <w:t xml:space="preserve">środkami publicznego transportu zbiorowego w rozumieniu art. 4 ust. 1 pkt 14 ustawy z dnia 16 grudnia 2010 r. o publicznym transporcie zbiorowym (Dz. U. z 2019 r. poz. 2475 i 2493 oraz </w:t>
      </w:r>
      <w:r w:rsidRPr="002306B7">
        <w:rPr>
          <w:sz w:val="24"/>
          <w:szCs w:val="24"/>
        </w:rPr>
        <w:lastRenderedPageBreak/>
        <w:t>z 2020 r. poz. 400 i 462) oraz pojazdami samochodowymi przeznaczonymi konstrukcyjnie do przewozu więcej niż 9 osób łącznie z kierowcą – danym środkiem lub pojazdem można przewozić, w tym samym czasie, nie więcej osób niż wynosi połowa miejsc siedzących.</w:t>
      </w:r>
    </w:p>
    <w:p w14:paraId="0AE357BF" w14:textId="77777777" w:rsidR="00872025" w:rsidRPr="002306B7" w:rsidRDefault="00872025" w:rsidP="002306B7">
      <w:pPr>
        <w:pStyle w:val="USTustnpkodeksu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2. Do dnia 19 kwietnia 2020 r. przemieszczanie się małoletniego jest możliwe wyłącznie pod opieką osoby sprawującej władzę rodzicielską, opiekuna prawnego albo innej osoby dorosłej.</w:t>
      </w:r>
    </w:p>
    <w:p w14:paraId="4EA9DE20" w14:textId="77777777" w:rsidR="00872025" w:rsidRPr="002306B7" w:rsidRDefault="00872025" w:rsidP="002306B7">
      <w:pPr>
        <w:pStyle w:val="USTustnpkodeksu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3. Do dnia 19 kwietnia 2020 r. zakazuje się korzystania z rowerów miejskich dostępnych publicznie zgodnie z regulacjami określonymi przez miasta, gminy lub powiaty.</w:t>
      </w:r>
    </w:p>
    <w:p w14:paraId="65BB641D" w14:textId="77777777" w:rsidR="00872025" w:rsidRPr="002306B7" w:rsidRDefault="00872025" w:rsidP="002306B7">
      <w:pPr>
        <w:pStyle w:val="ARTartustawynprozporzdzenia"/>
        <w:keepNext/>
        <w:spacing w:line="360" w:lineRule="auto"/>
        <w:rPr>
          <w:sz w:val="24"/>
          <w:szCs w:val="24"/>
        </w:rPr>
      </w:pPr>
      <w:r w:rsidRPr="002306B7">
        <w:rPr>
          <w:rStyle w:val="Ppogrubienie"/>
          <w:sz w:val="24"/>
          <w:szCs w:val="24"/>
        </w:rPr>
        <w:t>§ 18.</w:t>
      </w:r>
      <w:r w:rsidRPr="002306B7">
        <w:rPr>
          <w:rStyle w:val="IGindeksgrny"/>
          <w:sz w:val="24"/>
          <w:szCs w:val="24"/>
        </w:rPr>
        <w:footnoteReference w:id="9"/>
      </w:r>
      <w:r w:rsidRPr="002306B7">
        <w:rPr>
          <w:rStyle w:val="IGindeksgrny"/>
          <w:sz w:val="24"/>
          <w:szCs w:val="24"/>
        </w:rPr>
        <w:t>) </w:t>
      </w:r>
      <w:r w:rsidRPr="002306B7">
        <w:rPr>
          <w:sz w:val="24"/>
          <w:szCs w:val="24"/>
        </w:rPr>
        <w:t>1. Od dnia 16 kwietnia 2020 r. do odwołania nakłada się obowiązek zakrywania, przy pomocy odzieży lub jej części, maski albo maseczki, ust i nosa:</w:t>
      </w:r>
    </w:p>
    <w:p w14:paraId="60FC9B5A" w14:textId="77777777" w:rsidR="00872025" w:rsidRPr="002306B7" w:rsidRDefault="00872025" w:rsidP="002306B7">
      <w:pPr>
        <w:pStyle w:val="PKTpunkt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1)</w:t>
      </w:r>
      <w:r w:rsidRPr="002306B7">
        <w:rPr>
          <w:sz w:val="24"/>
          <w:szCs w:val="24"/>
        </w:rPr>
        <w:tab/>
        <w:t>w środkach publicznego transportu zbiorowego w rozumieniu art. 4 ust. 1 pkt 14 ustawy z dnia 16 grudnia 2010 r. o publicznym transporcie zbiorowym oraz w pojazdach samochodowych, którymi poruszają się osoby niezamieszkujące lub niegospodarujące wspólnie;</w:t>
      </w:r>
    </w:p>
    <w:p w14:paraId="55E0BE56" w14:textId="77777777" w:rsidR="00872025" w:rsidRPr="002306B7" w:rsidRDefault="00872025" w:rsidP="002306B7">
      <w:pPr>
        <w:pStyle w:val="PKTpunkt"/>
        <w:keepNext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2)</w:t>
      </w:r>
      <w:r w:rsidRPr="002306B7">
        <w:rPr>
          <w:sz w:val="24"/>
          <w:szCs w:val="24"/>
        </w:rPr>
        <w:tab/>
        <w:t>w miejscach ogólnodostępnych, w tym:</w:t>
      </w:r>
    </w:p>
    <w:p w14:paraId="29F2BFA3" w14:textId="77777777" w:rsidR="00872025" w:rsidRPr="002306B7" w:rsidRDefault="00872025" w:rsidP="002306B7">
      <w:pPr>
        <w:pStyle w:val="LITlitera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a)</w:t>
      </w:r>
      <w:r w:rsidRPr="002306B7">
        <w:rPr>
          <w:sz w:val="24"/>
          <w:szCs w:val="24"/>
        </w:rPr>
        <w:tab/>
        <w:t>na drogach i placach,</w:t>
      </w:r>
    </w:p>
    <w:p w14:paraId="60AE9440" w14:textId="77777777" w:rsidR="00872025" w:rsidRPr="002306B7" w:rsidRDefault="00872025" w:rsidP="002306B7">
      <w:pPr>
        <w:pStyle w:val="LITlitera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b)</w:t>
      </w:r>
      <w:r w:rsidRPr="002306B7">
        <w:rPr>
          <w:sz w:val="24"/>
          <w:szCs w:val="24"/>
        </w:rPr>
        <w:tab/>
        <w:t>w zakładach pracy oraz w budynkach użyteczności publicznej przeznaczonych na potrzeby: administracji publicznej, wymiaru sprawiedliwości, kultury, kultu religijnego, oświaty, szkolnictwa wyższego, nauki, wychowania, opieki zdrowotnej, społecznej lub socjalnej, obsługi bankowej, handlu, gastronomii, usług, w tym usług pocztowych lub telekomunikacyjnych, turystyki, sportu, obsługi pasażerów w transporcie kolejowym, drogowym, lotniczym, morskim lub wodnym śródlądowym; za budynek użyteczności publicznej uznaje się także budynek biurowy lub socjalny,</w:t>
      </w:r>
    </w:p>
    <w:p w14:paraId="247A3265" w14:textId="77777777" w:rsidR="00872025" w:rsidRPr="002306B7" w:rsidRDefault="00872025" w:rsidP="002306B7">
      <w:pPr>
        <w:pStyle w:val="LITlitera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c)</w:t>
      </w:r>
      <w:r w:rsidRPr="002306B7">
        <w:rPr>
          <w:sz w:val="24"/>
          <w:szCs w:val="24"/>
        </w:rPr>
        <w:tab/>
        <w:t>w obiektach handlowych lub usługowych, placówkach handlowych lub usługowych i na targowiskach (straganach),</w:t>
      </w:r>
    </w:p>
    <w:p w14:paraId="7EEC09AE" w14:textId="77777777" w:rsidR="00872025" w:rsidRPr="002306B7" w:rsidRDefault="00872025" w:rsidP="002306B7">
      <w:pPr>
        <w:pStyle w:val="LITlitera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d)</w:t>
      </w:r>
      <w:r w:rsidRPr="002306B7">
        <w:rPr>
          <w:sz w:val="24"/>
          <w:szCs w:val="24"/>
        </w:rPr>
        <w:tab/>
        <w:t>na terenie nieruchomości wspólnych w rozumieniu art. 3 ust. 2 ustawy z dnia 24 czerwca 1994 r. o własności lokali (Dz. U. z 2020 r. poz. 532 i 568).</w:t>
      </w:r>
    </w:p>
    <w:p w14:paraId="403C52DE" w14:textId="77777777" w:rsidR="00872025" w:rsidRPr="002306B7" w:rsidRDefault="00872025" w:rsidP="002306B7">
      <w:pPr>
        <w:pStyle w:val="USTustnpkodeksu"/>
        <w:keepNext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2. Obowiązku określonego w ust. 1 nie stosuje się w przypadku:</w:t>
      </w:r>
    </w:p>
    <w:p w14:paraId="6543F5D3" w14:textId="77777777" w:rsidR="00872025" w:rsidRPr="002306B7" w:rsidRDefault="00872025" w:rsidP="002306B7">
      <w:pPr>
        <w:pStyle w:val="PKTpunkt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1)</w:t>
      </w:r>
      <w:r w:rsidRPr="002306B7">
        <w:rPr>
          <w:sz w:val="24"/>
          <w:szCs w:val="24"/>
        </w:rPr>
        <w:tab/>
        <w:t>pojazdu samochodowego, w którym przebywa lub porusza się 1 osoba albo 1 osoba z dzieckiem, o którym mowa w pkt 2;</w:t>
      </w:r>
    </w:p>
    <w:p w14:paraId="7B3A7E0F" w14:textId="77777777" w:rsidR="00872025" w:rsidRPr="002306B7" w:rsidRDefault="00872025" w:rsidP="002306B7">
      <w:pPr>
        <w:pStyle w:val="PKTpunkt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lastRenderedPageBreak/>
        <w:t>2)</w:t>
      </w:r>
      <w:r w:rsidRPr="002306B7">
        <w:rPr>
          <w:sz w:val="24"/>
          <w:szCs w:val="24"/>
        </w:rPr>
        <w:tab/>
        <w:t>dziecka do ukończenia 4. roku życia;</w:t>
      </w:r>
    </w:p>
    <w:p w14:paraId="0E03008F" w14:textId="77777777" w:rsidR="00872025" w:rsidRPr="002306B7" w:rsidRDefault="00872025" w:rsidP="002306B7">
      <w:pPr>
        <w:pStyle w:val="PKTpunkt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3)</w:t>
      </w:r>
      <w:r w:rsidRPr="002306B7">
        <w:rPr>
          <w:sz w:val="24"/>
          <w:szCs w:val="24"/>
        </w:rPr>
        <w:tab/>
        <w:t>osoby, która nie może zakrywać ust lub nosa z powodu stanu zdrowia, całościowych zaburzeń rozwoju, niepełnosprawności intelektualnej w stopniu umiarkowanym albo głębokim lub niesamodzielności; okazanie orzeczenia lub zaświadczenia w tym zakresie nie jest wymagane;</w:t>
      </w:r>
    </w:p>
    <w:p w14:paraId="24393236" w14:textId="77777777" w:rsidR="00872025" w:rsidRPr="002306B7" w:rsidRDefault="00872025" w:rsidP="002306B7">
      <w:pPr>
        <w:pStyle w:val="PKTpunkt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4)</w:t>
      </w:r>
      <w:r w:rsidRPr="002306B7">
        <w:rPr>
          <w:sz w:val="24"/>
          <w:szCs w:val="24"/>
        </w:rPr>
        <w:tab/>
        <w:t>osoby wykonującej czynności zawodowe, służbowe lub zarobkowe w budynkach, zakładach, obiektach, placówkach i targowiskach (straganach), o których mowa w ust. 1 pkt 2 lit. b i c, z wyjątkiem osoby wykonującej bezpośrednią obsługę interesantów lub klientów;</w:t>
      </w:r>
    </w:p>
    <w:p w14:paraId="4148074D" w14:textId="77777777" w:rsidR="00872025" w:rsidRPr="002306B7" w:rsidRDefault="00872025" w:rsidP="002306B7">
      <w:pPr>
        <w:pStyle w:val="PKTpunkt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5)</w:t>
      </w:r>
      <w:r w:rsidRPr="002306B7">
        <w:rPr>
          <w:sz w:val="24"/>
          <w:szCs w:val="24"/>
        </w:rPr>
        <w:tab/>
        <w:t>kierującego środkiem publicznego transportu zbiorowego w rozumieniu art. 4 ust. 1 pkt 14 ustawy z dnia 16 grudnia 2010 r. o publicznym transporcie zbiorowym, lub pojazdem samochodowym wykonującym zarobkowy przewóz osób, jeżeli operator publicznego transportu zbiorowego albo organizator tego transportu w rozumieniu art. 4 ust. 1 pkt 8 i 9 tej ustawy albo przedsiębiorca wykonujący działalność w zakresie zarobkowego przewozu osób, zapewnia oddzielenie kierującego od przewożonych osób w sposób uniemożliwiający styczność w rozumieniu art. 2 pkt 25 ustawy z dnia 5 grudnia 2008 r. o zapobieganiu oraz zwalczaniu zakażeń i chorób zakaźnych u ludzi;</w:t>
      </w:r>
    </w:p>
    <w:p w14:paraId="034CEBF8" w14:textId="77777777" w:rsidR="00872025" w:rsidRPr="002306B7" w:rsidRDefault="00872025" w:rsidP="002306B7">
      <w:pPr>
        <w:pStyle w:val="PKTpunkt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6)</w:t>
      </w:r>
      <w:r w:rsidRPr="002306B7">
        <w:rPr>
          <w:sz w:val="24"/>
          <w:szCs w:val="24"/>
        </w:rPr>
        <w:tab/>
        <w:t>duchownego sprawującego kult religijny, w tym czynności lub obrzędy religijne, podczas jego sprawowania;</w:t>
      </w:r>
    </w:p>
    <w:p w14:paraId="39053826" w14:textId="77777777" w:rsidR="00872025" w:rsidRPr="002306B7" w:rsidRDefault="00872025" w:rsidP="002306B7">
      <w:pPr>
        <w:pStyle w:val="PKTpunkt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7)</w:t>
      </w:r>
      <w:r w:rsidRPr="002306B7">
        <w:rPr>
          <w:sz w:val="24"/>
          <w:szCs w:val="24"/>
        </w:rPr>
        <w:tab/>
        <w:t>żołnierza Sił Zbrojnych Rzeczypospolitej Polskiej i wojsk sojuszniczych, a także funkcjonariusza Służby Kontrwywiadu Wojskowego i Służby Wywiadu Wojskowego, wykonujących zadania służbowe, stosujących środki ochrony osobistej odpowiednie do rodzaju wykonywanych czynności.</w:t>
      </w:r>
    </w:p>
    <w:p w14:paraId="1847E659" w14:textId="77777777" w:rsidR="00872025" w:rsidRPr="002306B7" w:rsidRDefault="00872025" w:rsidP="002306B7">
      <w:pPr>
        <w:pStyle w:val="USTustnpkodeksu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3. Osoba wykonująca czynności zawodowe w obiektach handlowych lub usługowych lub w placówkach handlowych lub usługowych może w czasie wykonywania tych czynności zawodowych realizować obowiązek, o którym mowa w ust. 1, przez zakrywanie ust i nosa przy pomocy przyłbicy, jeżeli wszystkie stanowiska kasowe lub miejsca prowadzenia sprzedaży lub świadczenia usług w danym obiekcie lub placówce są oddzielone od klientów dodatkową przesłoną ochronną.</w:t>
      </w:r>
    </w:p>
    <w:p w14:paraId="195C94F7" w14:textId="77777777" w:rsidR="00872025" w:rsidRPr="002306B7" w:rsidRDefault="00872025" w:rsidP="002306B7">
      <w:pPr>
        <w:pStyle w:val="USTustnpkodeksu"/>
        <w:keepNext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4. Osoba ma obowiązek odkrycia ust i nosa na żądanie:</w:t>
      </w:r>
    </w:p>
    <w:p w14:paraId="0FCB76CA" w14:textId="77777777" w:rsidR="00872025" w:rsidRPr="002306B7" w:rsidRDefault="00872025" w:rsidP="002306B7">
      <w:pPr>
        <w:pStyle w:val="PKTpunkt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1)</w:t>
      </w:r>
      <w:r w:rsidRPr="002306B7">
        <w:rPr>
          <w:sz w:val="24"/>
          <w:szCs w:val="24"/>
        </w:rPr>
        <w:tab/>
        <w:t>organów uprawnionych w przypadku legitymowania tej osoby w celu ustalenia jej tożsamości;</w:t>
      </w:r>
    </w:p>
    <w:p w14:paraId="0B98D98F" w14:textId="77777777" w:rsidR="00872025" w:rsidRPr="002306B7" w:rsidRDefault="00872025" w:rsidP="002306B7">
      <w:pPr>
        <w:pStyle w:val="PKTpunkt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2)</w:t>
      </w:r>
      <w:r w:rsidRPr="002306B7">
        <w:rPr>
          <w:sz w:val="24"/>
          <w:szCs w:val="24"/>
        </w:rPr>
        <w:tab/>
        <w:t>innej osoby w związku ze świadczeniem przez nią usług lub wykonywaniem czynności zawodowych</w:t>
      </w:r>
      <w:r w:rsidRPr="002306B7" w:rsidDel="002513ED">
        <w:rPr>
          <w:sz w:val="24"/>
          <w:szCs w:val="24"/>
        </w:rPr>
        <w:t xml:space="preserve"> </w:t>
      </w:r>
      <w:r w:rsidRPr="002306B7">
        <w:rPr>
          <w:sz w:val="24"/>
          <w:szCs w:val="24"/>
        </w:rPr>
        <w:t>lub służbowych, w tym w przypadku konieczności identyfikacji lub weryfikacji tożsamości danej osoby.</w:t>
      </w:r>
    </w:p>
    <w:p w14:paraId="01DF02F1" w14:textId="77777777" w:rsidR="00872025" w:rsidRPr="002306B7" w:rsidRDefault="00872025" w:rsidP="002306B7">
      <w:pPr>
        <w:pStyle w:val="ROZDZODDZOZNoznaczenierozdziauluboddziau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lastRenderedPageBreak/>
        <w:t>Rozdział 9</w:t>
      </w:r>
    </w:p>
    <w:p w14:paraId="63808FAC" w14:textId="77777777" w:rsidR="00872025" w:rsidRPr="002306B7" w:rsidRDefault="00872025" w:rsidP="002306B7">
      <w:pPr>
        <w:pStyle w:val="ROZDZODDZPRZEDMprzedmiotregulacjirozdziauluboddziau"/>
        <w:spacing w:line="360" w:lineRule="auto"/>
        <w:rPr>
          <w:rStyle w:val="Ppogrubienie"/>
          <w:sz w:val="24"/>
          <w:szCs w:val="24"/>
        </w:rPr>
      </w:pPr>
      <w:r w:rsidRPr="002306B7">
        <w:rPr>
          <w:sz w:val="24"/>
          <w:szCs w:val="24"/>
        </w:rPr>
        <w:t>Przepisy przejściowe i przepis końcowy</w:t>
      </w:r>
    </w:p>
    <w:p w14:paraId="56149533" w14:textId="77777777" w:rsidR="00872025" w:rsidRPr="002306B7" w:rsidRDefault="00872025" w:rsidP="002306B7">
      <w:pPr>
        <w:pStyle w:val="ARTartustawynprozporzdzenia"/>
        <w:spacing w:line="360" w:lineRule="auto"/>
        <w:rPr>
          <w:sz w:val="24"/>
          <w:szCs w:val="24"/>
        </w:rPr>
      </w:pPr>
      <w:r w:rsidRPr="002306B7">
        <w:rPr>
          <w:rStyle w:val="Ppogrubienie"/>
          <w:sz w:val="24"/>
          <w:szCs w:val="24"/>
        </w:rPr>
        <w:t>§ 19.</w:t>
      </w:r>
      <w:r w:rsidRPr="002306B7">
        <w:rPr>
          <w:rStyle w:val="Ppogrubienie"/>
          <w:sz w:val="24"/>
          <w:szCs w:val="24"/>
        </w:rPr>
        <w:t> </w:t>
      </w:r>
      <w:r w:rsidRPr="002306B7">
        <w:rPr>
          <w:sz w:val="24"/>
          <w:szCs w:val="24"/>
        </w:rPr>
        <w:t>1. Ograniczenia, o którym mowa w § 8 ust. 1 pkt 1 lit. k, nie stosuje się w przypadku, gdy świadczenie usług hotelarskich w rozumieniu art. 3 ust. 1 pkt 8 ustawy z dnia 29 sierpnia 1997 r. o usługach hotelarskich oraz usługach pilotów wycieczek i przewodników turystycznych rozpoczęło się przed dniem 31 marca 2020 r.</w:t>
      </w:r>
    </w:p>
    <w:p w14:paraId="6EAC9C97" w14:textId="77777777" w:rsidR="00872025" w:rsidRPr="002306B7" w:rsidRDefault="00872025" w:rsidP="002306B7">
      <w:pPr>
        <w:pStyle w:val="USTustnpkodeksu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2. Zakazu, o którym mowa w § 8 ust. 4, nie stosuje się w przypadku, gdy pozwolenia albo zaświadczenia, o których mowa w art. 14 ustawy z dnia 31 stycznia 1959 r. o cmentarzach i chowaniu zmarłych (Dz. U. z 2019 r. poz. 1473 oraz z 2020 r. poz. 284), zostały wydane przed dniem 1 kwietnia 2020 r.</w:t>
      </w:r>
    </w:p>
    <w:p w14:paraId="6F004F9A" w14:textId="77777777" w:rsidR="00872025" w:rsidRPr="002306B7" w:rsidRDefault="00872025" w:rsidP="002306B7">
      <w:pPr>
        <w:pStyle w:val="USTustnpkodeksu"/>
        <w:keepNext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3. Ograniczenie, o którym mowa w § 10:</w:t>
      </w:r>
    </w:p>
    <w:p w14:paraId="79FAC5CC" w14:textId="77777777" w:rsidR="00872025" w:rsidRPr="002306B7" w:rsidRDefault="00872025" w:rsidP="002306B7">
      <w:pPr>
        <w:pStyle w:val="PKTpunkt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1)</w:t>
      </w:r>
      <w:r w:rsidRPr="002306B7">
        <w:rPr>
          <w:sz w:val="24"/>
          <w:szCs w:val="24"/>
        </w:rPr>
        <w:tab/>
        <w:t>pkt 2, nie stosuje się do działalności leczniczej polegającej na udzielaniu świadczeń opieki zdrowotnej z zakresu rehabilitacji leczniczej udzielanych w warunkach stacjonarnych, rozpoczętych najpóźniej w dniu 1 kwietnia 2020 r., do dnia zakończenia udzielania tych świadczeń;</w:t>
      </w:r>
    </w:p>
    <w:p w14:paraId="248310E2" w14:textId="77777777" w:rsidR="00872025" w:rsidRPr="002306B7" w:rsidRDefault="00872025" w:rsidP="002306B7">
      <w:pPr>
        <w:pStyle w:val="PKTpunkt"/>
        <w:spacing w:line="360" w:lineRule="auto"/>
        <w:rPr>
          <w:sz w:val="24"/>
          <w:szCs w:val="24"/>
        </w:rPr>
      </w:pPr>
      <w:r w:rsidRPr="002306B7">
        <w:rPr>
          <w:sz w:val="24"/>
          <w:szCs w:val="24"/>
        </w:rPr>
        <w:t>2)</w:t>
      </w:r>
      <w:r w:rsidRPr="002306B7">
        <w:rPr>
          <w:sz w:val="24"/>
          <w:szCs w:val="24"/>
        </w:rPr>
        <w:tab/>
        <w:t>pkt 3, stosuje się od dnia 1 kwietnia 2020 r.</w:t>
      </w:r>
    </w:p>
    <w:p w14:paraId="532B659F" w14:textId="77777777" w:rsidR="00872025" w:rsidRPr="002306B7" w:rsidRDefault="00872025" w:rsidP="002306B7">
      <w:pPr>
        <w:pStyle w:val="ARTartustawynprozporzdzenia"/>
        <w:spacing w:line="360" w:lineRule="auto"/>
        <w:rPr>
          <w:rStyle w:val="Ppogrubienie"/>
          <w:sz w:val="24"/>
          <w:szCs w:val="24"/>
        </w:rPr>
      </w:pPr>
      <w:r w:rsidRPr="002306B7">
        <w:rPr>
          <w:rStyle w:val="Ppogrubienie"/>
          <w:sz w:val="24"/>
          <w:szCs w:val="24"/>
        </w:rPr>
        <w:t>§ 20.</w:t>
      </w:r>
      <w:r w:rsidRPr="002306B7">
        <w:rPr>
          <w:rStyle w:val="Ppogrubienie"/>
          <w:sz w:val="24"/>
          <w:szCs w:val="24"/>
        </w:rPr>
        <w:t> </w:t>
      </w:r>
      <w:r w:rsidRPr="002306B7">
        <w:rPr>
          <w:sz w:val="24"/>
          <w:szCs w:val="24"/>
        </w:rPr>
        <w:t>Traci moc</w:t>
      </w:r>
      <w:r w:rsidRPr="002306B7">
        <w:rPr>
          <w:rStyle w:val="Ppogrubienie"/>
          <w:sz w:val="24"/>
          <w:szCs w:val="24"/>
        </w:rPr>
        <w:t xml:space="preserve"> </w:t>
      </w:r>
      <w:r w:rsidRPr="002306B7">
        <w:rPr>
          <w:sz w:val="24"/>
          <w:szCs w:val="24"/>
        </w:rPr>
        <w:t>rozporządzenie Rady Ministrów z dnia 31 marca 2020 r. w sprawie ustanowienia określonych ograniczeń, nakazów i zakazów w związku z wystąpieniem stanu epidemii (Dz. U. poz. 566, 577 i 624).</w:t>
      </w:r>
    </w:p>
    <w:p w14:paraId="42E67574" w14:textId="77777777" w:rsidR="00872025" w:rsidRPr="002306B7" w:rsidRDefault="00872025" w:rsidP="002306B7">
      <w:pPr>
        <w:pStyle w:val="ARTartustawynprozporzdzenia"/>
        <w:keepNext/>
        <w:spacing w:line="360" w:lineRule="auto"/>
        <w:rPr>
          <w:rStyle w:val="IGindeksgrny"/>
          <w:sz w:val="24"/>
          <w:szCs w:val="24"/>
        </w:rPr>
      </w:pPr>
      <w:r w:rsidRPr="002306B7">
        <w:rPr>
          <w:rStyle w:val="Ppogrubienie"/>
          <w:sz w:val="24"/>
          <w:szCs w:val="24"/>
        </w:rPr>
        <w:t>§ 21.</w:t>
      </w:r>
      <w:r w:rsidRPr="002306B7">
        <w:rPr>
          <w:sz w:val="24"/>
          <w:szCs w:val="24"/>
        </w:rPr>
        <w:t> Rozporządzenie wchodzi w życie z dniem ogłoszenia</w:t>
      </w:r>
      <w:r w:rsidRPr="002306B7">
        <w:rPr>
          <w:rStyle w:val="IGindeksgrny"/>
          <w:sz w:val="24"/>
          <w:szCs w:val="24"/>
        </w:rPr>
        <w:footnoteReference w:id="10"/>
      </w:r>
      <w:r w:rsidRPr="002306B7">
        <w:rPr>
          <w:rStyle w:val="IGindeksgrny"/>
          <w:sz w:val="24"/>
          <w:szCs w:val="24"/>
        </w:rPr>
        <w:t>)</w:t>
      </w:r>
      <w:r w:rsidRPr="002306B7">
        <w:rPr>
          <w:sz w:val="24"/>
          <w:szCs w:val="24"/>
        </w:rPr>
        <w:t>.</w:t>
      </w:r>
    </w:p>
    <w:p w14:paraId="1E34C42D" w14:textId="77777777" w:rsidR="00872025" w:rsidRPr="002306B7" w:rsidRDefault="00872025" w:rsidP="002306B7">
      <w:pPr>
        <w:pStyle w:val="NAZORGWYDnazwaorganuwydajcegoprojektowanyakt"/>
        <w:spacing w:line="360" w:lineRule="auto"/>
        <w:rPr>
          <w:rStyle w:val="Kkursywa"/>
          <w:sz w:val="24"/>
          <w:szCs w:val="24"/>
        </w:rPr>
      </w:pPr>
      <w:r w:rsidRPr="002306B7">
        <w:rPr>
          <w:sz w:val="24"/>
          <w:szCs w:val="24"/>
        </w:rPr>
        <w:t>Prezes Rady Ministrów</w:t>
      </w:r>
    </w:p>
    <w:sectPr w:rsidR="00872025" w:rsidRPr="002306B7" w:rsidSect="00E956B7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footnotePr>
        <w:numRestart w:val="eachSect"/>
      </w:footnotePr>
      <w:pgSz w:w="11906" w:h="16838"/>
      <w:pgMar w:top="1020" w:right="1021" w:bottom="1021" w:left="1021" w:header="560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0E5B6" w14:textId="77777777" w:rsidR="006919D8" w:rsidRDefault="006919D8" w:rsidP="00A86DFB">
      <w:pPr>
        <w:pStyle w:val="RCLNormalny"/>
      </w:pPr>
      <w:r>
        <w:separator/>
      </w:r>
    </w:p>
  </w:endnote>
  <w:endnote w:type="continuationSeparator" w:id="0">
    <w:p w14:paraId="163C12EF" w14:textId="77777777" w:rsidR="006919D8" w:rsidRDefault="006919D8" w:rsidP="00A86DFB">
      <w:pPr>
        <w:pStyle w:val="RCLNormalny"/>
      </w:pPr>
      <w:r>
        <w:continuationSeparator/>
      </w:r>
    </w:p>
  </w:endnote>
  <w:endnote w:type="continuationNotice" w:id="1">
    <w:p w14:paraId="6A969F39" w14:textId="77777777" w:rsidR="006919D8" w:rsidRDefault="006919D8" w:rsidP="00A86DFB">
      <w:pPr>
        <w:pStyle w:val="RCLNormalny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83A8A" w14:textId="77777777" w:rsidR="00E956B7" w:rsidRDefault="00E956B7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F9E5B" w14:textId="77777777" w:rsidR="00E956B7" w:rsidRDefault="00E956B7">
    <w:pPr>
      <w:spacing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7779A" w14:textId="77777777" w:rsidR="00E956B7" w:rsidRDefault="00E956B7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D5E28" w14:textId="77777777" w:rsidR="006919D8" w:rsidRDefault="006919D8" w:rsidP="00702C1B">
      <w:pPr>
        <w:pStyle w:val="RCLNormalny"/>
      </w:pPr>
      <w:r>
        <w:separator/>
      </w:r>
    </w:p>
  </w:footnote>
  <w:footnote w:type="continuationSeparator" w:id="0">
    <w:p w14:paraId="71DCDAD9" w14:textId="77777777" w:rsidR="006919D8" w:rsidRDefault="006919D8" w:rsidP="00702C1B">
      <w:pPr>
        <w:pStyle w:val="RCLNormalny"/>
      </w:pPr>
      <w:r>
        <w:separator/>
      </w:r>
    </w:p>
  </w:footnote>
  <w:footnote w:type="continuationNotice" w:id="1">
    <w:p w14:paraId="564CBEFA" w14:textId="77777777" w:rsidR="006919D8" w:rsidRDefault="006919D8" w:rsidP="00702C1B">
      <w:pPr>
        <w:pStyle w:val="RCLNormalny"/>
      </w:pPr>
    </w:p>
  </w:footnote>
  <w:footnote w:id="2">
    <w:p w14:paraId="38E5FB2D" w14:textId="77777777" w:rsidR="00872025" w:rsidRPr="00872025" w:rsidRDefault="00872025" w:rsidP="00872025">
      <w:pPr>
        <w:pStyle w:val="ODNONIKtreodnonika"/>
      </w:pPr>
      <w:r w:rsidRPr="002306B7">
        <w:rPr>
          <w:rStyle w:val="IGindeksgrny"/>
        </w:rPr>
        <w:footnoteRef/>
      </w:r>
      <w:r w:rsidRPr="002306B7">
        <w:rPr>
          <w:rStyle w:val="IGindeksgrny"/>
        </w:rPr>
        <w:t>)</w:t>
      </w:r>
      <w:r w:rsidRPr="00872025">
        <w:tab/>
        <w:t>W brzmieniu ustalonym przez § 1 pkt 1 rozporządzenia Rady Ministrów z dnia 15 kwietnia 2020 r. zmieniającego rozporządzenie w sprawie ustanowienia określonych ograniczeń, nakazów i zakazów w związku z wystąpieniem stanu epidemii (Dz. U. poz. 673), które weszło w życie z dniem 15 kwietnia 2020 r.</w:t>
      </w:r>
    </w:p>
  </w:footnote>
  <w:footnote w:id="3">
    <w:p w14:paraId="69E1ADB5" w14:textId="77777777" w:rsidR="00872025" w:rsidRPr="00872025" w:rsidRDefault="00872025" w:rsidP="00872025">
      <w:pPr>
        <w:pStyle w:val="ODNONIKtreodnonika"/>
      </w:pPr>
      <w:r w:rsidRPr="002306B7">
        <w:rPr>
          <w:rStyle w:val="IGindeksgrny"/>
        </w:rPr>
        <w:footnoteRef/>
      </w:r>
      <w:r w:rsidRPr="002306B7">
        <w:rPr>
          <w:rStyle w:val="IGindeksgrny"/>
        </w:rPr>
        <w:t>)</w:t>
      </w:r>
      <w:r w:rsidRPr="00872025">
        <w:tab/>
        <w:t>Zmiany wymienionego rozporządzenia zostały ogłoszone w Dz. Urz. UE L 51 z 26.02.2008, str. 27, Dz. Urz. UE L 300 z 14.11.2009, str. 88, Dz. Urz. UE L 48 z 23.02.2011, str. 19, Dz. Urz. UE L 178 z 10.07.2012, str. 4, Dz. Urz. UE L 158 z 10.06.2013, str. 1, Dz. Urz. UE L 60 z 28.02.2014, str. 1, Dz. Urz. UE L 293 z 09.10.2014, str. 60, Dz. Urz. UE L 272 z 16.10.2015, str. 15 oraz Dz. Urz. UE L 195 z 20.07.2016, str. 83.</w:t>
      </w:r>
    </w:p>
  </w:footnote>
  <w:footnote w:id="4">
    <w:p w14:paraId="11D1FA15" w14:textId="77777777" w:rsidR="00872025" w:rsidRPr="00872025" w:rsidRDefault="00872025" w:rsidP="00872025">
      <w:pPr>
        <w:pStyle w:val="ODNONIKtreodnonika"/>
      </w:pPr>
      <w:r w:rsidRPr="002306B7">
        <w:rPr>
          <w:rStyle w:val="IGindeksgrny"/>
        </w:rPr>
        <w:footnoteRef/>
      </w:r>
      <w:r w:rsidRPr="002306B7">
        <w:rPr>
          <w:rStyle w:val="IGindeksgrny"/>
        </w:rPr>
        <w:t>)</w:t>
      </w:r>
      <w:r w:rsidRPr="00872025">
        <w:tab/>
        <w:t xml:space="preserve">W brzmieniu ustalonym przez § 1 pkt 2 rozporządzenia, o którym mowa w odnośniku </w:t>
      </w:r>
      <w:r w:rsidRPr="00872025">
        <w:fldChar w:fldCharType="begin"/>
      </w:r>
      <w:r w:rsidRPr="00872025">
        <w:instrText xml:space="preserve"> NOTEREF _Ref37927489 \h </w:instrText>
      </w:r>
      <w:r w:rsidRPr="00872025">
        <w:fldChar w:fldCharType="separate"/>
      </w:r>
      <w:r w:rsidRPr="00872025">
        <w:t>1</w:t>
      </w:r>
      <w:r w:rsidRPr="00872025">
        <w:fldChar w:fldCharType="end"/>
      </w:r>
      <w:r w:rsidRPr="00872025">
        <w:t>.</w:t>
      </w:r>
    </w:p>
  </w:footnote>
  <w:footnote w:id="5">
    <w:p w14:paraId="3F73BEBC" w14:textId="77777777" w:rsidR="00872025" w:rsidRPr="00872025" w:rsidRDefault="00872025" w:rsidP="00872025">
      <w:pPr>
        <w:pStyle w:val="ODNONIKtreodnonika"/>
      </w:pPr>
      <w:r w:rsidRPr="002306B7">
        <w:rPr>
          <w:rStyle w:val="IGindeksgrny"/>
        </w:rPr>
        <w:footnoteRef/>
      </w:r>
      <w:r w:rsidRPr="002306B7">
        <w:rPr>
          <w:rStyle w:val="IGindeksgrny"/>
        </w:rPr>
        <w:t>)</w:t>
      </w:r>
      <w:r w:rsidRPr="00872025">
        <w:tab/>
        <w:t>Zmiany tekstu jednolitego wymienionej ustawy zostały ogłoszone w Dz. U. z 2019 r. poz. 399, 959, 1495, 1542, 1556, 1590, 1818 i 1905 oraz z 2020 r. poz. 322, 374 i 567.</w:t>
      </w:r>
    </w:p>
  </w:footnote>
  <w:footnote w:id="6">
    <w:p w14:paraId="56691A99" w14:textId="77777777" w:rsidR="00872025" w:rsidRPr="00872025" w:rsidRDefault="00872025" w:rsidP="00872025">
      <w:pPr>
        <w:pStyle w:val="ODNONIKtreodnonika"/>
      </w:pPr>
      <w:r w:rsidRPr="002306B7">
        <w:rPr>
          <w:rStyle w:val="IGindeksgrny"/>
        </w:rPr>
        <w:footnoteRef/>
      </w:r>
      <w:r w:rsidRPr="002306B7">
        <w:rPr>
          <w:rStyle w:val="IGindeksgrny"/>
        </w:rPr>
        <w:t>)</w:t>
      </w:r>
      <w:r w:rsidRPr="00872025">
        <w:tab/>
        <w:t>Zmiany tekstu jednolitego wymienionej ustawy zostały ogłoszone w Dz. U. z 2019 r. poz. 1394, 1590, 1694, 1726, 1818, 1905, 2020 i 2473.</w:t>
      </w:r>
    </w:p>
  </w:footnote>
  <w:footnote w:id="7">
    <w:p w14:paraId="192E336E" w14:textId="77777777" w:rsidR="00872025" w:rsidRPr="00872025" w:rsidRDefault="00872025" w:rsidP="00872025">
      <w:pPr>
        <w:pStyle w:val="ODNONIKtreodnonika"/>
      </w:pPr>
      <w:r w:rsidRPr="002306B7">
        <w:rPr>
          <w:rStyle w:val="IGindeksgrny"/>
        </w:rPr>
        <w:footnoteRef/>
      </w:r>
      <w:r w:rsidRPr="002306B7">
        <w:rPr>
          <w:rStyle w:val="IGindeksgrny"/>
        </w:rPr>
        <w:t>)</w:t>
      </w:r>
      <w:r w:rsidRPr="00872025">
        <w:tab/>
        <w:t>W brzmieniu ustalonym przez § 1 rozporządzenia Rady Ministrów z dnia 16 kwietnia 2020 r. zmieniającego rozporządzenie w sprawie ustanowienia określonych ograniczeń, nakazów i zakazów w związku z wystąpieniem stanu epidemii (Dz. U. poz. 674), które weszło w życie z dniem 16 kwietnia 2020 r.</w:t>
      </w:r>
    </w:p>
  </w:footnote>
  <w:footnote w:id="8">
    <w:p w14:paraId="1C77C041" w14:textId="77777777" w:rsidR="00872025" w:rsidRPr="00872025" w:rsidRDefault="00872025" w:rsidP="00872025">
      <w:pPr>
        <w:pStyle w:val="ODNONIKtreodnonika"/>
      </w:pPr>
      <w:r w:rsidRPr="002306B7">
        <w:rPr>
          <w:rStyle w:val="IGindeksgrny"/>
        </w:rPr>
        <w:footnoteRef/>
      </w:r>
      <w:r w:rsidRPr="002306B7">
        <w:rPr>
          <w:rStyle w:val="IGindeksgrny"/>
        </w:rPr>
        <w:t>)</w:t>
      </w:r>
      <w:r w:rsidRPr="00872025">
        <w:tab/>
        <w:t xml:space="preserve">Ze zmianą wprowadzoną przez § 1 pkt 4 rozporządzenia, o którym mowa w odnośniku </w:t>
      </w:r>
      <w:r w:rsidRPr="00872025">
        <w:fldChar w:fldCharType="begin"/>
      </w:r>
      <w:r w:rsidRPr="00872025">
        <w:instrText xml:space="preserve"> NOTEREF _Ref37927489 \h </w:instrText>
      </w:r>
      <w:r w:rsidRPr="00872025">
        <w:fldChar w:fldCharType="separate"/>
      </w:r>
      <w:r w:rsidRPr="00872025">
        <w:t>1</w:t>
      </w:r>
      <w:r w:rsidRPr="00872025">
        <w:fldChar w:fldCharType="end"/>
      </w:r>
      <w:r w:rsidRPr="00872025">
        <w:t>.</w:t>
      </w:r>
    </w:p>
  </w:footnote>
  <w:footnote w:id="9">
    <w:p w14:paraId="3917476B" w14:textId="77777777" w:rsidR="00872025" w:rsidRPr="00872025" w:rsidRDefault="00872025" w:rsidP="00872025">
      <w:pPr>
        <w:pStyle w:val="ODNONIKtreodnonika"/>
      </w:pPr>
      <w:r w:rsidRPr="002306B7">
        <w:rPr>
          <w:rStyle w:val="IGindeksgrny"/>
        </w:rPr>
        <w:footnoteRef/>
      </w:r>
      <w:r w:rsidRPr="002306B7">
        <w:rPr>
          <w:rStyle w:val="IGindeksgrny"/>
        </w:rPr>
        <w:t>)</w:t>
      </w:r>
      <w:r w:rsidRPr="00872025">
        <w:tab/>
        <w:t xml:space="preserve">W brzmieniu ustalonym przez § 1 pkt 5 rozporządzenia, o którym mowa w odnośniku </w:t>
      </w:r>
      <w:r w:rsidRPr="00872025">
        <w:fldChar w:fldCharType="begin"/>
      </w:r>
      <w:r w:rsidRPr="00872025">
        <w:instrText xml:space="preserve"> NOTEREF _Ref37927489 \h </w:instrText>
      </w:r>
      <w:r w:rsidRPr="00872025">
        <w:fldChar w:fldCharType="separate"/>
      </w:r>
      <w:r w:rsidRPr="00872025">
        <w:t>1</w:t>
      </w:r>
      <w:r w:rsidRPr="00872025">
        <w:fldChar w:fldCharType="end"/>
      </w:r>
      <w:r w:rsidRPr="00872025">
        <w:t>.</w:t>
      </w:r>
    </w:p>
    <w:p w14:paraId="4D1BAA7D" w14:textId="77777777" w:rsidR="00872025" w:rsidRPr="00872025" w:rsidRDefault="00872025" w:rsidP="00872025">
      <w:pPr>
        <w:pStyle w:val="ODNONIKtreodnonika"/>
      </w:pPr>
    </w:p>
  </w:footnote>
  <w:footnote w:id="10">
    <w:p w14:paraId="3968565A" w14:textId="77777777" w:rsidR="00872025" w:rsidRPr="00872025" w:rsidRDefault="00872025" w:rsidP="00872025">
      <w:pPr>
        <w:pStyle w:val="ODNONIKtreodnonika"/>
      </w:pPr>
      <w:r w:rsidRPr="002306B7">
        <w:rPr>
          <w:rStyle w:val="IGindeksgrny"/>
        </w:rPr>
        <w:footnoteRef/>
      </w:r>
      <w:r w:rsidRPr="002306B7">
        <w:rPr>
          <w:rStyle w:val="IGindeksgrny"/>
        </w:rPr>
        <w:t>)</w:t>
      </w:r>
      <w:r w:rsidRPr="00872025">
        <w:tab/>
        <w:t>Rozporządzenie zostało ogłoszone w dniu 10 kwietnia 2020 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7399F" w14:textId="77777777" w:rsidR="00E956B7" w:rsidRDefault="00E956B7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0361B" w14:textId="1D78F808" w:rsidR="00E956B7" w:rsidRPr="00E956B7" w:rsidRDefault="006919D8" w:rsidP="008E0704">
    <w:pPr>
      <w:pStyle w:val="RCLSygnatura"/>
    </w:pPr>
    <w:sdt>
      <w:sdtPr>
        <w:alias w:val="Sygnatura"/>
        <w:tag w:val="Słowa kluczowe"/>
        <w:id w:val="-1914763895"/>
        <w:placeholde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/>
    </w:sdt>
  </w:p>
  <w:p w14:paraId="5F0870B0" w14:textId="0CBE13BF" w:rsidR="00E956B7" w:rsidRPr="00E956B7" w:rsidRDefault="00E956B7" w:rsidP="008E0704">
    <w:pPr>
      <w:pStyle w:val="RCLNagwek"/>
    </w:pPr>
    <w:r w:rsidRPr="00E956B7">
      <w:tab/>
      <w:t xml:space="preserve">– </w:t>
    </w:r>
    <w:r>
      <w:fldChar w:fldCharType="begin"/>
    </w:r>
    <w:r w:rsidRPr="00E956B7">
      <w:instrText xml:space="preserve"> PAGE  \* MERGEFORMAT </w:instrText>
    </w:r>
    <w:r>
      <w:fldChar w:fldCharType="separate"/>
    </w:r>
    <w:r w:rsidR="002306B7">
      <w:rPr>
        <w:noProof/>
      </w:rPr>
      <w:t>21</w:t>
    </w:r>
    <w:r>
      <w:fldChar w:fldCharType="end"/>
    </w:r>
    <w:r w:rsidRPr="00E956B7">
      <w:t xml:space="preserve"> –</w:t>
    </w:r>
    <w:r w:rsidRPr="00E956B7">
      <w:tab/>
    </w:r>
  </w:p>
  <w:p w14:paraId="61D809B2" w14:textId="77777777" w:rsidR="00E956B7" w:rsidRPr="00E956B7" w:rsidRDefault="00E956B7" w:rsidP="008E0704">
    <w:pPr>
      <w:pStyle w:val="RCLNagwekodstp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BB0FE3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0EE1B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5044D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F886C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48F88C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06B96E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78605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8E7DF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64C3C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F0FC3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1051B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2E64201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6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7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1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F373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5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7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30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 w15:restartNumberingAfterBreak="0">
    <w:nsid w:val="547560F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4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AAE157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7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0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1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26"/>
  </w:num>
  <w:num w:numId="3">
    <w:abstractNumId w:val="20"/>
  </w:num>
  <w:num w:numId="4">
    <w:abstractNumId w:val="20"/>
  </w:num>
  <w:num w:numId="5">
    <w:abstractNumId w:val="40"/>
  </w:num>
  <w:num w:numId="6">
    <w:abstractNumId w:val="36"/>
  </w:num>
  <w:num w:numId="7">
    <w:abstractNumId w:val="40"/>
  </w:num>
  <w:num w:numId="8">
    <w:abstractNumId w:val="36"/>
  </w:num>
  <w:num w:numId="9">
    <w:abstractNumId w:val="40"/>
  </w:num>
  <w:num w:numId="10">
    <w:abstractNumId w:val="36"/>
  </w:num>
  <w:num w:numId="11">
    <w:abstractNumId w:val="16"/>
  </w:num>
  <w:num w:numId="12">
    <w:abstractNumId w:val="10"/>
  </w:num>
  <w:num w:numId="13">
    <w:abstractNumId w:val="17"/>
  </w:num>
  <w:num w:numId="14">
    <w:abstractNumId w:val="29"/>
  </w:num>
  <w:num w:numId="15">
    <w:abstractNumId w:val="16"/>
  </w:num>
  <w:num w:numId="16">
    <w:abstractNumId w:val="18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8"/>
  </w:num>
  <w:num w:numId="28">
    <w:abstractNumId w:val="28"/>
  </w:num>
  <w:num w:numId="29">
    <w:abstractNumId w:val="41"/>
  </w:num>
  <w:num w:numId="30">
    <w:abstractNumId w:val="37"/>
  </w:num>
  <w:num w:numId="31">
    <w:abstractNumId w:val="21"/>
  </w:num>
  <w:num w:numId="32">
    <w:abstractNumId w:val="11"/>
  </w:num>
  <w:num w:numId="33">
    <w:abstractNumId w:val="34"/>
  </w:num>
  <w:num w:numId="34">
    <w:abstractNumId w:val="23"/>
  </w:num>
  <w:num w:numId="35">
    <w:abstractNumId w:val="19"/>
  </w:num>
  <w:num w:numId="36">
    <w:abstractNumId w:val="25"/>
  </w:num>
  <w:num w:numId="37">
    <w:abstractNumId w:val="30"/>
  </w:num>
  <w:num w:numId="38">
    <w:abstractNumId w:val="27"/>
  </w:num>
  <w:num w:numId="39">
    <w:abstractNumId w:val="15"/>
  </w:num>
  <w:num w:numId="40">
    <w:abstractNumId w:val="33"/>
  </w:num>
  <w:num w:numId="41">
    <w:abstractNumId w:val="31"/>
  </w:num>
  <w:num w:numId="42">
    <w:abstractNumId w:val="24"/>
  </w:num>
  <w:num w:numId="43">
    <w:abstractNumId w:val="39"/>
  </w:num>
  <w:num w:numId="44">
    <w:abstractNumId w:val="14"/>
  </w:num>
  <w:num w:numId="45">
    <w:abstractNumId w:val="12"/>
  </w:num>
  <w:num w:numId="46">
    <w:abstractNumId w:val="32"/>
  </w:num>
  <w:num w:numId="47">
    <w:abstractNumId w:val="22"/>
  </w:num>
  <w:num w:numId="48">
    <w:abstractNumId w:val="35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nforcement="1"/>
  <w:styleLockTheme/>
  <w:styleLockQFSet/>
  <w:defaultTabStop w:val="170"/>
  <w:autoHyphenation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pos w:val="sectEnd"/>
    <w:endnote w:id="-1"/>
    <w:endnote w:id="0"/>
    <w:endnote w:id="1"/>
  </w:endnotePr>
  <w:compat>
    <w:usePrinterMetric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BC7F1D71-568D-48AC-BD9D-5F67790C5165}"/>
  </w:docVars>
  <w:rsids>
    <w:rsidRoot w:val="00872025"/>
    <w:rsid w:val="00000C00"/>
    <w:rsid w:val="000012DA"/>
    <w:rsid w:val="0000246E"/>
    <w:rsid w:val="00003500"/>
    <w:rsid w:val="000035AD"/>
    <w:rsid w:val="00003862"/>
    <w:rsid w:val="00005712"/>
    <w:rsid w:val="00006CAC"/>
    <w:rsid w:val="0000711A"/>
    <w:rsid w:val="00007AE9"/>
    <w:rsid w:val="00012A35"/>
    <w:rsid w:val="000130B3"/>
    <w:rsid w:val="00016099"/>
    <w:rsid w:val="00017037"/>
    <w:rsid w:val="00017DC2"/>
    <w:rsid w:val="00020BAC"/>
    <w:rsid w:val="00023471"/>
    <w:rsid w:val="00023528"/>
    <w:rsid w:val="00023E79"/>
    <w:rsid w:val="00023F13"/>
    <w:rsid w:val="000242A0"/>
    <w:rsid w:val="000252CC"/>
    <w:rsid w:val="00030634"/>
    <w:rsid w:val="000311FF"/>
    <w:rsid w:val="00031BCA"/>
    <w:rsid w:val="00032173"/>
    <w:rsid w:val="000330FA"/>
    <w:rsid w:val="00033442"/>
    <w:rsid w:val="0003362F"/>
    <w:rsid w:val="00033695"/>
    <w:rsid w:val="000366C9"/>
    <w:rsid w:val="00036B63"/>
    <w:rsid w:val="00037E1A"/>
    <w:rsid w:val="0004277E"/>
    <w:rsid w:val="00043495"/>
    <w:rsid w:val="00045231"/>
    <w:rsid w:val="00046A75"/>
    <w:rsid w:val="00047312"/>
    <w:rsid w:val="000478D4"/>
    <w:rsid w:val="000508BD"/>
    <w:rsid w:val="000517AB"/>
    <w:rsid w:val="0005217B"/>
    <w:rsid w:val="0005339C"/>
    <w:rsid w:val="00053A8F"/>
    <w:rsid w:val="00054EB7"/>
    <w:rsid w:val="0005571B"/>
    <w:rsid w:val="00055A04"/>
    <w:rsid w:val="00057AB3"/>
    <w:rsid w:val="00060076"/>
    <w:rsid w:val="00060432"/>
    <w:rsid w:val="00060D87"/>
    <w:rsid w:val="000615A5"/>
    <w:rsid w:val="0006178D"/>
    <w:rsid w:val="00063C92"/>
    <w:rsid w:val="00064E4C"/>
    <w:rsid w:val="00066901"/>
    <w:rsid w:val="000673AA"/>
    <w:rsid w:val="00071769"/>
    <w:rsid w:val="00071A1C"/>
    <w:rsid w:val="00071BEE"/>
    <w:rsid w:val="000736CD"/>
    <w:rsid w:val="00074AA4"/>
    <w:rsid w:val="00074D87"/>
    <w:rsid w:val="0007533B"/>
    <w:rsid w:val="0007545D"/>
    <w:rsid w:val="000760BF"/>
    <w:rsid w:val="0007613E"/>
    <w:rsid w:val="000814A7"/>
    <w:rsid w:val="00081C25"/>
    <w:rsid w:val="0008557B"/>
    <w:rsid w:val="0008570C"/>
    <w:rsid w:val="00091BA2"/>
    <w:rsid w:val="00093976"/>
    <w:rsid w:val="00093BBC"/>
    <w:rsid w:val="000944EF"/>
    <w:rsid w:val="00096028"/>
    <w:rsid w:val="00096280"/>
    <w:rsid w:val="00096D08"/>
    <w:rsid w:val="000973F0"/>
    <w:rsid w:val="000A08AC"/>
    <w:rsid w:val="000A1296"/>
    <w:rsid w:val="000A1C27"/>
    <w:rsid w:val="000A1DAD"/>
    <w:rsid w:val="000A24E5"/>
    <w:rsid w:val="000A2649"/>
    <w:rsid w:val="000A323B"/>
    <w:rsid w:val="000A3418"/>
    <w:rsid w:val="000A5BF2"/>
    <w:rsid w:val="000A649A"/>
    <w:rsid w:val="000B14D7"/>
    <w:rsid w:val="000B2025"/>
    <w:rsid w:val="000B298D"/>
    <w:rsid w:val="000B3346"/>
    <w:rsid w:val="000B48C9"/>
    <w:rsid w:val="000B5B2D"/>
    <w:rsid w:val="000B5DCE"/>
    <w:rsid w:val="000B62A7"/>
    <w:rsid w:val="000B787A"/>
    <w:rsid w:val="000C05BA"/>
    <w:rsid w:val="000C0E8F"/>
    <w:rsid w:val="000C0F95"/>
    <w:rsid w:val="000C4BC4"/>
    <w:rsid w:val="000D0110"/>
    <w:rsid w:val="000D2468"/>
    <w:rsid w:val="000D30DD"/>
    <w:rsid w:val="000D318A"/>
    <w:rsid w:val="000D6173"/>
    <w:rsid w:val="000D63B1"/>
    <w:rsid w:val="000D6F83"/>
    <w:rsid w:val="000E25CC"/>
    <w:rsid w:val="000E3694"/>
    <w:rsid w:val="000E41EC"/>
    <w:rsid w:val="000E490F"/>
    <w:rsid w:val="000E6241"/>
    <w:rsid w:val="000E6D29"/>
    <w:rsid w:val="000F2BE3"/>
    <w:rsid w:val="000F3389"/>
    <w:rsid w:val="000F3D0D"/>
    <w:rsid w:val="000F6ED4"/>
    <w:rsid w:val="000F7A6E"/>
    <w:rsid w:val="0010142F"/>
    <w:rsid w:val="0010181D"/>
    <w:rsid w:val="00103948"/>
    <w:rsid w:val="001042BA"/>
    <w:rsid w:val="00104BC7"/>
    <w:rsid w:val="00106179"/>
    <w:rsid w:val="00106D03"/>
    <w:rsid w:val="0010785B"/>
    <w:rsid w:val="00110465"/>
    <w:rsid w:val="00110628"/>
    <w:rsid w:val="0011245A"/>
    <w:rsid w:val="0011493E"/>
    <w:rsid w:val="00115B72"/>
    <w:rsid w:val="0012005D"/>
    <w:rsid w:val="00120644"/>
    <w:rsid w:val="001209EC"/>
    <w:rsid w:val="00120A9E"/>
    <w:rsid w:val="00123B1D"/>
    <w:rsid w:val="00123F61"/>
    <w:rsid w:val="00125A9C"/>
    <w:rsid w:val="00130EAD"/>
    <w:rsid w:val="00132644"/>
    <w:rsid w:val="00132D4D"/>
    <w:rsid w:val="00133D89"/>
    <w:rsid w:val="00134CA0"/>
    <w:rsid w:val="0013529F"/>
    <w:rsid w:val="0014026F"/>
    <w:rsid w:val="00140ACA"/>
    <w:rsid w:val="0014203F"/>
    <w:rsid w:val="00143A29"/>
    <w:rsid w:val="001468B8"/>
    <w:rsid w:val="00147A47"/>
    <w:rsid w:val="00147AA1"/>
    <w:rsid w:val="001520CF"/>
    <w:rsid w:val="00153A01"/>
    <w:rsid w:val="00155AE8"/>
    <w:rsid w:val="00156339"/>
    <w:rsid w:val="0015742A"/>
    <w:rsid w:val="00157DA1"/>
    <w:rsid w:val="00161CA9"/>
    <w:rsid w:val="0016233C"/>
    <w:rsid w:val="00163147"/>
    <w:rsid w:val="00164577"/>
    <w:rsid w:val="00164728"/>
    <w:rsid w:val="00164C57"/>
    <w:rsid w:val="00164C9D"/>
    <w:rsid w:val="001718A8"/>
    <w:rsid w:val="001729A2"/>
    <w:rsid w:val="00172D38"/>
    <w:rsid w:val="00172F7A"/>
    <w:rsid w:val="00173150"/>
    <w:rsid w:val="001736F0"/>
    <w:rsid w:val="00173BB3"/>
    <w:rsid w:val="001740D0"/>
    <w:rsid w:val="00174F2C"/>
    <w:rsid w:val="00175EA9"/>
    <w:rsid w:val="001769E6"/>
    <w:rsid w:val="00176FB7"/>
    <w:rsid w:val="00180F2A"/>
    <w:rsid w:val="00181FDB"/>
    <w:rsid w:val="00183392"/>
    <w:rsid w:val="001840C0"/>
    <w:rsid w:val="00184415"/>
    <w:rsid w:val="0018453E"/>
    <w:rsid w:val="00184B91"/>
    <w:rsid w:val="00184D4A"/>
    <w:rsid w:val="00186EC1"/>
    <w:rsid w:val="00191B24"/>
    <w:rsid w:val="00191E1F"/>
    <w:rsid w:val="00192DD6"/>
    <w:rsid w:val="00192F93"/>
    <w:rsid w:val="00193167"/>
    <w:rsid w:val="00193627"/>
    <w:rsid w:val="00195C98"/>
    <w:rsid w:val="00196DEC"/>
    <w:rsid w:val="00197649"/>
    <w:rsid w:val="001A01FB"/>
    <w:rsid w:val="001A09A0"/>
    <w:rsid w:val="001A10E9"/>
    <w:rsid w:val="001A183D"/>
    <w:rsid w:val="001A22AD"/>
    <w:rsid w:val="001A2439"/>
    <w:rsid w:val="001A337B"/>
    <w:rsid w:val="001A3CD3"/>
    <w:rsid w:val="001A4F6A"/>
    <w:rsid w:val="001A5BEF"/>
    <w:rsid w:val="001A7F15"/>
    <w:rsid w:val="001B0B30"/>
    <w:rsid w:val="001B12E5"/>
    <w:rsid w:val="001B1C39"/>
    <w:rsid w:val="001B342E"/>
    <w:rsid w:val="001B66B3"/>
    <w:rsid w:val="001C1832"/>
    <w:rsid w:val="001C188C"/>
    <w:rsid w:val="001C5865"/>
    <w:rsid w:val="001C692A"/>
    <w:rsid w:val="001D04C2"/>
    <w:rsid w:val="001D13CD"/>
    <w:rsid w:val="001D15E5"/>
    <w:rsid w:val="001D1783"/>
    <w:rsid w:val="001D37E0"/>
    <w:rsid w:val="001D53CD"/>
    <w:rsid w:val="001D55A3"/>
    <w:rsid w:val="001D5AF5"/>
    <w:rsid w:val="001D6184"/>
    <w:rsid w:val="001D6CDC"/>
    <w:rsid w:val="001D7BD6"/>
    <w:rsid w:val="001E2436"/>
    <w:rsid w:val="001E2D51"/>
    <w:rsid w:val="001E4E0C"/>
    <w:rsid w:val="001E526D"/>
    <w:rsid w:val="001E5655"/>
    <w:rsid w:val="001E5A14"/>
    <w:rsid w:val="001E7713"/>
    <w:rsid w:val="001F1832"/>
    <w:rsid w:val="001F220F"/>
    <w:rsid w:val="001F3F0B"/>
    <w:rsid w:val="001F48E7"/>
    <w:rsid w:val="001F4C6B"/>
    <w:rsid w:val="001F6616"/>
    <w:rsid w:val="001F6ACF"/>
    <w:rsid w:val="00201BF1"/>
    <w:rsid w:val="002024AC"/>
    <w:rsid w:val="00202BD4"/>
    <w:rsid w:val="00202CBE"/>
    <w:rsid w:val="002040EA"/>
    <w:rsid w:val="00204A97"/>
    <w:rsid w:val="002054B9"/>
    <w:rsid w:val="002064C0"/>
    <w:rsid w:val="00210AB8"/>
    <w:rsid w:val="002114EF"/>
    <w:rsid w:val="00211CED"/>
    <w:rsid w:val="00212280"/>
    <w:rsid w:val="002129FC"/>
    <w:rsid w:val="00214A38"/>
    <w:rsid w:val="002166AD"/>
    <w:rsid w:val="00216A1B"/>
    <w:rsid w:val="00217871"/>
    <w:rsid w:val="00220158"/>
    <w:rsid w:val="002202CA"/>
    <w:rsid w:val="00221ED8"/>
    <w:rsid w:val="00222F91"/>
    <w:rsid w:val="00223FDF"/>
    <w:rsid w:val="002279C0"/>
    <w:rsid w:val="002306B7"/>
    <w:rsid w:val="0023283D"/>
    <w:rsid w:val="0023313C"/>
    <w:rsid w:val="00235F1A"/>
    <w:rsid w:val="00241C68"/>
    <w:rsid w:val="00242081"/>
    <w:rsid w:val="00242637"/>
    <w:rsid w:val="00243777"/>
    <w:rsid w:val="002441CD"/>
    <w:rsid w:val="00244695"/>
    <w:rsid w:val="00245648"/>
    <w:rsid w:val="00245ACD"/>
    <w:rsid w:val="0024652F"/>
    <w:rsid w:val="002477B0"/>
    <w:rsid w:val="002501A3"/>
    <w:rsid w:val="0025166C"/>
    <w:rsid w:val="0025340D"/>
    <w:rsid w:val="002555D4"/>
    <w:rsid w:val="00257129"/>
    <w:rsid w:val="00261A41"/>
    <w:rsid w:val="00263522"/>
    <w:rsid w:val="0026398A"/>
    <w:rsid w:val="00264EC6"/>
    <w:rsid w:val="00265B8A"/>
    <w:rsid w:val="00266491"/>
    <w:rsid w:val="00270DF6"/>
    <w:rsid w:val="00271013"/>
    <w:rsid w:val="00271625"/>
    <w:rsid w:val="0027194F"/>
    <w:rsid w:val="0027458D"/>
    <w:rsid w:val="00274EA5"/>
    <w:rsid w:val="0027561C"/>
    <w:rsid w:val="002765B4"/>
    <w:rsid w:val="00276A94"/>
    <w:rsid w:val="00277CEF"/>
    <w:rsid w:val="00280703"/>
    <w:rsid w:val="00280752"/>
    <w:rsid w:val="002834AF"/>
    <w:rsid w:val="00284641"/>
    <w:rsid w:val="002855D0"/>
    <w:rsid w:val="002863ED"/>
    <w:rsid w:val="0029405D"/>
    <w:rsid w:val="002944FB"/>
    <w:rsid w:val="00294FA6"/>
    <w:rsid w:val="002959F7"/>
    <w:rsid w:val="00295A6F"/>
    <w:rsid w:val="00296EE1"/>
    <w:rsid w:val="002A20C4"/>
    <w:rsid w:val="002A2A19"/>
    <w:rsid w:val="002A33C0"/>
    <w:rsid w:val="002A410C"/>
    <w:rsid w:val="002A428C"/>
    <w:rsid w:val="002A4F53"/>
    <w:rsid w:val="002A570F"/>
    <w:rsid w:val="002A62DA"/>
    <w:rsid w:val="002A7292"/>
    <w:rsid w:val="002A7358"/>
    <w:rsid w:val="002A7902"/>
    <w:rsid w:val="002B0645"/>
    <w:rsid w:val="002B0F6B"/>
    <w:rsid w:val="002B1D75"/>
    <w:rsid w:val="002B23B8"/>
    <w:rsid w:val="002B279B"/>
    <w:rsid w:val="002B372C"/>
    <w:rsid w:val="002B4429"/>
    <w:rsid w:val="002B4E7B"/>
    <w:rsid w:val="002B5E92"/>
    <w:rsid w:val="002B68A6"/>
    <w:rsid w:val="002B7C38"/>
    <w:rsid w:val="002B7FAF"/>
    <w:rsid w:val="002C09D1"/>
    <w:rsid w:val="002C2937"/>
    <w:rsid w:val="002C2C79"/>
    <w:rsid w:val="002C2F0B"/>
    <w:rsid w:val="002C40E9"/>
    <w:rsid w:val="002C4941"/>
    <w:rsid w:val="002C4D54"/>
    <w:rsid w:val="002C59D9"/>
    <w:rsid w:val="002C6641"/>
    <w:rsid w:val="002C7589"/>
    <w:rsid w:val="002D1364"/>
    <w:rsid w:val="002D2084"/>
    <w:rsid w:val="002D22B5"/>
    <w:rsid w:val="002D2870"/>
    <w:rsid w:val="002D37BB"/>
    <w:rsid w:val="002D5000"/>
    <w:rsid w:val="002D54E6"/>
    <w:rsid w:val="002D6109"/>
    <w:rsid w:val="002E02FE"/>
    <w:rsid w:val="002E061C"/>
    <w:rsid w:val="002E11A0"/>
    <w:rsid w:val="002E1DE3"/>
    <w:rsid w:val="002E2AB6"/>
    <w:rsid w:val="002E3F34"/>
    <w:rsid w:val="002E64FA"/>
    <w:rsid w:val="002F0A00"/>
    <w:rsid w:val="002F0CFA"/>
    <w:rsid w:val="002F258F"/>
    <w:rsid w:val="002F4B1D"/>
    <w:rsid w:val="002F60B4"/>
    <w:rsid w:val="002F669F"/>
    <w:rsid w:val="002F6BD8"/>
    <w:rsid w:val="002F75C4"/>
    <w:rsid w:val="003003EB"/>
    <w:rsid w:val="00301109"/>
    <w:rsid w:val="00301621"/>
    <w:rsid w:val="00301C97"/>
    <w:rsid w:val="00302090"/>
    <w:rsid w:val="00306403"/>
    <w:rsid w:val="00306968"/>
    <w:rsid w:val="0031004C"/>
    <w:rsid w:val="00311297"/>
    <w:rsid w:val="003112F7"/>
    <w:rsid w:val="003113BE"/>
    <w:rsid w:val="003122CA"/>
    <w:rsid w:val="00314612"/>
    <w:rsid w:val="003148FD"/>
    <w:rsid w:val="00315420"/>
    <w:rsid w:val="00317668"/>
    <w:rsid w:val="00317CF8"/>
    <w:rsid w:val="00321080"/>
    <w:rsid w:val="00322777"/>
    <w:rsid w:val="00322C86"/>
    <w:rsid w:val="00322D45"/>
    <w:rsid w:val="00323259"/>
    <w:rsid w:val="00324654"/>
    <w:rsid w:val="00325314"/>
    <w:rsid w:val="0032569A"/>
    <w:rsid w:val="00325A1F"/>
    <w:rsid w:val="003268F9"/>
    <w:rsid w:val="0032714F"/>
    <w:rsid w:val="00330BAF"/>
    <w:rsid w:val="00330D82"/>
    <w:rsid w:val="00334E3A"/>
    <w:rsid w:val="00336069"/>
    <w:rsid w:val="00336129"/>
    <w:rsid w:val="003361DD"/>
    <w:rsid w:val="00336A18"/>
    <w:rsid w:val="003404E4"/>
    <w:rsid w:val="00342573"/>
    <w:rsid w:val="003444D0"/>
    <w:rsid w:val="00345251"/>
    <w:rsid w:val="003452C2"/>
    <w:rsid w:val="00345B9C"/>
    <w:rsid w:val="00345CA1"/>
    <w:rsid w:val="00346093"/>
    <w:rsid w:val="00350823"/>
    <w:rsid w:val="003514A8"/>
    <w:rsid w:val="00351D9D"/>
    <w:rsid w:val="003524B9"/>
    <w:rsid w:val="003535E1"/>
    <w:rsid w:val="00354EB9"/>
    <w:rsid w:val="0035530D"/>
    <w:rsid w:val="00355B90"/>
    <w:rsid w:val="00355C2A"/>
    <w:rsid w:val="003571E0"/>
    <w:rsid w:val="003600C1"/>
    <w:rsid w:val="003602AE"/>
    <w:rsid w:val="00360929"/>
    <w:rsid w:val="00363654"/>
    <w:rsid w:val="003647D5"/>
    <w:rsid w:val="00364B2A"/>
    <w:rsid w:val="003652AA"/>
    <w:rsid w:val="00366E06"/>
    <w:rsid w:val="003674B0"/>
    <w:rsid w:val="00370A1B"/>
    <w:rsid w:val="003714E0"/>
    <w:rsid w:val="00371F03"/>
    <w:rsid w:val="00372CD8"/>
    <w:rsid w:val="00373B12"/>
    <w:rsid w:val="00373E33"/>
    <w:rsid w:val="00374749"/>
    <w:rsid w:val="003748AD"/>
    <w:rsid w:val="00375062"/>
    <w:rsid w:val="003762D2"/>
    <w:rsid w:val="0037727C"/>
    <w:rsid w:val="00380904"/>
    <w:rsid w:val="003823EE"/>
    <w:rsid w:val="00382960"/>
    <w:rsid w:val="00383BB4"/>
    <w:rsid w:val="00383CE3"/>
    <w:rsid w:val="003846F7"/>
    <w:rsid w:val="003846FB"/>
    <w:rsid w:val="003851ED"/>
    <w:rsid w:val="00385B39"/>
    <w:rsid w:val="00386785"/>
    <w:rsid w:val="00390E89"/>
    <w:rsid w:val="00391B1A"/>
    <w:rsid w:val="00392225"/>
    <w:rsid w:val="00392D92"/>
    <w:rsid w:val="00393A9B"/>
    <w:rsid w:val="00394423"/>
    <w:rsid w:val="00395B91"/>
    <w:rsid w:val="003963F1"/>
    <w:rsid w:val="00396942"/>
    <w:rsid w:val="00396B49"/>
    <w:rsid w:val="00396E3E"/>
    <w:rsid w:val="00397123"/>
    <w:rsid w:val="003A1355"/>
    <w:rsid w:val="003A306E"/>
    <w:rsid w:val="003A359D"/>
    <w:rsid w:val="003A5900"/>
    <w:rsid w:val="003A60DC"/>
    <w:rsid w:val="003A6A46"/>
    <w:rsid w:val="003A7A63"/>
    <w:rsid w:val="003B000C"/>
    <w:rsid w:val="003B0502"/>
    <w:rsid w:val="003B0F1D"/>
    <w:rsid w:val="003B424B"/>
    <w:rsid w:val="003B488D"/>
    <w:rsid w:val="003B4A57"/>
    <w:rsid w:val="003B68A7"/>
    <w:rsid w:val="003B71D4"/>
    <w:rsid w:val="003C0AD9"/>
    <w:rsid w:val="003C0ED0"/>
    <w:rsid w:val="003C143F"/>
    <w:rsid w:val="003C1D49"/>
    <w:rsid w:val="003C35C4"/>
    <w:rsid w:val="003C4931"/>
    <w:rsid w:val="003C716B"/>
    <w:rsid w:val="003D0988"/>
    <w:rsid w:val="003D0E47"/>
    <w:rsid w:val="003D12C2"/>
    <w:rsid w:val="003D31B9"/>
    <w:rsid w:val="003E0400"/>
    <w:rsid w:val="003E0D1A"/>
    <w:rsid w:val="003E2DA3"/>
    <w:rsid w:val="003E365C"/>
    <w:rsid w:val="003F020D"/>
    <w:rsid w:val="003F03D9"/>
    <w:rsid w:val="003F04AF"/>
    <w:rsid w:val="003F1515"/>
    <w:rsid w:val="003F1B13"/>
    <w:rsid w:val="003F2FBE"/>
    <w:rsid w:val="003F318D"/>
    <w:rsid w:val="003F5BAE"/>
    <w:rsid w:val="003F6ED7"/>
    <w:rsid w:val="003F6F0C"/>
    <w:rsid w:val="003F7FA8"/>
    <w:rsid w:val="00400250"/>
    <w:rsid w:val="00401C84"/>
    <w:rsid w:val="0040311A"/>
    <w:rsid w:val="004035BB"/>
    <w:rsid w:val="004035EB"/>
    <w:rsid w:val="00405255"/>
    <w:rsid w:val="00407332"/>
    <w:rsid w:val="00407828"/>
    <w:rsid w:val="00413D8E"/>
    <w:rsid w:val="004140F2"/>
    <w:rsid w:val="00414399"/>
    <w:rsid w:val="00414FBD"/>
    <w:rsid w:val="0041530A"/>
    <w:rsid w:val="00416B8F"/>
    <w:rsid w:val="00417B22"/>
    <w:rsid w:val="00421085"/>
    <w:rsid w:val="004214EE"/>
    <w:rsid w:val="00421E3E"/>
    <w:rsid w:val="00422C76"/>
    <w:rsid w:val="00422CE1"/>
    <w:rsid w:val="0042465E"/>
    <w:rsid w:val="00424DF7"/>
    <w:rsid w:val="004257B7"/>
    <w:rsid w:val="00432B76"/>
    <w:rsid w:val="00435D26"/>
    <w:rsid w:val="0043745E"/>
    <w:rsid w:val="00440A57"/>
    <w:rsid w:val="00440C99"/>
    <w:rsid w:val="00441055"/>
    <w:rsid w:val="0044175C"/>
    <w:rsid w:val="00441B18"/>
    <w:rsid w:val="004424A5"/>
    <w:rsid w:val="00443580"/>
    <w:rsid w:val="00443E3A"/>
    <w:rsid w:val="00444A2D"/>
    <w:rsid w:val="00445F4D"/>
    <w:rsid w:val="0044699B"/>
    <w:rsid w:val="004471F7"/>
    <w:rsid w:val="004504C0"/>
    <w:rsid w:val="004504F0"/>
    <w:rsid w:val="00450612"/>
    <w:rsid w:val="0045081E"/>
    <w:rsid w:val="00450FFC"/>
    <w:rsid w:val="004550FB"/>
    <w:rsid w:val="004570F8"/>
    <w:rsid w:val="004576C6"/>
    <w:rsid w:val="00461151"/>
    <w:rsid w:val="004613A7"/>
    <w:rsid w:val="00462946"/>
    <w:rsid w:val="00463F43"/>
    <w:rsid w:val="00464B94"/>
    <w:rsid w:val="00464F22"/>
    <w:rsid w:val="004653A8"/>
    <w:rsid w:val="00465A0B"/>
    <w:rsid w:val="00466465"/>
    <w:rsid w:val="004665F7"/>
    <w:rsid w:val="0047077C"/>
    <w:rsid w:val="0047093E"/>
    <w:rsid w:val="0047207C"/>
    <w:rsid w:val="004721DF"/>
    <w:rsid w:val="00472CD6"/>
    <w:rsid w:val="00475238"/>
    <w:rsid w:val="00476FB9"/>
    <w:rsid w:val="00477E16"/>
    <w:rsid w:val="00480A58"/>
    <w:rsid w:val="00482151"/>
    <w:rsid w:val="00482BCD"/>
    <w:rsid w:val="00483006"/>
    <w:rsid w:val="004846D7"/>
    <w:rsid w:val="00485B14"/>
    <w:rsid w:val="00485FAD"/>
    <w:rsid w:val="00487AED"/>
    <w:rsid w:val="00487B1E"/>
    <w:rsid w:val="00487F42"/>
    <w:rsid w:val="0049072F"/>
    <w:rsid w:val="0049118D"/>
    <w:rsid w:val="0049135D"/>
    <w:rsid w:val="004914B9"/>
    <w:rsid w:val="00491EDF"/>
    <w:rsid w:val="00492A3F"/>
    <w:rsid w:val="00494B25"/>
    <w:rsid w:val="00494F62"/>
    <w:rsid w:val="00495BFC"/>
    <w:rsid w:val="00496156"/>
    <w:rsid w:val="004A02F4"/>
    <w:rsid w:val="004A2001"/>
    <w:rsid w:val="004A3590"/>
    <w:rsid w:val="004A362D"/>
    <w:rsid w:val="004A3C00"/>
    <w:rsid w:val="004A7387"/>
    <w:rsid w:val="004B00A7"/>
    <w:rsid w:val="004B1D3B"/>
    <w:rsid w:val="004B25E2"/>
    <w:rsid w:val="004B34D7"/>
    <w:rsid w:val="004B5037"/>
    <w:rsid w:val="004B5B2F"/>
    <w:rsid w:val="004B626A"/>
    <w:rsid w:val="004B6E23"/>
    <w:rsid w:val="004B7014"/>
    <w:rsid w:val="004C05BD"/>
    <w:rsid w:val="004C2365"/>
    <w:rsid w:val="004C284D"/>
    <w:rsid w:val="004C3B06"/>
    <w:rsid w:val="004C3F97"/>
    <w:rsid w:val="004C5222"/>
    <w:rsid w:val="004C5E3D"/>
    <w:rsid w:val="004D0C31"/>
    <w:rsid w:val="004D0D5E"/>
    <w:rsid w:val="004D0E5A"/>
    <w:rsid w:val="004D2DEE"/>
    <w:rsid w:val="004D2E1F"/>
    <w:rsid w:val="004D359E"/>
    <w:rsid w:val="004D3BF4"/>
    <w:rsid w:val="004D6697"/>
    <w:rsid w:val="004D699B"/>
    <w:rsid w:val="004D7FD9"/>
    <w:rsid w:val="004E0324"/>
    <w:rsid w:val="004E1324"/>
    <w:rsid w:val="004E19A5"/>
    <w:rsid w:val="004E37E5"/>
    <w:rsid w:val="004E3A1A"/>
    <w:rsid w:val="004E3FDB"/>
    <w:rsid w:val="004E459D"/>
    <w:rsid w:val="004E5B50"/>
    <w:rsid w:val="004E6254"/>
    <w:rsid w:val="004F1305"/>
    <w:rsid w:val="004F236A"/>
    <w:rsid w:val="004F2638"/>
    <w:rsid w:val="004F296D"/>
    <w:rsid w:val="004F508B"/>
    <w:rsid w:val="004F695F"/>
    <w:rsid w:val="004F7026"/>
    <w:rsid w:val="004F77D5"/>
    <w:rsid w:val="00500752"/>
    <w:rsid w:val="00501A50"/>
    <w:rsid w:val="0050222D"/>
    <w:rsid w:val="00503421"/>
    <w:rsid w:val="00503AF3"/>
    <w:rsid w:val="00503C5D"/>
    <w:rsid w:val="00506840"/>
    <w:rsid w:val="0050696D"/>
    <w:rsid w:val="0051094B"/>
    <w:rsid w:val="005110D7"/>
    <w:rsid w:val="00511D99"/>
    <w:rsid w:val="005128D3"/>
    <w:rsid w:val="00513722"/>
    <w:rsid w:val="00515419"/>
    <w:rsid w:val="005158F2"/>
    <w:rsid w:val="00516ECD"/>
    <w:rsid w:val="00517BD3"/>
    <w:rsid w:val="0052164F"/>
    <w:rsid w:val="005220D2"/>
    <w:rsid w:val="005222DC"/>
    <w:rsid w:val="005234EE"/>
    <w:rsid w:val="00526DFC"/>
    <w:rsid w:val="00526F43"/>
    <w:rsid w:val="00527651"/>
    <w:rsid w:val="00531695"/>
    <w:rsid w:val="00532B90"/>
    <w:rsid w:val="00535BEE"/>
    <w:rsid w:val="005360ED"/>
    <w:rsid w:val="00536321"/>
    <w:rsid w:val="005363AB"/>
    <w:rsid w:val="0053669F"/>
    <w:rsid w:val="00536CA6"/>
    <w:rsid w:val="005418E7"/>
    <w:rsid w:val="00542299"/>
    <w:rsid w:val="0054241D"/>
    <w:rsid w:val="0054373C"/>
    <w:rsid w:val="00544EF4"/>
    <w:rsid w:val="00545E53"/>
    <w:rsid w:val="00546D0D"/>
    <w:rsid w:val="00546DA8"/>
    <w:rsid w:val="005479D9"/>
    <w:rsid w:val="0055093F"/>
    <w:rsid w:val="005521F6"/>
    <w:rsid w:val="00554877"/>
    <w:rsid w:val="005572BD"/>
    <w:rsid w:val="00557A12"/>
    <w:rsid w:val="00560221"/>
    <w:rsid w:val="00560A05"/>
    <w:rsid w:val="00560AC7"/>
    <w:rsid w:val="00560ADE"/>
    <w:rsid w:val="0056165E"/>
    <w:rsid w:val="00561AFB"/>
    <w:rsid w:val="005635ED"/>
    <w:rsid w:val="00564901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77586"/>
    <w:rsid w:val="0057786D"/>
    <w:rsid w:val="00577AB4"/>
    <w:rsid w:val="005813C1"/>
    <w:rsid w:val="00581EBD"/>
    <w:rsid w:val="00583034"/>
    <w:rsid w:val="005834A5"/>
    <w:rsid w:val="005835E7"/>
    <w:rsid w:val="0058397F"/>
    <w:rsid w:val="00583BF8"/>
    <w:rsid w:val="00585F33"/>
    <w:rsid w:val="005900F8"/>
    <w:rsid w:val="00591124"/>
    <w:rsid w:val="005939AE"/>
    <w:rsid w:val="00593AD2"/>
    <w:rsid w:val="00597024"/>
    <w:rsid w:val="005A0274"/>
    <w:rsid w:val="005A095C"/>
    <w:rsid w:val="005A2A5D"/>
    <w:rsid w:val="005A49C4"/>
    <w:rsid w:val="005A536B"/>
    <w:rsid w:val="005A669D"/>
    <w:rsid w:val="005A75D8"/>
    <w:rsid w:val="005B0441"/>
    <w:rsid w:val="005B2597"/>
    <w:rsid w:val="005B4BF2"/>
    <w:rsid w:val="005B713E"/>
    <w:rsid w:val="005C03B6"/>
    <w:rsid w:val="005C1B6B"/>
    <w:rsid w:val="005C4C90"/>
    <w:rsid w:val="005C68E1"/>
    <w:rsid w:val="005C6DA2"/>
    <w:rsid w:val="005D116C"/>
    <w:rsid w:val="005D14E5"/>
    <w:rsid w:val="005D2A50"/>
    <w:rsid w:val="005D3763"/>
    <w:rsid w:val="005D547D"/>
    <w:rsid w:val="005D55E1"/>
    <w:rsid w:val="005D63C6"/>
    <w:rsid w:val="005E19F7"/>
    <w:rsid w:val="005E2B96"/>
    <w:rsid w:val="005E42D3"/>
    <w:rsid w:val="005E4F04"/>
    <w:rsid w:val="005E5BBD"/>
    <w:rsid w:val="005E62C2"/>
    <w:rsid w:val="005E62EC"/>
    <w:rsid w:val="005E6C71"/>
    <w:rsid w:val="005F1533"/>
    <w:rsid w:val="005F2BA2"/>
    <w:rsid w:val="005F2EBA"/>
    <w:rsid w:val="005F35ED"/>
    <w:rsid w:val="005F385B"/>
    <w:rsid w:val="005F4FAD"/>
    <w:rsid w:val="005F7812"/>
    <w:rsid w:val="005F7A88"/>
    <w:rsid w:val="00601C17"/>
    <w:rsid w:val="00603A1A"/>
    <w:rsid w:val="00604323"/>
    <w:rsid w:val="006046D5"/>
    <w:rsid w:val="00605E0E"/>
    <w:rsid w:val="00610C08"/>
    <w:rsid w:val="00611F74"/>
    <w:rsid w:val="0061310C"/>
    <w:rsid w:val="00613CE3"/>
    <w:rsid w:val="00613EFD"/>
    <w:rsid w:val="00615772"/>
    <w:rsid w:val="0061598F"/>
    <w:rsid w:val="00615D9C"/>
    <w:rsid w:val="00615FBE"/>
    <w:rsid w:val="006167C9"/>
    <w:rsid w:val="006174BA"/>
    <w:rsid w:val="00617E98"/>
    <w:rsid w:val="00621256"/>
    <w:rsid w:val="00621FCC"/>
    <w:rsid w:val="00622E4B"/>
    <w:rsid w:val="006245EB"/>
    <w:rsid w:val="00624EB6"/>
    <w:rsid w:val="00630A91"/>
    <w:rsid w:val="00631398"/>
    <w:rsid w:val="00632051"/>
    <w:rsid w:val="0063222D"/>
    <w:rsid w:val="006333DA"/>
    <w:rsid w:val="00635134"/>
    <w:rsid w:val="0063559F"/>
    <w:rsid w:val="006356E2"/>
    <w:rsid w:val="0064086B"/>
    <w:rsid w:val="00642542"/>
    <w:rsid w:val="00642A65"/>
    <w:rsid w:val="00643246"/>
    <w:rsid w:val="00645DCE"/>
    <w:rsid w:val="006465AC"/>
    <w:rsid w:val="006465BF"/>
    <w:rsid w:val="006502D0"/>
    <w:rsid w:val="00652AFB"/>
    <w:rsid w:val="00652BD9"/>
    <w:rsid w:val="00652DB9"/>
    <w:rsid w:val="00653B22"/>
    <w:rsid w:val="0065612E"/>
    <w:rsid w:val="00657637"/>
    <w:rsid w:val="00657BF4"/>
    <w:rsid w:val="006603FB"/>
    <w:rsid w:val="006621C1"/>
    <w:rsid w:val="006623AC"/>
    <w:rsid w:val="006651BE"/>
    <w:rsid w:val="006678AF"/>
    <w:rsid w:val="006701EF"/>
    <w:rsid w:val="00670413"/>
    <w:rsid w:val="006707E4"/>
    <w:rsid w:val="0067326A"/>
    <w:rsid w:val="00673BA5"/>
    <w:rsid w:val="00674743"/>
    <w:rsid w:val="00675F54"/>
    <w:rsid w:val="00677218"/>
    <w:rsid w:val="00680058"/>
    <w:rsid w:val="006806D5"/>
    <w:rsid w:val="0068147B"/>
    <w:rsid w:val="00681C93"/>
    <w:rsid w:val="00681F9F"/>
    <w:rsid w:val="0068210E"/>
    <w:rsid w:val="00683D91"/>
    <w:rsid w:val="006840EA"/>
    <w:rsid w:val="00685267"/>
    <w:rsid w:val="006872AE"/>
    <w:rsid w:val="00687779"/>
    <w:rsid w:val="00690082"/>
    <w:rsid w:val="00690E10"/>
    <w:rsid w:val="006919D8"/>
    <w:rsid w:val="006931A2"/>
    <w:rsid w:val="00693314"/>
    <w:rsid w:val="006940F4"/>
    <w:rsid w:val="006946BB"/>
    <w:rsid w:val="006969FA"/>
    <w:rsid w:val="00697406"/>
    <w:rsid w:val="006A133E"/>
    <w:rsid w:val="006A170E"/>
    <w:rsid w:val="006A35D5"/>
    <w:rsid w:val="006A49A0"/>
    <w:rsid w:val="006A748A"/>
    <w:rsid w:val="006B10C4"/>
    <w:rsid w:val="006B2AF0"/>
    <w:rsid w:val="006B393A"/>
    <w:rsid w:val="006B4C9A"/>
    <w:rsid w:val="006C1579"/>
    <w:rsid w:val="006C25F9"/>
    <w:rsid w:val="006C368E"/>
    <w:rsid w:val="006C419E"/>
    <w:rsid w:val="006C4A31"/>
    <w:rsid w:val="006C5AC2"/>
    <w:rsid w:val="006C6AFB"/>
    <w:rsid w:val="006C78D5"/>
    <w:rsid w:val="006D0156"/>
    <w:rsid w:val="006D2735"/>
    <w:rsid w:val="006D304A"/>
    <w:rsid w:val="006D45B2"/>
    <w:rsid w:val="006D486F"/>
    <w:rsid w:val="006E0FCC"/>
    <w:rsid w:val="006E1E96"/>
    <w:rsid w:val="006E2B09"/>
    <w:rsid w:val="006E3B4F"/>
    <w:rsid w:val="006E49AE"/>
    <w:rsid w:val="006E5E21"/>
    <w:rsid w:val="006E63F0"/>
    <w:rsid w:val="006E6F84"/>
    <w:rsid w:val="006F08F3"/>
    <w:rsid w:val="006F20BB"/>
    <w:rsid w:val="006F235F"/>
    <w:rsid w:val="006F2648"/>
    <w:rsid w:val="006F2F10"/>
    <w:rsid w:val="006F37AA"/>
    <w:rsid w:val="006F482B"/>
    <w:rsid w:val="006F5875"/>
    <w:rsid w:val="006F5ECD"/>
    <w:rsid w:val="006F6311"/>
    <w:rsid w:val="0070277E"/>
    <w:rsid w:val="00702C1B"/>
    <w:rsid w:val="00702F2C"/>
    <w:rsid w:val="007041DD"/>
    <w:rsid w:val="00704F32"/>
    <w:rsid w:val="007069FC"/>
    <w:rsid w:val="00707239"/>
    <w:rsid w:val="0070746B"/>
    <w:rsid w:val="0071003E"/>
    <w:rsid w:val="00711221"/>
    <w:rsid w:val="00712675"/>
    <w:rsid w:val="0071303A"/>
    <w:rsid w:val="00713808"/>
    <w:rsid w:val="0071445B"/>
    <w:rsid w:val="007148A5"/>
    <w:rsid w:val="0071499E"/>
    <w:rsid w:val="00715033"/>
    <w:rsid w:val="007151B6"/>
    <w:rsid w:val="0071520D"/>
    <w:rsid w:val="0071540D"/>
    <w:rsid w:val="007155BA"/>
    <w:rsid w:val="00715EDB"/>
    <w:rsid w:val="007160D5"/>
    <w:rsid w:val="00717462"/>
    <w:rsid w:val="00717C2E"/>
    <w:rsid w:val="007204FA"/>
    <w:rsid w:val="007213B3"/>
    <w:rsid w:val="0072190F"/>
    <w:rsid w:val="00722D6D"/>
    <w:rsid w:val="0072457F"/>
    <w:rsid w:val="00725406"/>
    <w:rsid w:val="0072621B"/>
    <w:rsid w:val="00730555"/>
    <w:rsid w:val="0073087E"/>
    <w:rsid w:val="007312CC"/>
    <w:rsid w:val="007328EA"/>
    <w:rsid w:val="00733C96"/>
    <w:rsid w:val="0073427D"/>
    <w:rsid w:val="00734B2B"/>
    <w:rsid w:val="00735C7E"/>
    <w:rsid w:val="007401B3"/>
    <w:rsid w:val="007410B6"/>
    <w:rsid w:val="00741EA8"/>
    <w:rsid w:val="00742C2C"/>
    <w:rsid w:val="00744318"/>
    <w:rsid w:val="007443D3"/>
    <w:rsid w:val="00744C6F"/>
    <w:rsid w:val="007457F6"/>
    <w:rsid w:val="00745ABB"/>
    <w:rsid w:val="00746E38"/>
    <w:rsid w:val="00747CD5"/>
    <w:rsid w:val="007524BA"/>
    <w:rsid w:val="00753B51"/>
    <w:rsid w:val="00753D16"/>
    <w:rsid w:val="00753EE7"/>
    <w:rsid w:val="00756629"/>
    <w:rsid w:val="00756D6B"/>
    <w:rsid w:val="00756E4D"/>
    <w:rsid w:val="00757B4F"/>
    <w:rsid w:val="00757B6A"/>
    <w:rsid w:val="00760529"/>
    <w:rsid w:val="00760AD4"/>
    <w:rsid w:val="00761001"/>
    <w:rsid w:val="00761E0D"/>
    <w:rsid w:val="00762049"/>
    <w:rsid w:val="007621AA"/>
    <w:rsid w:val="0076260A"/>
    <w:rsid w:val="00762AFD"/>
    <w:rsid w:val="00763BB7"/>
    <w:rsid w:val="00764A67"/>
    <w:rsid w:val="00770701"/>
    <w:rsid w:val="00770F6B"/>
    <w:rsid w:val="00771883"/>
    <w:rsid w:val="00772065"/>
    <w:rsid w:val="007727D9"/>
    <w:rsid w:val="00773310"/>
    <w:rsid w:val="0077487C"/>
    <w:rsid w:val="007759CF"/>
    <w:rsid w:val="00776A85"/>
    <w:rsid w:val="00776DC2"/>
    <w:rsid w:val="00777B2D"/>
    <w:rsid w:val="00780122"/>
    <w:rsid w:val="0078214B"/>
    <w:rsid w:val="0078498A"/>
    <w:rsid w:val="00792207"/>
    <w:rsid w:val="00792B64"/>
    <w:rsid w:val="00792E29"/>
    <w:rsid w:val="0079379A"/>
    <w:rsid w:val="00794953"/>
    <w:rsid w:val="007A1F25"/>
    <w:rsid w:val="007A2A5C"/>
    <w:rsid w:val="007A4020"/>
    <w:rsid w:val="007A5150"/>
    <w:rsid w:val="007A5373"/>
    <w:rsid w:val="007A7897"/>
    <w:rsid w:val="007B23A6"/>
    <w:rsid w:val="007B70C1"/>
    <w:rsid w:val="007B75BC"/>
    <w:rsid w:val="007C00C7"/>
    <w:rsid w:val="007C0BD6"/>
    <w:rsid w:val="007C295F"/>
    <w:rsid w:val="007C2A4A"/>
    <w:rsid w:val="007C2EFB"/>
    <w:rsid w:val="007C3806"/>
    <w:rsid w:val="007C594F"/>
    <w:rsid w:val="007C5BB7"/>
    <w:rsid w:val="007C6A02"/>
    <w:rsid w:val="007D07D5"/>
    <w:rsid w:val="007D1C64"/>
    <w:rsid w:val="007D2976"/>
    <w:rsid w:val="007D32DD"/>
    <w:rsid w:val="007D5CF7"/>
    <w:rsid w:val="007D6DCE"/>
    <w:rsid w:val="007D72C4"/>
    <w:rsid w:val="007D7D38"/>
    <w:rsid w:val="007E21A7"/>
    <w:rsid w:val="007E2CFE"/>
    <w:rsid w:val="007E59C9"/>
    <w:rsid w:val="007E67DB"/>
    <w:rsid w:val="007E6A98"/>
    <w:rsid w:val="007E7DD7"/>
    <w:rsid w:val="007F0072"/>
    <w:rsid w:val="007F0946"/>
    <w:rsid w:val="007F2EB6"/>
    <w:rsid w:val="007F3A92"/>
    <w:rsid w:val="007F54C3"/>
    <w:rsid w:val="007F5515"/>
    <w:rsid w:val="007F7FF2"/>
    <w:rsid w:val="0080005D"/>
    <w:rsid w:val="008013C9"/>
    <w:rsid w:val="00802949"/>
    <w:rsid w:val="0080301E"/>
    <w:rsid w:val="0080365F"/>
    <w:rsid w:val="008064D8"/>
    <w:rsid w:val="00807075"/>
    <w:rsid w:val="00810B22"/>
    <w:rsid w:val="00811B4B"/>
    <w:rsid w:val="00811D99"/>
    <w:rsid w:val="00812887"/>
    <w:rsid w:val="00812B0B"/>
    <w:rsid w:val="00812BE5"/>
    <w:rsid w:val="0081365F"/>
    <w:rsid w:val="00814726"/>
    <w:rsid w:val="00814C12"/>
    <w:rsid w:val="00817429"/>
    <w:rsid w:val="00821514"/>
    <w:rsid w:val="00821AFE"/>
    <w:rsid w:val="00822C80"/>
    <w:rsid w:val="00822EFE"/>
    <w:rsid w:val="0082377B"/>
    <w:rsid w:val="00823DDD"/>
    <w:rsid w:val="00824591"/>
    <w:rsid w:val="00824AED"/>
    <w:rsid w:val="00824ED3"/>
    <w:rsid w:val="00825629"/>
    <w:rsid w:val="0082642B"/>
    <w:rsid w:val="00826EE4"/>
    <w:rsid w:val="00827820"/>
    <w:rsid w:val="0083008F"/>
    <w:rsid w:val="008307A6"/>
    <w:rsid w:val="00831B8B"/>
    <w:rsid w:val="00831CE6"/>
    <w:rsid w:val="0083405D"/>
    <w:rsid w:val="008352D4"/>
    <w:rsid w:val="00836D9A"/>
    <w:rsid w:val="00836EB9"/>
    <w:rsid w:val="0084120E"/>
    <w:rsid w:val="008415B0"/>
    <w:rsid w:val="00842028"/>
    <w:rsid w:val="008426BF"/>
    <w:rsid w:val="00843444"/>
    <w:rsid w:val="00843783"/>
    <w:rsid w:val="008441CE"/>
    <w:rsid w:val="0084578C"/>
    <w:rsid w:val="00845DF8"/>
    <w:rsid w:val="008460B6"/>
    <w:rsid w:val="008469ED"/>
    <w:rsid w:val="00850C9D"/>
    <w:rsid w:val="00850F6D"/>
    <w:rsid w:val="00852B59"/>
    <w:rsid w:val="00853E9E"/>
    <w:rsid w:val="008563FF"/>
    <w:rsid w:val="00856645"/>
    <w:rsid w:val="008611DD"/>
    <w:rsid w:val="00863285"/>
    <w:rsid w:val="00864217"/>
    <w:rsid w:val="0086584E"/>
    <w:rsid w:val="00866422"/>
    <w:rsid w:val="00866867"/>
    <w:rsid w:val="00867AB1"/>
    <w:rsid w:val="00872025"/>
    <w:rsid w:val="00872257"/>
    <w:rsid w:val="0087237F"/>
    <w:rsid w:val="008753E6"/>
    <w:rsid w:val="008754E0"/>
    <w:rsid w:val="0087573F"/>
    <w:rsid w:val="0087738C"/>
    <w:rsid w:val="008802AF"/>
    <w:rsid w:val="00880C1B"/>
    <w:rsid w:val="00880F94"/>
    <w:rsid w:val="00881926"/>
    <w:rsid w:val="0088318F"/>
    <w:rsid w:val="0088331D"/>
    <w:rsid w:val="008850D8"/>
    <w:rsid w:val="008852B0"/>
    <w:rsid w:val="00885AE7"/>
    <w:rsid w:val="00886B60"/>
    <w:rsid w:val="00887889"/>
    <w:rsid w:val="00887CFA"/>
    <w:rsid w:val="00891442"/>
    <w:rsid w:val="008920FF"/>
    <w:rsid w:val="008926B9"/>
    <w:rsid w:val="00893224"/>
    <w:rsid w:val="00895561"/>
    <w:rsid w:val="00896A10"/>
    <w:rsid w:val="008971B5"/>
    <w:rsid w:val="008A15E0"/>
    <w:rsid w:val="008A3D38"/>
    <w:rsid w:val="008A4E5F"/>
    <w:rsid w:val="008A5D26"/>
    <w:rsid w:val="008A646D"/>
    <w:rsid w:val="008A6B13"/>
    <w:rsid w:val="008B0447"/>
    <w:rsid w:val="008B0AB5"/>
    <w:rsid w:val="008B127F"/>
    <w:rsid w:val="008B2866"/>
    <w:rsid w:val="008B3859"/>
    <w:rsid w:val="008B436D"/>
    <w:rsid w:val="008B4E49"/>
    <w:rsid w:val="008B65C5"/>
    <w:rsid w:val="008B7161"/>
    <w:rsid w:val="008B7690"/>
    <w:rsid w:val="008B7712"/>
    <w:rsid w:val="008B7B26"/>
    <w:rsid w:val="008C0DA1"/>
    <w:rsid w:val="008C1396"/>
    <w:rsid w:val="008C3110"/>
    <w:rsid w:val="008C3524"/>
    <w:rsid w:val="008C3714"/>
    <w:rsid w:val="008C4061"/>
    <w:rsid w:val="008C4229"/>
    <w:rsid w:val="008C5BE0"/>
    <w:rsid w:val="008C7233"/>
    <w:rsid w:val="008D032E"/>
    <w:rsid w:val="008D19DA"/>
    <w:rsid w:val="008D2434"/>
    <w:rsid w:val="008D323B"/>
    <w:rsid w:val="008D45BA"/>
    <w:rsid w:val="008E0414"/>
    <w:rsid w:val="008E171D"/>
    <w:rsid w:val="008E2785"/>
    <w:rsid w:val="008E2D36"/>
    <w:rsid w:val="008E4E0C"/>
    <w:rsid w:val="008E78A3"/>
    <w:rsid w:val="008E7A68"/>
    <w:rsid w:val="008F0562"/>
    <w:rsid w:val="008F0654"/>
    <w:rsid w:val="008F06CB"/>
    <w:rsid w:val="008F0952"/>
    <w:rsid w:val="008F1257"/>
    <w:rsid w:val="008F263C"/>
    <w:rsid w:val="008F5717"/>
    <w:rsid w:val="008F612A"/>
    <w:rsid w:val="008F7DC6"/>
    <w:rsid w:val="0090293D"/>
    <w:rsid w:val="009034DE"/>
    <w:rsid w:val="00904E93"/>
    <w:rsid w:val="0090605D"/>
    <w:rsid w:val="00906419"/>
    <w:rsid w:val="009105AD"/>
    <w:rsid w:val="009116F1"/>
    <w:rsid w:val="00911DB6"/>
    <w:rsid w:val="00912889"/>
    <w:rsid w:val="00913A42"/>
    <w:rsid w:val="0091421C"/>
    <w:rsid w:val="009143DB"/>
    <w:rsid w:val="00914681"/>
    <w:rsid w:val="00915065"/>
    <w:rsid w:val="00917CE5"/>
    <w:rsid w:val="009217C0"/>
    <w:rsid w:val="00922581"/>
    <w:rsid w:val="009228DC"/>
    <w:rsid w:val="00925241"/>
    <w:rsid w:val="0092566D"/>
    <w:rsid w:val="00925CEC"/>
    <w:rsid w:val="0092794E"/>
    <w:rsid w:val="00930557"/>
    <w:rsid w:val="00930B9F"/>
    <w:rsid w:val="00930D30"/>
    <w:rsid w:val="009329E5"/>
    <w:rsid w:val="009332A2"/>
    <w:rsid w:val="009339EE"/>
    <w:rsid w:val="00934E4E"/>
    <w:rsid w:val="0093790B"/>
    <w:rsid w:val="0094191A"/>
    <w:rsid w:val="00941C97"/>
    <w:rsid w:val="00941E0D"/>
    <w:rsid w:val="00943471"/>
    <w:rsid w:val="00943DE0"/>
    <w:rsid w:val="00944465"/>
    <w:rsid w:val="00945562"/>
    <w:rsid w:val="00946D07"/>
    <w:rsid w:val="00946DA3"/>
    <w:rsid w:val="00946DD0"/>
    <w:rsid w:val="00946E13"/>
    <w:rsid w:val="009509E6"/>
    <w:rsid w:val="009515EE"/>
    <w:rsid w:val="00952018"/>
    <w:rsid w:val="00952800"/>
    <w:rsid w:val="0095300D"/>
    <w:rsid w:val="009536AB"/>
    <w:rsid w:val="009540AA"/>
    <w:rsid w:val="00955D63"/>
    <w:rsid w:val="00956812"/>
    <w:rsid w:val="0095719A"/>
    <w:rsid w:val="00961256"/>
    <w:rsid w:val="0096139A"/>
    <w:rsid w:val="009614BE"/>
    <w:rsid w:val="00961738"/>
    <w:rsid w:val="009623E9"/>
    <w:rsid w:val="0096268C"/>
    <w:rsid w:val="0096343B"/>
    <w:rsid w:val="009637EA"/>
    <w:rsid w:val="00963EEB"/>
    <w:rsid w:val="009648BC"/>
    <w:rsid w:val="00964C2F"/>
    <w:rsid w:val="009650A6"/>
    <w:rsid w:val="00965F88"/>
    <w:rsid w:val="00966D27"/>
    <w:rsid w:val="00970773"/>
    <w:rsid w:val="00970B2C"/>
    <w:rsid w:val="00971221"/>
    <w:rsid w:val="009715C3"/>
    <w:rsid w:val="0097269F"/>
    <w:rsid w:val="009727DE"/>
    <w:rsid w:val="00973A16"/>
    <w:rsid w:val="00973A1D"/>
    <w:rsid w:val="00973AE2"/>
    <w:rsid w:val="009809C2"/>
    <w:rsid w:val="00981966"/>
    <w:rsid w:val="009845A3"/>
    <w:rsid w:val="00984E03"/>
    <w:rsid w:val="00985DF8"/>
    <w:rsid w:val="009872A9"/>
    <w:rsid w:val="00987609"/>
    <w:rsid w:val="00987E85"/>
    <w:rsid w:val="0099311B"/>
    <w:rsid w:val="00993652"/>
    <w:rsid w:val="009978B6"/>
    <w:rsid w:val="009A0097"/>
    <w:rsid w:val="009A0D12"/>
    <w:rsid w:val="009A1987"/>
    <w:rsid w:val="009A2BEE"/>
    <w:rsid w:val="009A2ED1"/>
    <w:rsid w:val="009A5289"/>
    <w:rsid w:val="009A629F"/>
    <w:rsid w:val="009A631E"/>
    <w:rsid w:val="009A7A53"/>
    <w:rsid w:val="009B0353"/>
    <w:rsid w:val="009B0402"/>
    <w:rsid w:val="009B0B75"/>
    <w:rsid w:val="009B16DF"/>
    <w:rsid w:val="009B27E4"/>
    <w:rsid w:val="009B2983"/>
    <w:rsid w:val="009B3ECF"/>
    <w:rsid w:val="009B4CB2"/>
    <w:rsid w:val="009B6701"/>
    <w:rsid w:val="009B6EF7"/>
    <w:rsid w:val="009B7000"/>
    <w:rsid w:val="009B7385"/>
    <w:rsid w:val="009B739C"/>
    <w:rsid w:val="009C328C"/>
    <w:rsid w:val="009C4444"/>
    <w:rsid w:val="009C75ED"/>
    <w:rsid w:val="009C79AD"/>
    <w:rsid w:val="009C7CA6"/>
    <w:rsid w:val="009D0C50"/>
    <w:rsid w:val="009D3316"/>
    <w:rsid w:val="009D4127"/>
    <w:rsid w:val="009D55AA"/>
    <w:rsid w:val="009E0D2D"/>
    <w:rsid w:val="009E1D86"/>
    <w:rsid w:val="009E3733"/>
    <w:rsid w:val="009E3B54"/>
    <w:rsid w:val="009E3E77"/>
    <w:rsid w:val="009E3FAB"/>
    <w:rsid w:val="009E4426"/>
    <w:rsid w:val="009E5B3F"/>
    <w:rsid w:val="009E65DE"/>
    <w:rsid w:val="009E68DE"/>
    <w:rsid w:val="009E6B5B"/>
    <w:rsid w:val="009E79BE"/>
    <w:rsid w:val="009E7D90"/>
    <w:rsid w:val="009E7F84"/>
    <w:rsid w:val="009F1AB0"/>
    <w:rsid w:val="009F25EC"/>
    <w:rsid w:val="009F32CE"/>
    <w:rsid w:val="009F501D"/>
    <w:rsid w:val="009F5717"/>
    <w:rsid w:val="009F7767"/>
    <w:rsid w:val="009F77F3"/>
    <w:rsid w:val="009F7815"/>
    <w:rsid w:val="009F7867"/>
    <w:rsid w:val="009F7978"/>
    <w:rsid w:val="00A00458"/>
    <w:rsid w:val="00A015E9"/>
    <w:rsid w:val="00A01F57"/>
    <w:rsid w:val="00A02501"/>
    <w:rsid w:val="00A02C50"/>
    <w:rsid w:val="00A035BD"/>
    <w:rsid w:val="00A039D5"/>
    <w:rsid w:val="00A046AD"/>
    <w:rsid w:val="00A06951"/>
    <w:rsid w:val="00A073B7"/>
    <w:rsid w:val="00A079C1"/>
    <w:rsid w:val="00A11960"/>
    <w:rsid w:val="00A11A35"/>
    <w:rsid w:val="00A11A83"/>
    <w:rsid w:val="00A12520"/>
    <w:rsid w:val="00A130FD"/>
    <w:rsid w:val="00A13D6D"/>
    <w:rsid w:val="00A14386"/>
    <w:rsid w:val="00A14769"/>
    <w:rsid w:val="00A16151"/>
    <w:rsid w:val="00A16EC6"/>
    <w:rsid w:val="00A17C06"/>
    <w:rsid w:val="00A21706"/>
    <w:rsid w:val="00A24FCC"/>
    <w:rsid w:val="00A25500"/>
    <w:rsid w:val="00A25A31"/>
    <w:rsid w:val="00A26A90"/>
    <w:rsid w:val="00A26B27"/>
    <w:rsid w:val="00A30E4F"/>
    <w:rsid w:val="00A3310E"/>
    <w:rsid w:val="00A333A0"/>
    <w:rsid w:val="00A33C19"/>
    <w:rsid w:val="00A33E46"/>
    <w:rsid w:val="00A34E8E"/>
    <w:rsid w:val="00A35BFE"/>
    <w:rsid w:val="00A3683A"/>
    <w:rsid w:val="00A37E70"/>
    <w:rsid w:val="00A41E7B"/>
    <w:rsid w:val="00A43710"/>
    <w:rsid w:val="00A437E1"/>
    <w:rsid w:val="00A4681C"/>
    <w:rsid w:val="00A4685E"/>
    <w:rsid w:val="00A46944"/>
    <w:rsid w:val="00A50CD4"/>
    <w:rsid w:val="00A51191"/>
    <w:rsid w:val="00A5467F"/>
    <w:rsid w:val="00A567B7"/>
    <w:rsid w:val="00A56C2C"/>
    <w:rsid w:val="00A56D62"/>
    <w:rsid w:val="00A56F07"/>
    <w:rsid w:val="00A5762C"/>
    <w:rsid w:val="00A57AD2"/>
    <w:rsid w:val="00A600FC"/>
    <w:rsid w:val="00A601EE"/>
    <w:rsid w:val="00A60BCA"/>
    <w:rsid w:val="00A638DA"/>
    <w:rsid w:val="00A63F37"/>
    <w:rsid w:val="00A65E00"/>
    <w:rsid w:val="00A66155"/>
    <w:rsid w:val="00A66A78"/>
    <w:rsid w:val="00A66A87"/>
    <w:rsid w:val="00A670EF"/>
    <w:rsid w:val="00A67EEB"/>
    <w:rsid w:val="00A70530"/>
    <w:rsid w:val="00A711FE"/>
    <w:rsid w:val="00A7263D"/>
    <w:rsid w:val="00A72665"/>
    <w:rsid w:val="00A72F24"/>
    <w:rsid w:val="00A7436E"/>
    <w:rsid w:val="00A74E96"/>
    <w:rsid w:val="00A74F43"/>
    <w:rsid w:val="00A75A8E"/>
    <w:rsid w:val="00A75C83"/>
    <w:rsid w:val="00A83676"/>
    <w:rsid w:val="00A83B7B"/>
    <w:rsid w:val="00A84274"/>
    <w:rsid w:val="00A850F3"/>
    <w:rsid w:val="00A85D27"/>
    <w:rsid w:val="00A85D5D"/>
    <w:rsid w:val="00A864E3"/>
    <w:rsid w:val="00A86DFB"/>
    <w:rsid w:val="00A91450"/>
    <w:rsid w:val="00A92E2F"/>
    <w:rsid w:val="00A94574"/>
    <w:rsid w:val="00A95936"/>
    <w:rsid w:val="00A96265"/>
    <w:rsid w:val="00A9698A"/>
    <w:rsid w:val="00A97084"/>
    <w:rsid w:val="00AA11C9"/>
    <w:rsid w:val="00AA134C"/>
    <w:rsid w:val="00AA1C2C"/>
    <w:rsid w:val="00AA2AFA"/>
    <w:rsid w:val="00AA3148"/>
    <w:rsid w:val="00AA35F6"/>
    <w:rsid w:val="00AA37C6"/>
    <w:rsid w:val="00AA4084"/>
    <w:rsid w:val="00AA5107"/>
    <w:rsid w:val="00AA667C"/>
    <w:rsid w:val="00AA670F"/>
    <w:rsid w:val="00AA6E91"/>
    <w:rsid w:val="00AB0368"/>
    <w:rsid w:val="00AB047E"/>
    <w:rsid w:val="00AB0B0A"/>
    <w:rsid w:val="00AB0BB7"/>
    <w:rsid w:val="00AB22C6"/>
    <w:rsid w:val="00AB274C"/>
    <w:rsid w:val="00AB34DA"/>
    <w:rsid w:val="00AB368D"/>
    <w:rsid w:val="00AB4F5F"/>
    <w:rsid w:val="00AB5617"/>
    <w:rsid w:val="00AB67FC"/>
    <w:rsid w:val="00AC00F2"/>
    <w:rsid w:val="00AC1F62"/>
    <w:rsid w:val="00AC31B5"/>
    <w:rsid w:val="00AC32ED"/>
    <w:rsid w:val="00AC3630"/>
    <w:rsid w:val="00AC47D9"/>
    <w:rsid w:val="00AC4C24"/>
    <w:rsid w:val="00AC4EA1"/>
    <w:rsid w:val="00AC5381"/>
    <w:rsid w:val="00AC5920"/>
    <w:rsid w:val="00AC76A0"/>
    <w:rsid w:val="00AD0E65"/>
    <w:rsid w:val="00AD1C49"/>
    <w:rsid w:val="00AD2BF2"/>
    <w:rsid w:val="00AD4E90"/>
    <w:rsid w:val="00AD5422"/>
    <w:rsid w:val="00AD7A76"/>
    <w:rsid w:val="00AD7D16"/>
    <w:rsid w:val="00AE11AF"/>
    <w:rsid w:val="00AE2043"/>
    <w:rsid w:val="00AE4179"/>
    <w:rsid w:val="00AE4425"/>
    <w:rsid w:val="00AE650F"/>
    <w:rsid w:val="00AE7D11"/>
    <w:rsid w:val="00AE7D16"/>
    <w:rsid w:val="00AF02DF"/>
    <w:rsid w:val="00AF29E9"/>
    <w:rsid w:val="00AF486A"/>
    <w:rsid w:val="00AF4CAA"/>
    <w:rsid w:val="00AF571A"/>
    <w:rsid w:val="00AF60A0"/>
    <w:rsid w:val="00AF67FC"/>
    <w:rsid w:val="00AF7DF5"/>
    <w:rsid w:val="00B006E5"/>
    <w:rsid w:val="00B0145F"/>
    <w:rsid w:val="00B024C2"/>
    <w:rsid w:val="00B02B5F"/>
    <w:rsid w:val="00B0373F"/>
    <w:rsid w:val="00B05774"/>
    <w:rsid w:val="00B06311"/>
    <w:rsid w:val="00B0762C"/>
    <w:rsid w:val="00B07700"/>
    <w:rsid w:val="00B07FD6"/>
    <w:rsid w:val="00B106F9"/>
    <w:rsid w:val="00B130AE"/>
    <w:rsid w:val="00B13921"/>
    <w:rsid w:val="00B1528C"/>
    <w:rsid w:val="00B1531B"/>
    <w:rsid w:val="00B202A0"/>
    <w:rsid w:val="00B20B99"/>
    <w:rsid w:val="00B20F75"/>
    <w:rsid w:val="00B21487"/>
    <w:rsid w:val="00B223FC"/>
    <w:rsid w:val="00B23020"/>
    <w:rsid w:val="00B232D1"/>
    <w:rsid w:val="00B23E75"/>
    <w:rsid w:val="00B24499"/>
    <w:rsid w:val="00B24DB5"/>
    <w:rsid w:val="00B25736"/>
    <w:rsid w:val="00B26303"/>
    <w:rsid w:val="00B312E3"/>
    <w:rsid w:val="00B31F9E"/>
    <w:rsid w:val="00B3268F"/>
    <w:rsid w:val="00B32C2C"/>
    <w:rsid w:val="00B33103"/>
    <w:rsid w:val="00B33A1A"/>
    <w:rsid w:val="00B34569"/>
    <w:rsid w:val="00B364A9"/>
    <w:rsid w:val="00B36519"/>
    <w:rsid w:val="00B371CC"/>
    <w:rsid w:val="00B41CD9"/>
    <w:rsid w:val="00B41D38"/>
    <w:rsid w:val="00B424C7"/>
    <w:rsid w:val="00B427E6"/>
    <w:rsid w:val="00B428A6"/>
    <w:rsid w:val="00B43266"/>
    <w:rsid w:val="00B43E1F"/>
    <w:rsid w:val="00B45BB9"/>
    <w:rsid w:val="00B45FBC"/>
    <w:rsid w:val="00B46DD7"/>
    <w:rsid w:val="00B4777A"/>
    <w:rsid w:val="00B47B14"/>
    <w:rsid w:val="00B51A7D"/>
    <w:rsid w:val="00B535C2"/>
    <w:rsid w:val="00B55544"/>
    <w:rsid w:val="00B56961"/>
    <w:rsid w:val="00B642FC"/>
    <w:rsid w:val="00B64D26"/>
    <w:rsid w:val="00B64FBB"/>
    <w:rsid w:val="00B6555D"/>
    <w:rsid w:val="00B65987"/>
    <w:rsid w:val="00B6759A"/>
    <w:rsid w:val="00B67BD8"/>
    <w:rsid w:val="00B70E22"/>
    <w:rsid w:val="00B73D97"/>
    <w:rsid w:val="00B75361"/>
    <w:rsid w:val="00B76A3E"/>
    <w:rsid w:val="00B774CB"/>
    <w:rsid w:val="00B80402"/>
    <w:rsid w:val="00B80B9A"/>
    <w:rsid w:val="00B830B7"/>
    <w:rsid w:val="00B83640"/>
    <w:rsid w:val="00B83A60"/>
    <w:rsid w:val="00B848EA"/>
    <w:rsid w:val="00B84B2B"/>
    <w:rsid w:val="00B878D2"/>
    <w:rsid w:val="00B87C56"/>
    <w:rsid w:val="00B90500"/>
    <w:rsid w:val="00B9176C"/>
    <w:rsid w:val="00B91A04"/>
    <w:rsid w:val="00B931F6"/>
    <w:rsid w:val="00B935A4"/>
    <w:rsid w:val="00B93985"/>
    <w:rsid w:val="00B94957"/>
    <w:rsid w:val="00B95F89"/>
    <w:rsid w:val="00B973AC"/>
    <w:rsid w:val="00BA4DAC"/>
    <w:rsid w:val="00BA561A"/>
    <w:rsid w:val="00BA6F62"/>
    <w:rsid w:val="00BA7A5B"/>
    <w:rsid w:val="00BB0DD0"/>
    <w:rsid w:val="00BB1E19"/>
    <w:rsid w:val="00BB21D1"/>
    <w:rsid w:val="00BB2693"/>
    <w:rsid w:val="00BB270D"/>
    <w:rsid w:val="00BB272A"/>
    <w:rsid w:val="00BB32F2"/>
    <w:rsid w:val="00BB3E82"/>
    <w:rsid w:val="00BB4338"/>
    <w:rsid w:val="00BB6C0E"/>
    <w:rsid w:val="00BC11E5"/>
    <w:rsid w:val="00BC3915"/>
    <w:rsid w:val="00BC52FD"/>
    <w:rsid w:val="00BC5EBD"/>
    <w:rsid w:val="00BC6E62"/>
    <w:rsid w:val="00BC7443"/>
    <w:rsid w:val="00BC78BA"/>
    <w:rsid w:val="00BD0648"/>
    <w:rsid w:val="00BD0C76"/>
    <w:rsid w:val="00BD1040"/>
    <w:rsid w:val="00BD18C0"/>
    <w:rsid w:val="00BD2EF3"/>
    <w:rsid w:val="00BD34AA"/>
    <w:rsid w:val="00BD640A"/>
    <w:rsid w:val="00BD6696"/>
    <w:rsid w:val="00BE1B8B"/>
    <w:rsid w:val="00BE2A18"/>
    <w:rsid w:val="00BE2EC4"/>
    <w:rsid w:val="00BE3959"/>
    <w:rsid w:val="00BE41EC"/>
    <w:rsid w:val="00BE5234"/>
    <w:rsid w:val="00BE56FB"/>
    <w:rsid w:val="00BE6402"/>
    <w:rsid w:val="00BE74EE"/>
    <w:rsid w:val="00BF2CC4"/>
    <w:rsid w:val="00BF2E0F"/>
    <w:rsid w:val="00BF3397"/>
    <w:rsid w:val="00BF33D1"/>
    <w:rsid w:val="00BF3DDE"/>
    <w:rsid w:val="00BF6589"/>
    <w:rsid w:val="00BF6F7F"/>
    <w:rsid w:val="00C00647"/>
    <w:rsid w:val="00C02764"/>
    <w:rsid w:val="00C029FB"/>
    <w:rsid w:val="00C037B3"/>
    <w:rsid w:val="00C04930"/>
    <w:rsid w:val="00C04CEF"/>
    <w:rsid w:val="00C050D9"/>
    <w:rsid w:val="00C0662F"/>
    <w:rsid w:val="00C0704C"/>
    <w:rsid w:val="00C11943"/>
    <w:rsid w:val="00C11FF9"/>
    <w:rsid w:val="00C12E96"/>
    <w:rsid w:val="00C146C6"/>
    <w:rsid w:val="00C16141"/>
    <w:rsid w:val="00C16975"/>
    <w:rsid w:val="00C16BF1"/>
    <w:rsid w:val="00C22694"/>
    <w:rsid w:val="00C2363F"/>
    <w:rsid w:val="00C236C8"/>
    <w:rsid w:val="00C2501D"/>
    <w:rsid w:val="00C25BE3"/>
    <w:rsid w:val="00C260B1"/>
    <w:rsid w:val="00C26D9B"/>
    <w:rsid w:val="00C26E56"/>
    <w:rsid w:val="00C27878"/>
    <w:rsid w:val="00C31406"/>
    <w:rsid w:val="00C32B8C"/>
    <w:rsid w:val="00C32C2F"/>
    <w:rsid w:val="00C35C2C"/>
    <w:rsid w:val="00C37194"/>
    <w:rsid w:val="00C40637"/>
    <w:rsid w:val="00C40F6C"/>
    <w:rsid w:val="00C4282E"/>
    <w:rsid w:val="00C435AD"/>
    <w:rsid w:val="00C4377D"/>
    <w:rsid w:val="00C44426"/>
    <w:rsid w:val="00C445F3"/>
    <w:rsid w:val="00C44AD9"/>
    <w:rsid w:val="00C451F4"/>
    <w:rsid w:val="00C45AC6"/>
    <w:rsid w:val="00C45EB1"/>
    <w:rsid w:val="00C50108"/>
    <w:rsid w:val="00C52630"/>
    <w:rsid w:val="00C543CE"/>
    <w:rsid w:val="00C54A3A"/>
    <w:rsid w:val="00C55566"/>
    <w:rsid w:val="00C55E53"/>
    <w:rsid w:val="00C5741B"/>
    <w:rsid w:val="00C61772"/>
    <w:rsid w:val="00C61FE6"/>
    <w:rsid w:val="00C64159"/>
    <w:rsid w:val="00C71551"/>
    <w:rsid w:val="00C717BA"/>
    <w:rsid w:val="00C72223"/>
    <w:rsid w:val="00C73D9D"/>
    <w:rsid w:val="00C74455"/>
    <w:rsid w:val="00C76417"/>
    <w:rsid w:val="00C76CD1"/>
    <w:rsid w:val="00C7726F"/>
    <w:rsid w:val="00C805A6"/>
    <w:rsid w:val="00C806D7"/>
    <w:rsid w:val="00C80BB8"/>
    <w:rsid w:val="00C81A54"/>
    <w:rsid w:val="00C823DA"/>
    <w:rsid w:val="00C8259F"/>
    <w:rsid w:val="00C82746"/>
    <w:rsid w:val="00C84C47"/>
    <w:rsid w:val="00C86AFA"/>
    <w:rsid w:val="00C90476"/>
    <w:rsid w:val="00C9205F"/>
    <w:rsid w:val="00C923B2"/>
    <w:rsid w:val="00C93370"/>
    <w:rsid w:val="00C9685C"/>
    <w:rsid w:val="00CA0FC3"/>
    <w:rsid w:val="00CA1E48"/>
    <w:rsid w:val="00CA394A"/>
    <w:rsid w:val="00CA4AD6"/>
    <w:rsid w:val="00CB18D0"/>
    <w:rsid w:val="00CB18E9"/>
    <w:rsid w:val="00CB1CEA"/>
    <w:rsid w:val="00CB24F5"/>
    <w:rsid w:val="00CB2663"/>
    <w:rsid w:val="00CB3BBE"/>
    <w:rsid w:val="00CB50A8"/>
    <w:rsid w:val="00CB59E9"/>
    <w:rsid w:val="00CC09CD"/>
    <w:rsid w:val="00CC0D6A"/>
    <w:rsid w:val="00CC28D1"/>
    <w:rsid w:val="00CC330D"/>
    <w:rsid w:val="00CC3831"/>
    <w:rsid w:val="00CC4ED5"/>
    <w:rsid w:val="00CC519B"/>
    <w:rsid w:val="00CD12C1"/>
    <w:rsid w:val="00CD1D53"/>
    <w:rsid w:val="00CD214E"/>
    <w:rsid w:val="00CD3322"/>
    <w:rsid w:val="00CD415A"/>
    <w:rsid w:val="00CD46FA"/>
    <w:rsid w:val="00CD5973"/>
    <w:rsid w:val="00CD5C59"/>
    <w:rsid w:val="00CE0FF3"/>
    <w:rsid w:val="00CE3013"/>
    <w:rsid w:val="00CE31A6"/>
    <w:rsid w:val="00CE7AB1"/>
    <w:rsid w:val="00CF09AA"/>
    <w:rsid w:val="00CF154B"/>
    <w:rsid w:val="00CF4813"/>
    <w:rsid w:val="00CF5233"/>
    <w:rsid w:val="00CF5B71"/>
    <w:rsid w:val="00CF5F6A"/>
    <w:rsid w:val="00CF6D32"/>
    <w:rsid w:val="00D00BA4"/>
    <w:rsid w:val="00D0123E"/>
    <w:rsid w:val="00D01819"/>
    <w:rsid w:val="00D01B6B"/>
    <w:rsid w:val="00D02251"/>
    <w:rsid w:val="00D029B8"/>
    <w:rsid w:val="00D02F60"/>
    <w:rsid w:val="00D04436"/>
    <w:rsid w:val="00D0464E"/>
    <w:rsid w:val="00D04E0B"/>
    <w:rsid w:val="00D07A7B"/>
    <w:rsid w:val="00D10E06"/>
    <w:rsid w:val="00D131B0"/>
    <w:rsid w:val="00D14D1C"/>
    <w:rsid w:val="00D153C9"/>
    <w:rsid w:val="00D16820"/>
    <w:rsid w:val="00D16843"/>
    <w:rsid w:val="00D169C8"/>
    <w:rsid w:val="00D17649"/>
    <w:rsid w:val="00D1793F"/>
    <w:rsid w:val="00D227DC"/>
    <w:rsid w:val="00D22AF5"/>
    <w:rsid w:val="00D2329B"/>
    <w:rsid w:val="00D235EA"/>
    <w:rsid w:val="00D247A9"/>
    <w:rsid w:val="00D2511D"/>
    <w:rsid w:val="00D2601B"/>
    <w:rsid w:val="00D26D11"/>
    <w:rsid w:val="00D30A27"/>
    <w:rsid w:val="00D31583"/>
    <w:rsid w:val="00D32721"/>
    <w:rsid w:val="00D328DC"/>
    <w:rsid w:val="00D32F09"/>
    <w:rsid w:val="00D343EF"/>
    <w:rsid w:val="00D35FCA"/>
    <w:rsid w:val="00D36330"/>
    <w:rsid w:val="00D36FA5"/>
    <w:rsid w:val="00D37B7C"/>
    <w:rsid w:val="00D402FB"/>
    <w:rsid w:val="00D4075D"/>
    <w:rsid w:val="00D446B6"/>
    <w:rsid w:val="00D446B9"/>
    <w:rsid w:val="00D47802"/>
    <w:rsid w:val="00D47C04"/>
    <w:rsid w:val="00D47D7A"/>
    <w:rsid w:val="00D50A67"/>
    <w:rsid w:val="00D50ABD"/>
    <w:rsid w:val="00D55290"/>
    <w:rsid w:val="00D55A7C"/>
    <w:rsid w:val="00D57394"/>
    <w:rsid w:val="00D57791"/>
    <w:rsid w:val="00D6046A"/>
    <w:rsid w:val="00D61C38"/>
    <w:rsid w:val="00D65872"/>
    <w:rsid w:val="00D676F3"/>
    <w:rsid w:val="00D70EF5"/>
    <w:rsid w:val="00D71024"/>
    <w:rsid w:val="00D71A25"/>
    <w:rsid w:val="00D71FCF"/>
    <w:rsid w:val="00D72A54"/>
    <w:rsid w:val="00D72CC1"/>
    <w:rsid w:val="00D755E2"/>
    <w:rsid w:val="00D75714"/>
    <w:rsid w:val="00D76EC9"/>
    <w:rsid w:val="00D77472"/>
    <w:rsid w:val="00D801D5"/>
    <w:rsid w:val="00D808C5"/>
    <w:rsid w:val="00D80E7D"/>
    <w:rsid w:val="00D8125A"/>
    <w:rsid w:val="00D81397"/>
    <w:rsid w:val="00D848B9"/>
    <w:rsid w:val="00D864D2"/>
    <w:rsid w:val="00D87EB7"/>
    <w:rsid w:val="00D90E69"/>
    <w:rsid w:val="00D91368"/>
    <w:rsid w:val="00D93106"/>
    <w:rsid w:val="00D933E9"/>
    <w:rsid w:val="00D9505D"/>
    <w:rsid w:val="00D953D0"/>
    <w:rsid w:val="00D959F5"/>
    <w:rsid w:val="00D959F7"/>
    <w:rsid w:val="00D96314"/>
    <w:rsid w:val="00D96613"/>
    <w:rsid w:val="00D97A67"/>
    <w:rsid w:val="00D97D92"/>
    <w:rsid w:val="00DA1513"/>
    <w:rsid w:val="00DA3FDD"/>
    <w:rsid w:val="00DA6F95"/>
    <w:rsid w:val="00DA7017"/>
    <w:rsid w:val="00DA7028"/>
    <w:rsid w:val="00DB0A7E"/>
    <w:rsid w:val="00DB1AD2"/>
    <w:rsid w:val="00DB2A67"/>
    <w:rsid w:val="00DB2B58"/>
    <w:rsid w:val="00DB2DC4"/>
    <w:rsid w:val="00DB437D"/>
    <w:rsid w:val="00DB5206"/>
    <w:rsid w:val="00DB6276"/>
    <w:rsid w:val="00DB63F5"/>
    <w:rsid w:val="00DB7EB1"/>
    <w:rsid w:val="00DC08F8"/>
    <w:rsid w:val="00DC13B4"/>
    <w:rsid w:val="00DC1C6B"/>
    <w:rsid w:val="00DC2C2E"/>
    <w:rsid w:val="00DC4AF0"/>
    <w:rsid w:val="00DC4B8C"/>
    <w:rsid w:val="00DC553B"/>
    <w:rsid w:val="00DC5B2E"/>
    <w:rsid w:val="00DC7886"/>
    <w:rsid w:val="00DD0CF2"/>
    <w:rsid w:val="00DD32DB"/>
    <w:rsid w:val="00DD3D0B"/>
    <w:rsid w:val="00DD5058"/>
    <w:rsid w:val="00DD54DD"/>
    <w:rsid w:val="00DE078C"/>
    <w:rsid w:val="00DE0B1E"/>
    <w:rsid w:val="00DE1554"/>
    <w:rsid w:val="00DE20EA"/>
    <w:rsid w:val="00DE590F"/>
    <w:rsid w:val="00DE5B55"/>
    <w:rsid w:val="00DE6461"/>
    <w:rsid w:val="00DE701F"/>
    <w:rsid w:val="00DE7DC1"/>
    <w:rsid w:val="00DE7F4A"/>
    <w:rsid w:val="00DF3F7E"/>
    <w:rsid w:val="00DF4620"/>
    <w:rsid w:val="00DF4BE3"/>
    <w:rsid w:val="00DF7648"/>
    <w:rsid w:val="00E00E29"/>
    <w:rsid w:val="00E013A3"/>
    <w:rsid w:val="00E013EE"/>
    <w:rsid w:val="00E01619"/>
    <w:rsid w:val="00E018C0"/>
    <w:rsid w:val="00E01CD0"/>
    <w:rsid w:val="00E027AA"/>
    <w:rsid w:val="00E02BAB"/>
    <w:rsid w:val="00E02D52"/>
    <w:rsid w:val="00E04CEB"/>
    <w:rsid w:val="00E057BA"/>
    <w:rsid w:val="00E060BC"/>
    <w:rsid w:val="00E10AA8"/>
    <w:rsid w:val="00E10EC0"/>
    <w:rsid w:val="00E11420"/>
    <w:rsid w:val="00E13C0D"/>
    <w:rsid w:val="00E149C9"/>
    <w:rsid w:val="00E170B7"/>
    <w:rsid w:val="00E177DD"/>
    <w:rsid w:val="00E20900"/>
    <w:rsid w:val="00E20C7F"/>
    <w:rsid w:val="00E21CB4"/>
    <w:rsid w:val="00E23352"/>
    <w:rsid w:val="00E2396E"/>
    <w:rsid w:val="00E24728"/>
    <w:rsid w:val="00E24927"/>
    <w:rsid w:val="00E276AC"/>
    <w:rsid w:val="00E3281B"/>
    <w:rsid w:val="00E34A35"/>
    <w:rsid w:val="00E37935"/>
    <w:rsid w:val="00E37C2F"/>
    <w:rsid w:val="00E40281"/>
    <w:rsid w:val="00E41C28"/>
    <w:rsid w:val="00E42E59"/>
    <w:rsid w:val="00E445D1"/>
    <w:rsid w:val="00E46308"/>
    <w:rsid w:val="00E464E6"/>
    <w:rsid w:val="00E46EB4"/>
    <w:rsid w:val="00E509A6"/>
    <w:rsid w:val="00E51E17"/>
    <w:rsid w:val="00E52DAB"/>
    <w:rsid w:val="00E531FC"/>
    <w:rsid w:val="00E539B0"/>
    <w:rsid w:val="00E55994"/>
    <w:rsid w:val="00E56BAC"/>
    <w:rsid w:val="00E60C66"/>
    <w:rsid w:val="00E6164D"/>
    <w:rsid w:val="00E618C9"/>
    <w:rsid w:val="00E62774"/>
    <w:rsid w:val="00E6307C"/>
    <w:rsid w:val="00E636FA"/>
    <w:rsid w:val="00E66C50"/>
    <w:rsid w:val="00E679D3"/>
    <w:rsid w:val="00E70DCE"/>
    <w:rsid w:val="00E71208"/>
    <w:rsid w:val="00E71444"/>
    <w:rsid w:val="00E725EE"/>
    <w:rsid w:val="00E736D5"/>
    <w:rsid w:val="00E74DAA"/>
    <w:rsid w:val="00E75DDA"/>
    <w:rsid w:val="00E773E8"/>
    <w:rsid w:val="00E7760C"/>
    <w:rsid w:val="00E83ADD"/>
    <w:rsid w:val="00E84F38"/>
    <w:rsid w:val="00E85623"/>
    <w:rsid w:val="00E85F5C"/>
    <w:rsid w:val="00E87C59"/>
    <w:rsid w:val="00E91FAE"/>
    <w:rsid w:val="00E942BB"/>
    <w:rsid w:val="00E956B7"/>
    <w:rsid w:val="00E95DB1"/>
    <w:rsid w:val="00E96B3F"/>
    <w:rsid w:val="00E96E3F"/>
    <w:rsid w:val="00EA01D1"/>
    <w:rsid w:val="00EA10CF"/>
    <w:rsid w:val="00EA1A2A"/>
    <w:rsid w:val="00EA270C"/>
    <w:rsid w:val="00EA2A1E"/>
    <w:rsid w:val="00EA532E"/>
    <w:rsid w:val="00EA57F5"/>
    <w:rsid w:val="00EA7892"/>
    <w:rsid w:val="00EA7F50"/>
    <w:rsid w:val="00EB06D9"/>
    <w:rsid w:val="00EB192B"/>
    <w:rsid w:val="00EB1931"/>
    <w:rsid w:val="00EB19ED"/>
    <w:rsid w:val="00EB1CAB"/>
    <w:rsid w:val="00EB3EDC"/>
    <w:rsid w:val="00EB4074"/>
    <w:rsid w:val="00EB55D0"/>
    <w:rsid w:val="00EB5687"/>
    <w:rsid w:val="00EB6A93"/>
    <w:rsid w:val="00EB6DFE"/>
    <w:rsid w:val="00EB7BF6"/>
    <w:rsid w:val="00EC0B46"/>
    <w:rsid w:val="00EC4265"/>
    <w:rsid w:val="00EC4CEB"/>
    <w:rsid w:val="00EC659E"/>
    <w:rsid w:val="00ED00CB"/>
    <w:rsid w:val="00ED05B3"/>
    <w:rsid w:val="00ED1E52"/>
    <w:rsid w:val="00ED2072"/>
    <w:rsid w:val="00ED2AE0"/>
    <w:rsid w:val="00ED3683"/>
    <w:rsid w:val="00ED52F2"/>
    <w:rsid w:val="00ED5553"/>
    <w:rsid w:val="00ED57B4"/>
    <w:rsid w:val="00ED5E36"/>
    <w:rsid w:val="00ED6961"/>
    <w:rsid w:val="00EE319A"/>
    <w:rsid w:val="00EE3355"/>
    <w:rsid w:val="00EF0B96"/>
    <w:rsid w:val="00EF123F"/>
    <w:rsid w:val="00EF3486"/>
    <w:rsid w:val="00EF47AF"/>
    <w:rsid w:val="00EF511E"/>
    <w:rsid w:val="00EF53B6"/>
    <w:rsid w:val="00EF6E64"/>
    <w:rsid w:val="00EF7018"/>
    <w:rsid w:val="00F004D4"/>
    <w:rsid w:val="00F00B73"/>
    <w:rsid w:val="00F033D3"/>
    <w:rsid w:val="00F064D1"/>
    <w:rsid w:val="00F10719"/>
    <w:rsid w:val="00F10D8A"/>
    <w:rsid w:val="00F115CA"/>
    <w:rsid w:val="00F124E0"/>
    <w:rsid w:val="00F14EBA"/>
    <w:rsid w:val="00F1510F"/>
    <w:rsid w:val="00F1533A"/>
    <w:rsid w:val="00F15E5A"/>
    <w:rsid w:val="00F17F0A"/>
    <w:rsid w:val="00F217D4"/>
    <w:rsid w:val="00F2668F"/>
    <w:rsid w:val="00F2742F"/>
    <w:rsid w:val="00F27472"/>
    <w:rsid w:val="00F2753B"/>
    <w:rsid w:val="00F305D1"/>
    <w:rsid w:val="00F32A6E"/>
    <w:rsid w:val="00F32B66"/>
    <w:rsid w:val="00F340B2"/>
    <w:rsid w:val="00F40BF8"/>
    <w:rsid w:val="00F41143"/>
    <w:rsid w:val="00F42713"/>
    <w:rsid w:val="00F43390"/>
    <w:rsid w:val="00F443B2"/>
    <w:rsid w:val="00F44859"/>
    <w:rsid w:val="00F44DA5"/>
    <w:rsid w:val="00F458D8"/>
    <w:rsid w:val="00F469E2"/>
    <w:rsid w:val="00F47B4A"/>
    <w:rsid w:val="00F47C21"/>
    <w:rsid w:val="00F50237"/>
    <w:rsid w:val="00F5040B"/>
    <w:rsid w:val="00F506AC"/>
    <w:rsid w:val="00F51887"/>
    <w:rsid w:val="00F522C5"/>
    <w:rsid w:val="00F53596"/>
    <w:rsid w:val="00F54EDD"/>
    <w:rsid w:val="00F55BA8"/>
    <w:rsid w:val="00F55CA0"/>
    <w:rsid w:val="00F55DB1"/>
    <w:rsid w:val="00F569FF"/>
    <w:rsid w:val="00F56ACA"/>
    <w:rsid w:val="00F600FE"/>
    <w:rsid w:val="00F60F73"/>
    <w:rsid w:val="00F60F79"/>
    <w:rsid w:val="00F61710"/>
    <w:rsid w:val="00F6176E"/>
    <w:rsid w:val="00F61B4E"/>
    <w:rsid w:val="00F62E4D"/>
    <w:rsid w:val="00F63002"/>
    <w:rsid w:val="00F66097"/>
    <w:rsid w:val="00F66AA2"/>
    <w:rsid w:val="00F66B34"/>
    <w:rsid w:val="00F675B9"/>
    <w:rsid w:val="00F70BED"/>
    <w:rsid w:val="00F711C9"/>
    <w:rsid w:val="00F74C59"/>
    <w:rsid w:val="00F7510D"/>
    <w:rsid w:val="00F75202"/>
    <w:rsid w:val="00F80713"/>
    <w:rsid w:val="00F82C0C"/>
    <w:rsid w:val="00F82E30"/>
    <w:rsid w:val="00F831CB"/>
    <w:rsid w:val="00F848A3"/>
    <w:rsid w:val="00F84ACF"/>
    <w:rsid w:val="00F85742"/>
    <w:rsid w:val="00F85BF8"/>
    <w:rsid w:val="00F865DD"/>
    <w:rsid w:val="00F867A0"/>
    <w:rsid w:val="00F871CE"/>
    <w:rsid w:val="00F874B1"/>
    <w:rsid w:val="00F87802"/>
    <w:rsid w:val="00F90E16"/>
    <w:rsid w:val="00F92C0A"/>
    <w:rsid w:val="00F93502"/>
    <w:rsid w:val="00F9415B"/>
    <w:rsid w:val="00F954DC"/>
    <w:rsid w:val="00F970E7"/>
    <w:rsid w:val="00FA0803"/>
    <w:rsid w:val="00FA13C2"/>
    <w:rsid w:val="00FA5928"/>
    <w:rsid w:val="00FA5957"/>
    <w:rsid w:val="00FA7F91"/>
    <w:rsid w:val="00FB121C"/>
    <w:rsid w:val="00FB1CDD"/>
    <w:rsid w:val="00FB2521"/>
    <w:rsid w:val="00FB2C2F"/>
    <w:rsid w:val="00FB305C"/>
    <w:rsid w:val="00FB3CE7"/>
    <w:rsid w:val="00FB5713"/>
    <w:rsid w:val="00FB657F"/>
    <w:rsid w:val="00FC2E3D"/>
    <w:rsid w:val="00FC3B6F"/>
    <w:rsid w:val="00FC3BDE"/>
    <w:rsid w:val="00FD1DBE"/>
    <w:rsid w:val="00FD27B6"/>
    <w:rsid w:val="00FD312D"/>
    <w:rsid w:val="00FD3689"/>
    <w:rsid w:val="00FD42A3"/>
    <w:rsid w:val="00FD4F4A"/>
    <w:rsid w:val="00FD6B72"/>
    <w:rsid w:val="00FD7468"/>
    <w:rsid w:val="00FD77EC"/>
    <w:rsid w:val="00FD7CE0"/>
    <w:rsid w:val="00FE0009"/>
    <w:rsid w:val="00FE0B3B"/>
    <w:rsid w:val="00FE1BE2"/>
    <w:rsid w:val="00FE3E18"/>
    <w:rsid w:val="00FE62A8"/>
    <w:rsid w:val="00FE730A"/>
    <w:rsid w:val="00FE7DE2"/>
    <w:rsid w:val="00FF43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10DD23"/>
  <w15:docId w15:val="{904B7361-1C1F-412A-A434-D1EDDE6C0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pl-PL" w:eastAsia="pl-PL" w:bidi="ar-SA"/>
      </w:rPr>
    </w:rPrDefault>
    <w:pPrDefault>
      <w:pPr>
        <w:spacing w:line="240" w:lineRule="atLeast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iPriority="0" w:unhideWhenUsed="1"/>
    <w:lsdException w:name="HTML Bottom of Form" w:locked="0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0" w:unhideWhenUsed="1"/>
    <w:lsdException w:name="annotation subject" w:semiHidden="1" w:uiPriority="0" w:unhideWhenUsed="1"/>
    <w:lsdException w:name="No List" w:locked="0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/>
    <w:lsdException w:name="Quote" w:semiHidden="1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ny">
    <w:name w:val="Normal"/>
    <w:semiHidden/>
    <w:qFormat/>
    <w:rsid w:val="00872025"/>
  </w:style>
  <w:style w:type="paragraph" w:styleId="Nagwek1">
    <w:name w:val="heading 1"/>
    <w:basedOn w:val="Normalny"/>
    <w:next w:val="Normalny"/>
    <w:link w:val="Nagwek1Znak"/>
    <w:uiPriority w:val="99"/>
    <w:semiHidden/>
    <w:locked/>
    <w:rsid w:val="00E70DCE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qFormat/>
    <w:locked/>
    <w:rsid w:val="007759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semiHidden/>
    <w:qFormat/>
    <w:locked/>
    <w:rsid w:val="007759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semiHidden/>
    <w:qFormat/>
    <w:locked/>
    <w:rsid w:val="007759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9"/>
    <w:semiHidden/>
    <w:qFormat/>
    <w:locked/>
    <w:rsid w:val="007759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9"/>
    <w:semiHidden/>
    <w:qFormat/>
    <w:locked/>
    <w:rsid w:val="007759C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semiHidden/>
    <w:qFormat/>
    <w:locked/>
    <w:rsid w:val="007759C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9"/>
    <w:semiHidden/>
    <w:qFormat/>
    <w:locked/>
    <w:rsid w:val="007759C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9"/>
    <w:semiHidden/>
    <w:qFormat/>
    <w:locked/>
    <w:rsid w:val="007759C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unhideWhenUsed/>
    <w:rsid w:val="00872025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872025"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872025"/>
    <w:pPr>
      <w:spacing w:before="80"/>
      <w:ind w:left="1260"/>
      <w:outlineLvl w:val="6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872025"/>
    <w:pPr>
      <w:spacing w:before="80"/>
      <w:ind w:left="1540"/>
      <w:outlineLvl w:val="6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PKTzmpktartykuempunktem"/>
    <w:uiPriority w:val="35"/>
    <w:qFormat/>
    <w:rsid w:val="00872025"/>
    <w:pPr>
      <w:spacing w:before="80"/>
      <w:ind w:left="900"/>
      <w:outlineLvl w:val="6"/>
    </w:pPr>
  </w:style>
  <w:style w:type="paragraph" w:customStyle="1" w:styleId="2TIRpodwjnetiret">
    <w:name w:val="2TIR – podwójne tiret"/>
    <w:basedOn w:val="TIRtiret"/>
    <w:uiPriority w:val="73"/>
    <w:qFormat/>
    <w:rsid w:val="00872025"/>
    <w:pPr>
      <w:ind w:left="1420" w:hanging="360"/>
      <w:outlineLvl w:val="5"/>
    </w:pPr>
  </w:style>
  <w:style w:type="character" w:styleId="Odwoanieprzypisudolnego">
    <w:name w:val="footnote reference"/>
    <w:uiPriority w:val="99"/>
    <w:semiHidden/>
    <w:locked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locked/>
    <w:rsid w:val="006A170E"/>
    <w:pPr>
      <w:tabs>
        <w:tab w:val="center" w:pos="4536"/>
        <w:tab w:val="right" w:pos="9356"/>
      </w:tabs>
      <w:suppressAutoHyphens/>
      <w:spacing w:before="170"/>
    </w:pPr>
    <w:rPr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A035BD"/>
    <w:rPr>
      <w:kern w:val="1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locked/>
    <w:rsid w:val="004C3F97"/>
    <w:pPr>
      <w:tabs>
        <w:tab w:val="center" w:pos="4536"/>
        <w:tab w:val="right" w:pos="9072"/>
      </w:tabs>
      <w:suppressAutoHyphens/>
    </w:pPr>
    <w:rPr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A035BD"/>
    <w:rPr>
      <w:kern w:val="1"/>
      <w:szCs w:val="24"/>
      <w:lang w:eastAsia="ar-SA"/>
    </w:rPr>
  </w:style>
  <w:style w:type="paragraph" w:styleId="Tekstdymka">
    <w:name w:val="Balloon Text"/>
    <w:basedOn w:val="RCLNormalny"/>
    <w:link w:val="TekstdymkaZnak"/>
    <w:uiPriority w:val="99"/>
    <w:semiHidden/>
    <w:locked/>
    <w:rsid w:val="00C25BE3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A035BD"/>
    <w:rPr>
      <w:rFonts w:ascii="Tahoma" w:hAnsi="Tahoma" w:cs="Tahoma"/>
      <w:bCs/>
      <w:kern w:val="1"/>
      <w:szCs w:val="16"/>
      <w:lang w:eastAsia="ar-SA"/>
    </w:rPr>
  </w:style>
  <w:style w:type="paragraph" w:customStyle="1" w:styleId="ARTartustawynprozporzdzenia">
    <w:name w:val="ART(§) – art. ustawy (§ np. rozporządzenia)"/>
    <w:basedOn w:val="RCLNormalny"/>
    <w:uiPriority w:val="11"/>
    <w:qFormat/>
    <w:rsid w:val="00872025"/>
    <w:pPr>
      <w:autoSpaceDE w:val="0"/>
      <w:autoSpaceDN w:val="0"/>
      <w:adjustRightInd w:val="0"/>
      <w:spacing w:before="160" w:after="80"/>
      <w:ind w:firstLine="420"/>
      <w:jc w:val="both"/>
      <w:outlineLvl w:val="1"/>
    </w:pPr>
    <w:rPr>
      <w:rFonts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LITwPKTzmlitwpktartykuempunktem"/>
    <w:uiPriority w:val="36"/>
    <w:qFormat/>
    <w:rsid w:val="00872025"/>
    <w:pPr>
      <w:spacing w:before="80"/>
      <w:ind w:left="1260"/>
      <w:outlineLvl w:val="6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872025"/>
    <w:pPr>
      <w:spacing w:before="80"/>
      <w:ind w:left="1120"/>
      <w:outlineLvl w:val="6"/>
    </w:pPr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872025"/>
    <w:pPr>
      <w:spacing w:before="80"/>
      <w:ind w:left="840"/>
      <w:outlineLvl w:val="6"/>
    </w:pPr>
  </w:style>
  <w:style w:type="character" w:customStyle="1" w:styleId="Nagwek1Znak">
    <w:name w:val="Nagłówek 1 Znak"/>
    <w:basedOn w:val="Domylnaczcionkaakapitu"/>
    <w:link w:val="Nagwek1"/>
    <w:uiPriority w:val="99"/>
    <w:semiHidden/>
    <w:rsid w:val="00A035B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locked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872025"/>
    <w:pPr>
      <w:spacing w:before="80"/>
      <w:ind w:left="900" w:hanging="480"/>
      <w:outlineLvl w:val="6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872025"/>
    <w:pPr>
      <w:spacing w:before="120"/>
      <w:ind w:left="420" w:firstLine="480"/>
      <w:outlineLvl w:val="6"/>
    </w:pPr>
  </w:style>
  <w:style w:type="paragraph" w:customStyle="1" w:styleId="DATAAKTUdatauchwalenialubwydaniaaktu">
    <w:name w:val="DATA_AKTU – data uchwalenia lub wydania aktu"/>
    <w:basedOn w:val="RCLNormalny"/>
    <w:next w:val="TYTUAKTUprzedmiotregulacjiustawylubrozporzdzenia"/>
    <w:uiPriority w:val="6"/>
    <w:qFormat/>
    <w:rsid w:val="00872025"/>
    <w:pPr>
      <w:keepNext/>
      <w:suppressAutoHyphens/>
      <w:spacing w:before="120" w:after="120"/>
      <w:jc w:val="center"/>
      <w:outlineLvl w:val="0"/>
    </w:pPr>
    <w:rPr>
      <w:rFonts w:cs="Arial"/>
      <w:bCs w:val="0"/>
    </w:rPr>
  </w:style>
  <w:style w:type="paragraph" w:customStyle="1" w:styleId="TYTUAKTUprzedmiotregulacjiustawylubrozporzdzenia">
    <w:name w:val="TYTUŁ_AKTU – przedmiot regulacji ustawy lub rozporządzenia"/>
    <w:basedOn w:val="RCLNormalny"/>
    <w:next w:val="ARTartustawynprozporzdzenia"/>
    <w:uiPriority w:val="6"/>
    <w:qFormat/>
    <w:rsid w:val="00872025"/>
    <w:pPr>
      <w:keepNext/>
      <w:suppressAutoHyphens/>
      <w:spacing w:before="240" w:after="240"/>
      <w:jc w:val="center"/>
      <w:outlineLvl w:val="0"/>
    </w:pPr>
    <w:rPr>
      <w:rFonts w:cs="Arial"/>
      <w:b/>
      <w:bCs w:val="0"/>
    </w:rPr>
  </w:style>
  <w:style w:type="paragraph" w:customStyle="1" w:styleId="CZKSIGAoznaczenieiprzedmiotczcilubksigi">
    <w:name w:val="CZĘŚĆ(KSIĘGA) – oznaczenie i przedmiot części lub księgi"/>
    <w:basedOn w:val="RCLNormalny"/>
    <w:uiPriority w:val="8"/>
    <w:rsid w:val="00872025"/>
    <w:pPr>
      <w:keepNext/>
      <w:keepLines/>
      <w:suppressAutoHyphens/>
      <w:spacing w:before="320" w:line="300" w:lineRule="atLeast"/>
      <w:contextualSpacing/>
      <w:jc w:val="center"/>
      <w:outlineLvl w:val="0"/>
    </w:pPr>
    <w:rPr>
      <w:b/>
      <w:bCs w:val="0"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872025"/>
    <w:rPr>
      <w:bCs w:val="0"/>
    </w:rPr>
  </w:style>
  <w:style w:type="paragraph" w:customStyle="1" w:styleId="OZNRODZAKTUtznustawalubrozporzdzenieiorganwydajcy">
    <w:name w:val="OZN_RODZ_AKTU – tzn. ustawa lub rozporządzenie i organ wydający"/>
    <w:basedOn w:val="RCLNormalny"/>
    <w:next w:val="DATAAKTUdatauchwalenialubwydaniaaktu"/>
    <w:uiPriority w:val="5"/>
    <w:qFormat/>
    <w:rsid w:val="00872025"/>
    <w:pPr>
      <w:keepNext/>
      <w:suppressAutoHyphens/>
      <w:spacing w:before="120" w:after="120" w:line="300" w:lineRule="atLeast"/>
      <w:contextualSpacing/>
      <w:jc w:val="center"/>
      <w:outlineLvl w:val="0"/>
    </w:pPr>
    <w:rPr>
      <w:b/>
      <w:bCs w:val="0"/>
      <w:caps/>
      <w:spacing w:val="20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872025"/>
    <w:pPr>
      <w:spacing w:before="120"/>
    </w:pPr>
    <w:rPr>
      <w:bCs w:val="0"/>
    </w:rPr>
  </w:style>
  <w:style w:type="paragraph" w:customStyle="1" w:styleId="PKTpunkt">
    <w:name w:val="PKT – punkt"/>
    <w:basedOn w:val="ARTartustawynprozporzdzenia"/>
    <w:uiPriority w:val="13"/>
    <w:qFormat/>
    <w:rsid w:val="00872025"/>
    <w:pPr>
      <w:spacing w:before="120"/>
      <w:ind w:left="420" w:hanging="420"/>
      <w:outlineLvl w:val="2"/>
    </w:pPr>
    <w:rPr>
      <w:bCs w:val="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872025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872025"/>
    <w:pPr>
      <w:ind w:left="780" w:hanging="360"/>
      <w:outlineLvl w:val="3"/>
    </w:pPr>
  </w:style>
  <w:style w:type="paragraph" w:customStyle="1" w:styleId="CZWSPLITczwsplnaliter">
    <w:name w:val="CZ_WSP_LIT – część wspólna liter"/>
    <w:basedOn w:val="LITlitera"/>
    <w:next w:val="PKTpunkt"/>
    <w:uiPriority w:val="17"/>
    <w:qFormat/>
    <w:rsid w:val="00872025"/>
    <w:pPr>
      <w:ind w:left="42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872025"/>
    <w:pPr>
      <w:ind w:left="1060" w:hanging="200"/>
      <w:outlineLvl w:val="4"/>
    </w:pPr>
  </w:style>
  <w:style w:type="paragraph" w:customStyle="1" w:styleId="CZWSPTIRczwsplnatiret">
    <w:name w:val="CZ_WSP_TIR – część wspólna tiret"/>
    <w:basedOn w:val="TIRtiret"/>
    <w:next w:val="LITlitera"/>
    <w:uiPriority w:val="17"/>
    <w:qFormat/>
    <w:rsid w:val="00872025"/>
    <w:pPr>
      <w:ind w:left="780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872025"/>
    <w:pPr>
      <w:ind w:left="420" w:right="420" w:firstLine="0"/>
    </w:pPr>
  </w:style>
  <w:style w:type="paragraph" w:customStyle="1" w:styleId="ROZDZODDZPRZEDMprzedmiotregulacjirozdziauluboddziau">
    <w:name w:val="ROZDZ(ODDZ)_PRZEDM – przedmiot regulacji rozdziału lub oddziału"/>
    <w:basedOn w:val="RCLNormalny"/>
    <w:next w:val="ARTartustawynprozporzdzenia"/>
    <w:uiPriority w:val="10"/>
    <w:rsid w:val="00872025"/>
    <w:pPr>
      <w:keepNext/>
      <w:keepLines/>
      <w:suppressAutoHyphens/>
      <w:spacing w:before="60"/>
      <w:jc w:val="center"/>
      <w:outlineLvl w:val="0"/>
    </w:pPr>
    <w:rPr>
      <w:b/>
      <w:bCs w:val="0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872025"/>
    <w:pPr>
      <w:spacing w:before="80"/>
      <w:ind w:left="840" w:hanging="420"/>
      <w:outlineLvl w:val="6"/>
    </w:pPr>
  </w:style>
  <w:style w:type="paragraph" w:customStyle="1" w:styleId="ZLITCZWSPTIRwLITzmczciwsptirwlitliter">
    <w:name w:val="Z_LIT/CZ_WSP_TIR_w_LIT – zm. części wsp. tir. w lit. literą"/>
    <w:basedOn w:val="ZCZWSPTIRwLITzmczciwsptirwlitartykuempunktem"/>
    <w:next w:val="ZLITLITzmlitliter"/>
    <w:uiPriority w:val="51"/>
    <w:qFormat/>
    <w:rsid w:val="00872025"/>
    <w:pPr>
      <w:ind w:left="1200"/>
    </w:pPr>
  </w:style>
  <w:style w:type="paragraph" w:customStyle="1" w:styleId="ZLITTIRwLITzmtirwlitliter">
    <w:name w:val="Z_LIT/TIR_w_LIT – zm. tir. w lit. literą"/>
    <w:basedOn w:val="ZTIRwLITzmtirwlitartykuempunktem"/>
    <w:uiPriority w:val="49"/>
    <w:qFormat/>
    <w:rsid w:val="00872025"/>
    <w:pPr>
      <w:ind w:left="1480"/>
    </w:pPr>
  </w:style>
  <w:style w:type="paragraph" w:customStyle="1" w:styleId="TYTDZOZNoznaczenietytuulubdziau">
    <w:name w:val="TYT(DZ)_OZN – oznaczenie tytułu lub działu"/>
    <w:basedOn w:val="RCLNormalny"/>
    <w:next w:val="TYTDZPRZEDMprzedmiotregulacjitytuulubdziau"/>
    <w:uiPriority w:val="9"/>
    <w:rsid w:val="00872025"/>
    <w:pPr>
      <w:keepNext/>
      <w:keepLines/>
      <w:suppressAutoHyphens/>
      <w:spacing w:before="320"/>
      <w:jc w:val="center"/>
      <w:outlineLvl w:val="0"/>
    </w:pPr>
    <w:rPr>
      <w:rFonts w:cs="Arial"/>
      <w:bCs w:val="0"/>
      <w:caps/>
      <w:kern w:val="24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rsid w:val="00872025"/>
    <w:pPr>
      <w:spacing w:before="200"/>
      <w:ind w:left="420"/>
      <w:outlineLvl w:val="6"/>
    </w:pPr>
  </w:style>
  <w:style w:type="paragraph" w:customStyle="1" w:styleId="ZTYTDZPRZEDMzmprzedmtytuulubdziauartykuempunktem">
    <w:name w:val="Z/TYT(DZ)_PRZEDM – zm. przedm. tytułu lub działu artykułem (punktem)"/>
    <w:basedOn w:val="RCLNormalny"/>
    <w:next w:val="ZROZDZODDZOZNzmoznrozdzoddzartykuempunktem"/>
    <w:uiPriority w:val="28"/>
    <w:rsid w:val="00872025"/>
    <w:pPr>
      <w:keepNext/>
      <w:suppressAutoHyphens/>
      <w:spacing w:before="60"/>
      <w:ind w:left="420"/>
      <w:jc w:val="center"/>
      <w:outlineLvl w:val="6"/>
    </w:pPr>
    <w:rPr>
      <w:szCs w:val="26"/>
    </w:rPr>
  </w:style>
  <w:style w:type="paragraph" w:customStyle="1" w:styleId="ZTIRzmtirartykuempunktem">
    <w:name w:val="Z/TIR – zm. tir. artykułem (punktem)"/>
    <w:basedOn w:val="TIRtiret"/>
    <w:uiPriority w:val="33"/>
    <w:qFormat/>
    <w:rsid w:val="00872025"/>
    <w:pPr>
      <w:spacing w:before="80"/>
      <w:ind w:left="760" w:hanging="260"/>
      <w:outlineLvl w:val="6"/>
    </w:pPr>
  </w:style>
  <w:style w:type="paragraph" w:customStyle="1" w:styleId="ZCZWSPPKTzmczciwsppktartykuempunktem">
    <w:name w:val="Z/CZ_WSP_PKT – zm. części wsp. pkt artykułem (punktem)"/>
    <w:basedOn w:val="CZWSPPKTczwsplnapunktw"/>
    <w:next w:val="PKTpunkt"/>
    <w:uiPriority w:val="34"/>
    <w:qFormat/>
    <w:rsid w:val="00872025"/>
    <w:pPr>
      <w:spacing w:before="80"/>
      <w:ind w:left="420"/>
      <w:outlineLvl w:val="6"/>
    </w:pPr>
  </w:style>
  <w:style w:type="paragraph" w:customStyle="1" w:styleId="ZZLITzmianazmlit">
    <w:name w:val="ZZ/LIT – zmiana zm. lit."/>
    <w:basedOn w:val="ZZPKTzmianazmpkt"/>
    <w:uiPriority w:val="67"/>
    <w:qFormat/>
    <w:rsid w:val="00872025"/>
    <w:pPr>
      <w:ind w:left="2320" w:hanging="420"/>
    </w:pPr>
  </w:style>
  <w:style w:type="paragraph" w:customStyle="1" w:styleId="ZZTIRzmianazmtir">
    <w:name w:val="ZZ/TIR – zmiana zm. tir."/>
    <w:basedOn w:val="ZZLITzmianazmlit"/>
    <w:uiPriority w:val="67"/>
    <w:qFormat/>
    <w:rsid w:val="00872025"/>
    <w:pPr>
      <w:ind w:left="2240" w:hanging="260"/>
    </w:pPr>
  </w:style>
  <w:style w:type="paragraph" w:customStyle="1" w:styleId="ZROZDZODDZOZNzmoznrozdzoddzartykuempunktem">
    <w:name w:val="Z/ROZDZ(ODDZ)_OZN – zm. ozn. rozdz. (oddz.) artykułem (punktem)"/>
    <w:basedOn w:val="RCLNormalny"/>
    <w:next w:val="ZROZDZODDZPRZEDMzmprzedmrozdzoddzartykuempunktem"/>
    <w:uiPriority w:val="29"/>
    <w:qFormat/>
    <w:rsid w:val="00872025"/>
    <w:pPr>
      <w:keepNext/>
      <w:keepLines/>
      <w:suppressAutoHyphens/>
      <w:spacing w:before="200"/>
      <w:ind w:left="420"/>
      <w:jc w:val="center"/>
      <w:outlineLvl w:val="6"/>
    </w:pPr>
    <w:rPr>
      <w:rFonts w:cs="Arial"/>
      <w:bCs w:val="0"/>
      <w:kern w:val="24"/>
    </w:rPr>
  </w:style>
  <w:style w:type="paragraph" w:customStyle="1" w:styleId="ZLITUSTzmustliter">
    <w:name w:val="Z_LIT/UST(§) – zm. ust. (§) literą"/>
    <w:basedOn w:val="ZUSTzmustartykuempunktem"/>
    <w:uiPriority w:val="46"/>
    <w:qFormat/>
    <w:rsid w:val="00872025"/>
    <w:pPr>
      <w:ind w:left="780"/>
    </w:pPr>
  </w:style>
  <w:style w:type="paragraph" w:customStyle="1" w:styleId="ZLITPKTzmpktliter">
    <w:name w:val="Z_LIT/PKT – zm. pkt literą"/>
    <w:basedOn w:val="ZPKTzmpktartykuempunktem"/>
    <w:uiPriority w:val="47"/>
    <w:qFormat/>
    <w:rsid w:val="00872025"/>
    <w:pPr>
      <w:ind w:left="1260"/>
    </w:pPr>
  </w:style>
  <w:style w:type="paragraph" w:customStyle="1" w:styleId="ZZCZWSPPKTzmianazmczciwsppkt">
    <w:name w:val="ZZ/CZ_WSP_PKT – zmiana. zm. części wsp. pkt"/>
    <w:basedOn w:val="ZZARTzmianazmart"/>
    <w:uiPriority w:val="68"/>
    <w:qFormat/>
    <w:rsid w:val="00872025"/>
    <w:pPr>
      <w:spacing w:before="80"/>
      <w:ind w:firstLine="0"/>
    </w:pPr>
  </w:style>
  <w:style w:type="paragraph" w:customStyle="1" w:styleId="ZLITLITzmlitliter">
    <w:name w:val="Z_LIT/LIT – zm. lit. literą"/>
    <w:basedOn w:val="ZLITzmlitartykuempunktem"/>
    <w:uiPriority w:val="48"/>
    <w:qFormat/>
    <w:rsid w:val="00872025"/>
    <w:pPr>
      <w:ind w:left="1200"/>
    </w:pPr>
  </w:style>
  <w:style w:type="paragraph" w:customStyle="1" w:styleId="ZLITCZWSPPKTzmczciwsppktliter">
    <w:name w:val="Z_LIT/CZ_WSP_PKT – zm. części wsp. pkt literą"/>
    <w:basedOn w:val="ZCZWSPPKTzmczciwsppktartykuempunktem"/>
    <w:next w:val="LITlitera"/>
    <w:uiPriority w:val="50"/>
    <w:qFormat/>
    <w:rsid w:val="00872025"/>
    <w:pPr>
      <w:ind w:left="780"/>
    </w:pPr>
  </w:style>
  <w:style w:type="paragraph" w:customStyle="1" w:styleId="ZLITTIRzmtirliter">
    <w:name w:val="Z_LIT/TIR – zm. tir. literą"/>
    <w:basedOn w:val="ZTIRzmtirartykuempunktem"/>
    <w:uiPriority w:val="49"/>
    <w:qFormat/>
    <w:rsid w:val="00872025"/>
    <w:pPr>
      <w:ind w:left="1120"/>
    </w:pPr>
  </w:style>
  <w:style w:type="paragraph" w:customStyle="1" w:styleId="ZZCZWSPLITwPKTzmianazmczciwsplitwpkt">
    <w:name w:val="ZZ/CZ_WSP_LIT_w_PKT – zmiana zm. części wsp. lit. w pkt"/>
    <w:basedOn w:val="ZZLITwPKTzmianazmlitwpkt"/>
    <w:next w:val="ZZPKTzmianazmpkt"/>
    <w:uiPriority w:val="69"/>
    <w:qFormat/>
    <w:rsid w:val="00872025"/>
    <w:pPr>
      <w:ind w:left="2380" w:firstLine="0"/>
    </w:pPr>
  </w:style>
  <w:style w:type="paragraph" w:customStyle="1" w:styleId="ZLITLITwPKTzmlitwpktliter">
    <w:name w:val="Z_LIT/LIT_w_PKT – zm. lit. w pkt literą"/>
    <w:basedOn w:val="ZLITwPKTzmlitwpktartykuempunktem"/>
    <w:uiPriority w:val="48"/>
    <w:qFormat/>
    <w:rsid w:val="00872025"/>
    <w:pPr>
      <w:ind w:left="1620"/>
    </w:pPr>
  </w:style>
  <w:style w:type="paragraph" w:customStyle="1" w:styleId="ZLITCZWSPLITwPKTzmczciwsplitwpktliter">
    <w:name w:val="Z_LIT/CZ_WSP_LIT_w_PKT – zm. części wsp. lit. w pkt literą"/>
    <w:basedOn w:val="ZCZWSPLITwPKTzmczciwsplitwpktartykuempunktem"/>
    <w:next w:val="ZLITPKTzmpktliter"/>
    <w:uiPriority w:val="51"/>
    <w:qFormat/>
    <w:rsid w:val="00872025"/>
    <w:pPr>
      <w:ind w:left="1260"/>
    </w:pPr>
  </w:style>
  <w:style w:type="paragraph" w:customStyle="1" w:styleId="ZLITTIRwPKTzmtirwpktliter">
    <w:name w:val="Z_LIT/TIR_w_PKT – zm. tir. w pkt literą"/>
    <w:basedOn w:val="ZTIRwPKTzmtirwpktartykuempunktem"/>
    <w:uiPriority w:val="49"/>
    <w:qFormat/>
    <w:rsid w:val="00872025"/>
    <w:pPr>
      <w:ind w:left="1900"/>
    </w:pPr>
  </w:style>
  <w:style w:type="paragraph" w:customStyle="1" w:styleId="ZLITCZWSPTIRwPKTzmczciwsptirwpktliter">
    <w:name w:val="Z_LIT/CZ_WSP_TIR_w_PKT – zm. części wsp. tir. w pkt literą"/>
    <w:basedOn w:val="ZCZWSPTIRwPKTzmczciwsptirwpktartykuempunktem"/>
    <w:next w:val="ZLITLITwPKTzmlitwpktliter"/>
    <w:uiPriority w:val="51"/>
    <w:qFormat/>
    <w:rsid w:val="00872025"/>
    <w:pPr>
      <w:ind w:left="1620"/>
    </w:pPr>
  </w:style>
  <w:style w:type="paragraph" w:styleId="Tekstprzypisudolnego">
    <w:name w:val="footnote text"/>
    <w:basedOn w:val="ODNONIKtreodnonika"/>
    <w:link w:val="TekstprzypisudolnegoZnak"/>
    <w:uiPriority w:val="99"/>
    <w:semiHidden/>
    <w:qFormat/>
    <w:locked/>
    <w:rsid w:val="00295A6F"/>
    <w:rPr>
      <w:rFonts w:eastAsia="Times New Roman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35BD"/>
    <w:rPr>
      <w:rFonts w:ascii="Times New Roman" w:hAnsi="Times New Roman"/>
      <w:bCs/>
      <w:kern w:val="95"/>
      <w:sz w:val="18"/>
      <w:szCs w:val="24"/>
    </w:rPr>
  </w:style>
  <w:style w:type="paragraph" w:customStyle="1" w:styleId="ZTIRLITzmlittiret">
    <w:name w:val="Z_TIR/LIT – zm. lit. tiret"/>
    <w:basedOn w:val="ZLITLITzmlitliter"/>
    <w:uiPriority w:val="57"/>
    <w:qFormat/>
    <w:rsid w:val="00872025"/>
    <w:pPr>
      <w:ind w:left="1480"/>
    </w:pPr>
  </w:style>
  <w:style w:type="paragraph" w:customStyle="1" w:styleId="ZTIRCZWSPPKTzmczciwsppkttiret">
    <w:name w:val="Z_TIR/CZ_WSP_PKT – zm. części wsp. pkt tiret"/>
    <w:basedOn w:val="ZLITCZWSPPKTzmczciwsppktliter"/>
    <w:next w:val="TIRtiret"/>
    <w:uiPriority w:val="58"/>
    <w:qFormat/>
    <w:rsid w:val="00872025"/>
    <w:pPr>
      <w:ind w:left="1060"/>
    </w:pPr>
  </w:style>
  <w:style w:type="paragraph" w:customStyle="1" w:styleId="ZTIRTIRzmtirtiret">
    <w:name w:val="Z_TIR/TIR – zm. tir. tiret"/>
    <w:basedOn w:val="ZLITTIRzmtirliter"/>
    <w:uiPriority w:val="57"/>
    <w:qFormat/>
    <w:rsid w:val="00872025"/>
    <w:pPr>
      <w:ind w:left="1400"/>
    </w:pPr>
  </w:style>
  <w:style w:type="paragraph" w:customStyle="1" w:styleId="ZZCZWSPTIRwPKTzmianazmczciwsptirwpkt">
    <w:name w:val="ZZ/CZ_WSP_TIR_w_PKT – zmiana zm. części wsp. tir. w pkt"/>
    <w:basedOn w:val="ZZTIRwPKTzmianazmtirwpkt"/>
    <w:next w:val="ZZLITwPKTzmianazmlitwpkt"/>
    <w:uiPriority w:val="70"/>
    <w:qFormat/>
    <w:rsid w:val="00872025"/>
    <w:pPr>
      <w:ind w:left="274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872025"/>
    <w:pPr>
      <w:ind w:left="2600" w:hanging="200"/>
    </w:pPr>
  </w:style>
  <w:style w:type="paragraph" w:customStyle="1" w:styleId="ZTIRTIRwLITzmtirwlittiret">
    <w:name w:val="Z_TIR/TIR_w_LIT – zm. tir. w lit. tiret"/>
    <w:basedOn w:val="ZLITTIRwLITzmtirwlitliter"/>
    <w:uiPriority w:val="57"/>
    <w:qFormat/>
    <w:rsid w:val="00872025"/>
    <w:pPr>
      <w:ind w:left="1760"/>
    </w:pPr>
  </w:style>
  <w:style w:type="paragraph" w:customStyle="1" w:styleId="ZTIRCZWSPTIRwLITzmczciwsptirwlittiret">
    <w:name w:val="Z_TIR/CZ_WSP_TIR_w_LIT – zm. części wsp. tir. w lit. tiret"/>
    <w:basedOn w:val="ZLITCZWSPTIRwLITzmczciwsptirwlitliter"/>
    <w:next w:val="ZTIRLITzmlittiret"/>
    <w:uiPriority w:val="60"/>
    <w:qFormat/>
    <w:rsid w:val="00872025"/>
    <w:pPr>
      <w:ind w:left="148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872025"/>
    <w:pPr>
      <w:ind w:left="1060"/>
      <w:outlineLvl w:val="5"/>
    </w:pPr>
  </w:style>
  <w:style w:type="paragraph" w:customStyle="1" w:styleId="Z2TIRzmpodwtirartykuempunktem">
    <w:name w:val="Z/2TIR – zm. podw. tir. artykułem (punktem)"/>
    <w:basedOn w:val="2TIRpodwjnetiret"/>
    <w:uiPriority w:val="73"/>
    <w:qFormat/>
    <w:rsid w:val="00872025"/>
    <w:pPr>
      <w:spacing w:before="80"/>
      <w:ind w:left="840" w:hanging="420"/>
      <w:outlineLvl w:val="6"/>
    </w:pPr>
  </w:style>
  <w:style w:type="paragraph" w:customStyle="1" w:styleId="ZZCZWSPTIRwLITzmianazmczciwsptirwlit">
    <w:name w:val="ZZ/CZ_WSP_TIR_w_LIT – zmiana zm. części wsp. tir. w lit."/>
    <w:basedOn w:val="ZZTIRwLITzmianazmtirwlit"/>
    <w:next w:val="ZZLITzmianazmlit"/>
    <w:uiPriority w:val="70"/>
    <w:qFormat/>
    <w:rsid w:val="00872025"/>
    <w:pPr>
      <w:ind w:left="232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872025"/>
    <w:pPr>
      <w:spacing w:before="80"/>
      <w:ind w:left="1200" w:hanging="420"/>
      <w:outlineLvl w:val="6"/>
    </w:pPr>
  </w:style>
  <w:style w:type="paragraph" w:customStyle="1" w:styleId="ZTIR2TIRzmpodwtirtiret">
    <w:name w:val="Z_TIR/2TIR – zm. podw. tir. tiret"/>
    <w:basedOn w:val="TIRtiret"/>
    <w:uiPriority w:val="78"/>
    <w:qFormat/>
    <w:rsid w:val="00872025"/>
    <w:pPr>
      <w:spacing w:before="80"/>
      <w:ind w:left="1480" w:hanging="420"/>
      <w:outlineLvl w:val="6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etiret"/>
    <w:uiPriority w:val="87"/>
    <w:qFormat/>
    <w:rsid w:val="00872025"/>
    <w:pPr>
      <w:spacing w:before="80"/>
      <w:ind w:left="1420"/>
      <w:outlineLvl w:val="6"/>
    </w:pPr>
  </w:style>
  <w:style w:type="paragraph" w:customStyle="1" w:styleId="Z2TIRwPKTzmpodwtirwpktartykuempunktem">
    <w:name w:val="Z/2TIR_w_PKT – zm. podw. tir. w pkt artykułem (punktem)"/>
    <w:basedOn w:val="Z2TIRzmpodwtirartykuempunktem"/>
    <w:uiPriority w:val="74"/>
    <w:qFormat/>
    <w:rsid w:val="00872025"/>
    <w:pPr>
      <w:ind w:left="1900" w:hanging="360"/>
    </w:pPr>
  </w:style>
  <w:style w:type="paragraph" w:customStyle="1" w:styleId="ZTIRPKTzmpkttiret">
    <w:name w:val="Z_TIR/PKT – zm. pkt tiret"/>
    <w:basedOn w:val="ZLITPKTzmpktliter"/>
    <w:uiPriority w:val="56"/>
    <w:qFormat/>
    <w:rsid w:val="00872025"/>
    <w:pPr>
      <w:ind w:left="1540"/>
    </w:pPr>
  </w:style>
  <w:style w:type="paragraph" w:customStyle="1" w:styleId="ZTIRLITwPKTzmlitwpkttiret">
    <w:name w:val="Z_TIR/LIT_w_PKT – zm. lit. w pkt tiret"/>
    <w:basedOn w:val="ZLITLITwPKTzmlitwpktliter"/>
    <w:uiPriority w:val="57"/>
    <w:qFormat/>
    <w:rsid w:val="00872025"/>
    <w:pPr>
      <w:ind w:left="1900"/>
    </w:pPr>
  </w:style>
  <w:style w:type="paragraph" w:customStyle="1" w:styleId="ZTIRCZWSPLITwPKTzmczciwsplitwpkttiret">
    <w:name w:val="Z_TIR/CZ_WSP_LIT_w_PKT – zm. części wsp. lit. w pkt tiret"/>
    <w:basedOn w:val="ZLITCZWSPLITwPKTzmczciwsplitwpktliter"/>
    <w:next w:val="ZTIRPKTzmpkttiret"/>
    <w:uiPriority w:val="59"/>
    <w:qFormat/>
    <w:rsid w:val="00872025"/>
    <w:pPr>
      <w:ind w:left="154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872025"/>
    <w:pPr>
      <w:spacing w:before="80"/>
      <w:ind w:left="2120" w:hanging="360"/>
      <w:outlineLvl w:val="6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ZTIRTIRwLITzmtirwlittiret"/>
    <w:uiPriority w:val="80"/>
    <w:qFormat/>
    <w:rsid w:val="00872025"/>
    <w:pPr>
      <w:spacing w:before="80"/>
      <w:ind w:left="1760"/>
      <w:outlineLvl w:val="6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872025"/>
    <w:pPr>
      <w:spacing w:before="80"/>
      <w:ind w:left="1760" w:hanging="360"/>
      <w:outlineLvl w:val="6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next w:val="ZTIRTIRzmtirtiret"/>
    <w:uiPriority w:val="79"/>
    <w:qFormat/>
    <w:rsid w:val="00872025"/>
    <w:pPr>
      <w:spacing w:before="80"/>
      <w:ind w:left="1400"/>
      <w:outlineLvl w:val="6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872025"/>
    <w:pPr>
      <w:spacing w:before="80"/>
      <w:ind w:left="1840" w:hanging="420"/>
      <w:outlineLvl w:val="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872025"/>
    <w:pPr>
      <w:ind w:left="2600" w:hanging="360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872025"/>
    <w:pPr>
      <w:ind w:left="2960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872025"/>
    <w:pPr>
      <w:spacing w:before="80"/>
      <w:ind w:left="2120"/>
      <w:outlineLvl w:val="6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Z2TIRLITzmlitpodwjnymtiret"/>
    <w:uiPriority w:val="87"/>
    <w:qFormat/>
    <w:rsid w:val="00872025"/>
    <w:pPr>
      <w:spacing w:before="80"/>
      <w:ind w:left="1840"/>
      <w:outlineLvl w:val="6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872025"/>
    <w:pPr>
      <w:ind w:left="3380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next w:val="ZZTIRzmianazmtir"/>
    <w:uiPriority w:val="94"/>
    <w:qFormat/>
    <w:rsid w:val="00872025"/>
    <w:pPr>
      <w:ind w:left="2240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872025"/>
    <w:pPr>
      <w:spacing w:before="80"/>
      <w:ind w:left="2120" w:hanging="360"/>
      <w:outlineLvl w:val="6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Z2TIRTIRzmtirpodwjnymtiret"/>
    <w:uiPriority w:val="88"/>
    <w:qFormat/>
    <w:rsid w:val="00872025"/>
    <w:pPr>
      <w:spacing w:before="80"/>
      <w:ind w:left="1760"/>
      <w:outlineLvl w:val="6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872025"/>
    <w:pPr>
      <w:spacing w:before="80"/>
      <w:ind w:left="2480" w:hanging="360"/>
      <w:outlineLvl w:val="6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Z2TIRTIRwLITzmtirwlitpodwjnymtiret"/>
    <w:uiPriority w:val="89"/>
    <w:qFormat/>
    <w:rsid w:val="00872025"/>
    <w:pPr>
      <w:spacing w:before="80"/>
      <w:ind w:left="2120"/>
      <w:outlineLvl w:val="6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rsid w:val="00872025"/>
    <w:pPr>
      <w:spacing w:before="200"/>
      <w:ind w:left="420"/>
      <w:outlineLvl w:val="6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rsid w:val="00872025"/>
    <w:pPr>
      <w:ind w:left="420"/>
      <w:outlineLvl w:val="6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locked/>
    <w:rsid w:val="00023F13"/>
    <w:rPr>
      <w:sz w:val="16"/>
      <w:szCs w:val="16"/>
    </w:rPr>
  </w:style>
  <w:style w:type="paragraph" w:styleId="Tekstkomentarza">
    <w:name w:val="annotation text"/>
    <w:basedOn w:val="RCLNormalny"/>
    <w:link w:val="TekstkomentarzaZnak"/>
    <w:uiPriority w:val="99"/>
    <w:semiHidden/>
    <w:locked/>
    <w:rsid w:val="00C25BE3"/>
    <w:rPr>
      <w:rFonts w:eastAsia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35BD"/>
    <w:rPr>
      <w:rFonts w:ascii="Times New Roman" w:hAnsi="Times New Roman"/>
      <w:bCs/>
      <w:kern w:val="95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023F13"/>
    <w:rPr>
      <w:b/>
      <w:bCs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35BD"/>
    <w:rPr>
      <w:rFonts w:ascii="Times New Roman" w:hAnsi="Times New Roman"/>
      <w:b/>
      <w:bCs w:val="0"/>
      <w:kern w:val="95"/>
      <w:szCs w:val="24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872025"/>
    <w:pPr>
      <w:ind w:left="1900"/>
      <w:outlineLvl w:val="7"/>
    </w:pPr>
  </w:style>
  <w:style w:type="paragraph" w:customStyle="1" w:styleId="ZZPKTzmianazmpkt">
    <w:name w:val="ZZ/PKT – zmiana zm. pkt"/>
    <w:basedOn w:val="ZPKTzmpktartykuempunktem"/>
    <w:uiPriority w:val="66"/>
    <w:qFormat/>
    <w:rsid w:val="00872025"/>
    <w:pPr>
      <w:ind w:left="2380"/>
      <w:outlineLvl w:val="7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872025"/>
    <w:pPr>
      <w:ind w:left="2740"/>
      <w:outlineLvl w:val="7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872025"/>
    <w:pPr>
      <w:ind w:left="3020"/>
      <w:outlineLvl w:val="7"/>
    </w:pPr>
  </w:style>
  <w:style w:type="paragraph" w:customStyle="1" w:styleId="ODNONIKtreodnonika">
    <w:name w:val="ODNOŚNIK – treść odnośnika"/>
    <w:basedOn w:val="RCLNormalny"/>
    <w:uiPriority w:val="19"/>
    <w:qFormat/>
    <w:rsid w:val="00872025"/>
    <w:pPr>
      <w:keepLines/>
      <w:spacing w:line="220" w:lineRule="atLeast"/>
      <w:ind w:left="280" w:hanging="280"/>
      <w:jc w:val="both"/>
      <w:outlineLvl w:val="1"/>
    </w:pPr>
    <w:rPr>
      <w:rFonts w:cs="Arial"/>
      <w:sz w:val="18"/>
      <w:szCs w:val="20"/>
    </w:rPr>
  </w:style>
  <w:style w:type="paragraph" w:customStyle="1" w:styleId="ZFRAGzmfragmentunpzdaniaartykuempunktem">
    <w:name w:val="Z/FRAG – zm. fragmentu (np. zdania) artykułem (punktem)"/>
    <w:basedOn w:val="ZDANIENASTNOWYWIERSZnpzddrugienowywierszwust"/>
    <w:next w:val="PKTpunkt"/>
    <w:uiPriority w:val="36"/>
    <w:qFormat/>
    <w:rsid w:val="00872025"/>
    <w:pPr>
      <w:spacing w:before="80"/>
      <w:ind w:left="420"/>
      <w:outlineLvl w:val="6"/>
    </w:pPr>
  </w:style>
  <w:style w:type="paragraph" w:customStyle="1" w:styleId="ZLITFRAGzmlitfragmentunpzdanialiter">
    <w:name w:val="Z_LIT/FRAG – zm. lit. fragmentu (np. zdania) literą"/>
    <w:basedOn w:val="ZFRAGzmfragmentunpzdaniaartykuempunktem"/>
    <w:next w:val="LITlitera"/>
    <w:uiPriority w:val="52"/>
    <w:qFormat/>
    <w:rsid w:val="00872025"/>
    <w:pPr>
      <w:ind w:left="780"/>
    </w:pPr>
  </w:style>
  <w:style w:type="paragraph" w:customStyle="1" w:styleId="ZTIRFRAGMzmnpwprdowyliczeniatiret">
    <w:name w:val="Z_TIR/FRAGM – zm. np. wpr. do wyliczenia tiret"/>
    <w:basedOn w:val="ZLITFRAGzmlitfragmentunpzdanialiter"/>
    <w:next w:val="TIRtiret"/>
    <w:uiPriority w:val="60"/>
    <w:qFormat/>
    <w:rsid w:val="00872025"/>
    <w:pPr>
      <w:ind w:left="1060"/>
    </w:pPr>
  </w:style>
  <w:style w:type="paragraph" w:customStyle="1" w:styleId="ZTIRTIRwPKTzmtirwpkttiret">
    <w:name w:val="Z_TIR/TIR_w_PKT – zm. tir. w pkt tiret"/>
    <w:basedOn w:val="ZLITTIRwPKTzmtirwpktliter"/>
    <w:uiPriority w:val="57"/>
    <w:qFormat/>
    <w:rsid w:val="00872025"/>
    <w:pPr>
      <w:ind w:left="2180"/>
    </w:pPr>
  </w:style>
  <w:style w:type="paragraph" w:customStyle="1" w:styleId="ZTIRCZWSPTIRwPKTzmczciwsptirtiret">
    <w:name w:val="Z_TIR/CZ_WSP_TIR_w_PKT – zm. części wsp. tir. tiret"/>
    <w:basedOn w:val="ZTIRTIRwPKTzmtirwpkttiret"/>
    <w:next w:val="ZTIRLITwPKTzmlitwpkttiret"/>
    <w:uiPriority w:val="60"/>
    <w:qFormat/>
    <w:rsid w:val="00872025"/>
    <w:pPr>
      <w:ind w:left="1900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USTustnpkodeksu"/>
    <w:uiPriority w:val="18"/>
    <w:qFormat/>
    <w:rsid w:val="00872025"/>
    <w:pPr>
      <w:ind w:left="420" w:firstLine="0"/>
    </w:pPr>
  </w:style>
  <w:style w:type="paragraph" w:customStyle="1" w:styleId="ROZDZODDZOZNoznaczenierozdziauluboddziau">
    <w:name w:val="ROZDZ(ODDZ)_OZN – oznaczenie rozdziału lub oddziału"/>
    <w:basedOn w:val="RCLNormalny"/>
    <w:next w:val="ROZDZODDZPRZEDMprzedmiotregulacjirozdziauluboddziau"/>
    <w:uiPriority w:val="10"/>
    <w:rsid w:val="00872025"/>
    <w:pPr>
      <w:keepNext/>
      <w:keepLines/>
      <w:suppressAutoHyphens/>
      <w:spacing w:before="320"/>
      <w:jc w:val="center"/>
      <w:outlineLvl w:val="0"/>
    </w:pPr>
    <w:rPr>
      <w:rFonts w:cs="Arial"/>
      <w:bCs w:val="0"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872025"/>
    <w:pPr>
      <w:spacing w:before="80"/>
      <w:ind w:left="1840" w:hanging="420"/>
      <w:outlineLvl w:val="6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872025"/>
    <w:pPr>
      <w:spacing w:before="80"/>
      <w:ind w:left="1760" w:hanging="260"/>
      <w:outlineLvl w:val="6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ZUSTzmustartykuempunktem"/>
    <w:uiPriority w:val="37"/>
    <w:qFormat/>
    <w:rsid w:val="00872025"/>
    <w:pPr>
      <w:spacing w:before="80"/>
      <w:ind w:left="900"/>
      <w:outlineLvl w:val="6"/>
    </w:pPr>
  </w:style>
  <w:style w:type="paragraph" w:customStyle="1" w:styleId="ZLITSKARNzmsankcjikarnejliter">
    <w:name w:val="Z_LIT/S_KARN – zm. sankcji karnej literą"/>
    <w:basedOn w:val="ZSKARNzmsankcjikarnejwszczeglnociwKodeksiekarnym"/>
    <w:next w:val="ZLITUSTzmustliter"/>
    <w:uiPriority w:val="53"/>
    <w:qFormat/>
    <w:rsid w:val="00872025"/>
    <w:pPr>
      <w:ind w:left="1260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TIRwPKTzmtirwpktartykuempunktem"/>
    <w:uiPriority w:val="75"/>
    <w:qFormat/>
    <w:rsid w:val="00872025"/>
    <w:pPr>
      <w:ind w:left="1540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872025"/>
    <w:pPr>
      <w:ind w:left="1480"/>
    </w:pPr>
  </w:style>
  <w:style w:type="paragraph" w:customStyle="1" w:styleId="Z2TIRwTIRzmpodwtirwtirartykuempunktem">
    <w:name w:val="Z/2TIR_w_TIR – zm. podw. tir. w tir. artykułem (punktem)"/>
    <w:basedOn w:val="Z2TIRzmpodwtirartykuempunktem"/>
    <w:uiPriority w:val="73"/>
    <w:qFormat/>
    <w:rsid w:val="00872025"/>
    <w:pPr>
      <w:ind w:left="1180"/>
    </w:pPr>
  </w:style>
  <w:style w:type="paragraph" w:customStyle="1" w:styleId="ZCZWSP2TIRwTIRzmczciwsppodwtirwtirartykuempunktem">
    <w:name w:val="Z/CZ_WSP_2TIR_w_TIR – zm. części wsp. podw. tir. w tir. artykułem (punktem)"/>
    <w:basedOn w:val="ZCZWSP2TIRzmczciwsplnejpodwtirartykuempunktem"/>
    <w:next w:val="ZTIRzmtirartykuempunktem"/>
    <w:uiPriority w:val="74"/>
    <w:qFormat/>
    <w:rsid w:val="00872025"/>
    <w:pPr>
      <w:ind w:left="76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TIRwLITzmtirwlitartykuempunktem"/>
    <w:uiPriority w:val="75"/>
    <w:qFormat/>
    <w:rsid w:val="00872025"/>
    <w:pPr>
      <w:ind w:left="1120" w:firstLine="0"/>
    </w:pPr>
  </w:style>
  <w:style w:type="paragraph" w:customStyle="1" w:styleId="ZZCZWSP2TIRzmianazmczciwsppodwtir">
    <w:name w:val="ZZ/CZ_WSP_2TIR – zmiana zm. części wsp. podw. tir."/>
    <w:basedOn w:val="ZZTIRzmianazmtir"/>
    <w:uiPriority w:val="94"/>
    <w:qFormat/>
    <w:rsid w:val="00872025"/>
    <w:pPr>
      <w:ind w:left="1900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872025"/>
    <w:pPr>
      <w:ind w:left="560"/>
      <w:outlineLvl w:val="2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872025"/>
    <w:pPr>
      <w:keepLines w:val="0"/>
      <w:spacing w:before="80" w:after="80" w:line="240" w:lineRule="atLeast"/>
      <w:ind w:left="760" w:hanging="340"/>
    </w:pPr>
    <w:rPr>
      <w:sz w:val="20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872025"/>
    <w:pPr>
      <w:ind w:left="1040" w:hanging="280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872025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872025"/>
    <w:pPr>
      <w:ind w:left="1480" w:hanging="36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872025"/>
    <w:pPr>
      <w:ind w:left="1840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872025"/>
    <w:pPr>
      <w:ind w:left="2260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ZLITTIRzmtirliter"/>
    <w:uiPriority w:val="76"/>
    <w:qFormat/>
    <w:rsid w:val="00872025"/>
    <w:pPr>
      <w:ind w:left="1120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ZLITTIRwLITzmtirwlitliter"/>
    <w:uiPriority w:val="77"/>
    <w:qFormat/>
    <w:rsid w:val="00872025"/>
    <w:pPr>
      <w:ind w:left="148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ZLITTIRwPKTzmtirwpktliter"/>
    <w:uiPriority w:val="77"/>
    <w:qFormat/>
    <w:rsid w:val="00872025"/>
    <w:pPr>
      <w:ind w:left="190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872025"/>
    <w:pPr>
      <w:ind w:left="2540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ZTIRTIRwPKTzmtirwpkttiret"/>
    <w:uiPriority w:val="80"/>
    <w:qFormat/>
    <w:rsid w:val="00872025"/>
    <w:pPr>
      <w:ind w:left="2180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next w:val="ZZTIRwLITzmianazmtirwlit"/>
    <w:uiPriority w:val="95"/>
    <w:qFormat/>
    <w:rsid w:val="00872025"/>
    <w:pPr>
      <w:ind w:left="2600" w:firstLine="0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next w:val="ZZTIRwPKTzmianazmtirwpkt"/>
    <w:uiPriority w:val="95"/>
    <w:qFormat/>
    <w:rsid w:val="00872025"/>
    <w:pPr>
      <w:ind w:left="3020" w:firstLine="0"/>
    </w:pPr>
  </w:style>
  <w:style w:type="paragraph" w:customStyle="1" w:styleId="ZCZWSP2TIRzmczciwsplnejpodwtirartykuempunktem">
    <w:name w:val="Z/CZ_WSP_2TIR – zm. części wspólnej podw. tir. artykułem (punktem)"/>
    <w:basedOn w:val="CZWSP2TIRczwsplnapodwjnychtiret"/>
    <w:next w:val="PKTpunkt"/>
    <w:uiPriority w:val="74"/>
    <w:qFormat/>
    <w:rsid w:val="00872025"/>
    <w:pPr>
      <w:spacing w:before="80"/>
      <w:ind w:left="420"/>
      <w:outlineLvl w:val="6"/>
    </w:pPr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872025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872025"/>
    <w:pPr>
      <w:ind w:left="1060"/>
    </w:pPr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872025"/>
    <w:pPr>
      <w:ind w:left="2320" w:hanging="420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872025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872025"/>
  </w:style>
  <w:style w:type="paragraph" w:customStyle="1" w:styleId="ZLITCZWSPLITzmczciwsplitliter">
    <w:name w:val="Z_LIT/CZ_WSP_LIT – zm. części wsp. lit. literą"/>
    <w:basedOn w:val="ZCZWSPLITzmczciwsplitartykuempunktem"/>
    <w:next w:val="LITlitera"/>
    <w:uiPriority w:val="51"/>
    <w:qFormat/>
    <w:rsid w:val="00872025"/>
    <w:pPr>
      <w:ind w:left="780"/>
    </w:pPr>
  </w:style>
  <w:style w:type="paragraph" w:customStyle="1" w:styleId="ZLITCZWSPTIRzmczciwsptirliter">
    <w:name w:val="Z_LIT/CZ_WSP_TIR – zm. części wsp. tir. literą"/>
    <w:basedOn w:val="ZCZWSPTIRzmczciwsptirartykuempunktem"/>
    <w:next w:val="LITlitera"/>
    <w:uiPriority w:val="51"/>
    <w:qFormat/>
    <w:rsid w:val="00872025"/>
    <w:pPr>
      <w:ind w:left="780"/>
    </w:pPr>
  </w:style>
  <w:style w:type="paragraph" w:customStyle="1" w:styleId="ZTIRCZWSPLITzmczciwsplittiret">
    <w:name w:val="Z_TIR/CZ_WSP_LIT – zm. części wsp. lit. tiret"/>
    <w:basedOn w:val="ZLITCZWSPLITzmczciwsplitliter"/>
    <w:next w:val="TIRtiret"/>
    <w:uiPriority w:val="59"/>
    <w:qFormat/>
    <w:rsid w:val="00872025"/>
    <w:pPr>
      <w:ind w:left="1060"/>
    </w:pPr>
  </w:style>
  <w:style w:type="paragraph" w:customStyle="1" w:styleId="ZTIRCZWSPTIRzmczciwsptirtiret">
    <w:name w:val="Z_TIR/CZ_WSP_TIR – zm. części wsp. tir. tiret"/>
    <w:basedOn w:val="ZLITCZWSPTIRzmczciwsptirliter"/>
    <w:next w:val="TIRtiret"/>
    <w:uiPriority w:val="60"/>
    <w:qFormat/>
    <w:rsid w:val="00872025"/>
    <w:pPr>
      <w:ind w:left="1060"/>
    </w:pPr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872025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872025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etiret"/>
    <w:uiPriority w:val="87"/>
    <w:qFormat/>
    <w:rsid w:val="00872025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etiret"/>
    <w:uiPriority w:val="88"/>
    <w:qFormat/>
    <w:rsid w:val="00872025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872025"/>
    <w:pPr>
      <w:spacing w:before="80"/>
    </w:pPr>
  </w:style>
  <w:style w:type="paragraph" w:customStyle="1" w:styleId="ZZUSTzmianazmust">
    <w:name w:val="ZZ/UST(§) – zmiana zm. ust. (§)"/>
    <w:basedOn w:val="ZZARTzmianazmart"/>
    <w:uiPriority w:val="65"/>
    <w:qFormat/>
    <w:rsid w:val="00872025"/>
    <w:pPr>
      <w:spacing w:before="80"/>
    </w:pPr>
  </w:style>
  <w:style w:type="paragraph" w:customStyle="1" w:styleId="TYTDZPRZEDMprzedmiotregulacjitytuulubdziau">
    <w:name w:val="TYT(DZ)_PRZEDM – przedmiot regulacji tytułu lub działu"/>
    <w:basedOn w:val="RCLNormalny"/>
    <w:next w:val="ROZDZODDZOZNoznaczenierozdziauluboddziau"/>
    <w:uiPriority w:val="9"/>
    <w:rsid w:val="00872025"/>
    <w:pPr>
      <w:keepNext/>
      <w:keepLines/>
      <w:suppressAutoHyphens/>
      <w:spacing w:before="60"/>
      <w:jc w:val="center"/>
      <w:outlineLvl w:val="0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next w:val="PKTpunkt"/>
    <w:uiPriority w:val="37"/>
    <w:qFormat/>
    <w:rsid w:val="00872025"/>
    <w:pPr>
      <w:spacing w:before="120"/>
      <w:ind w:left="420" w:firstLine="480"/>
      <w:outlineLvl w:val="6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uiPriority w:val="63"/>
    <w:qFormat/>
    <w:rsid w:val="00872025"/>
    <w:pPr>
      <w:ind w:left="1900"/>
      <w:outlineLvl w:val="7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TYTDZPRZEDMzmianazmprzedmtytuulubdziauartykuempunktem"/>
    <w:uiPriority w:val="63"/>
    <w:qFormat/>
    <w:rsid w:val="00872025"/>
    <w:pPr>
      <w:ind w:left="1900"/>
      <w:outlineLvl w:val="7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ROZDZODDZOZNzmianazmoznrozdzoddzartykuempunktem"/>
    <w:uiPriority w:val="63"/>
    <w:qFormat/>
    <w:rsid w:val="00872025"/>
    <w:pPr>
      <w:ind w:left="1900"/>
      <w:outlineLvl w:val="7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872025"/>
    <w:pPr>
      <w:ind w:left="1900"/>
      <w:outlineLvl w:val="7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872025"/>
    <w:pPr>
      <w:ind w:left="1900"/>
      <w:outlineLvl w:val="7"/>
    </w:pPr>
  </w:style>
  <w:style w:type="paragraph" w:customStyle="1" w:styleId="TYTTABELItytutabeli">
    <w:name w:val="TYT_TABELI – tytuł tabeli"/>
    <w:basedOn w:val="RCLNormalny10"/>
    <w:uiPriority w:val="22"/>
    <w:unhideWhenUsed/>
    <w:qFormat/>
    <w:rsid w:val="00872025"/>
    <w:pPr>
      <w:keepNext/>
      <w:keepLines/>
      <w:suppressAutoHyphens/>
      <w:spacing w:before="160" w:after="80"/>
      <w:contextualSpacing/>
      <w:jc w:val="center"/>
    </w:pPr>
    <w:rPr>
      <w:b/>
      <w:bCs w:val="0"/>
      <w:kern w:val="24"/>
      <w:szCs w:val="24"/>
    </w:rPr>
  </w:style>
  <w:style w:type="paragraph" w:customStyle="1" w:styleId="OZNPROJEKTUwskazaniedatylubwersjiprojektu">
    <w:name w:val="OZN_PROJEKTU – wskazanie daty lub wersji projektu"/>
    <w:basedOn w:val="RCLNormalny"/>
    <w:next w:val="OZNRODZAKTUtznustawalubrozporzdzenieiorganwydajcy"/>
    <w:uiPriority w:val="5"/>
    <w:qFormat/>
    <w:rsid w:val="00872025"/>
    <w:pPr>
      <w:jc w:val="right"/>
    </w:pPr>
    <w:rPr>
      <w:rFonts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872025"/>
    <w:pPr>
      <w:spacing w:before="340"/>
      <w:jc w:val="right"/>
    </w:pPr>
    <w:rPr>
      <w:b w:val="0"/>
      <w:caps w:val="0"/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872025"/>
    <w:pPr>
      <w:jc w:val="left"/>
    </w:pPr>
  </w:style>
  <w:style w:type="paragraph" w:customStyle="1" w:styleId="TEKSTwporozumieniu">
    <w:name w:val="TEKST&quot;w porozumieniu:&quot;"/>
    <w:basedOn w:val="RCLNormalny"/>
    <w:next w:val="NAZORGWPOROZUMIENIUnazwaorganuwporozumieniuzktrymaktjestwydawany"/>
    <w:uiPriority w:val="27"/>
    <w:qFormat/>
    <w:rsid w:val="00872025"/>
    <w:pPr>
      <w:spacing w:before="120"/>
      <w:outlineLvl w:val="0"/>
    </w:pPr>
    <w:rPr>
      <w:rFonts w:cs="Arial"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872025"/>
    <w:pPr>
      <w:ind w:left="280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872025"/>
    <w:pPr>
      <w:ind w:left="420" w:firstLine="0"/>
    </w:pPr>
  </w:style>
  <w:style w:type="paragraph" w:customStyle="1" w:styleId="NOTATKILEGISLATORA">
    <w:name w:val="NOTATKI_LEGISLATORA"/>
    <w:basedOn w:val="RCLNormalny"/>
    <w:uiPriority w:val="5"/>
    <w:qFormat/>
    <w:rsid w:val="00872025"/>
    <w:rPr>
      <w:b/>
      <w:i/>
    </w:rPr>
  </w:style>
  <w:style w:type="paragraph" w:customStyle="1" w:styleId="OZNZACZNIKAwskazanienrzacznika">
    <w:name w:val="OZN_ZAŁĄCZNIKA – wskazanie nr załącznika"/>
    <w:basedOn w:val="RCLNormalny"/>
    <w:uiPriority w:val="28"/>
    <w:qFormat/>
    <w:rsid w:val="00872025"/>
    <w:pPr>
      <w:keepNext/>
      <w:spacing w:line="360" w:lineRule="auto"/>
      <w:jc w:val="right"/>
    </w:pPr>
    <w:rPr>
      <w:b/>
      <w:sz w:val="18"/>
    </w:rPr>
  </w:style>
  <w:style w:type="paragraph" w:customStyle="1" w:styleId="OZNPARAFYADNOTACJE">
    <w:name w:val="OZN_PARAFY(ADNOTACJE)"/>
    <w:basedOn w:val="ODNONIKtreodnonika"/>
    <w:uiPriority w:val="26"/>
    <w:qFormat/>
    <w:rsid w:val="00872025"/>
  </w:style>
  <w:style w:type="paragraph" w:customStyle="1" w:styleId="TEKSTZacznikido">
    <w:name w:val="TEKST&quot;Załącznik(i) do ...&quot;"/>
    <w:basedOn w:val="RCLNormalny"/>
    <w:uiPriority w:val="28"/>
    <w:qFormat/>
    <w:rsid w:val="00872025"/>
    <w:pPr>
      <w:keepNext/>
      <w:keepLines/>
      <w:suppressAutoHyphens/>
      <w:spacing w:after="240" w:line="200" w:lineRule="atLeast"/>
      <w:ind w:left="5670"/>
      <w:contextualSpacing/>
    </w:pPr>
    <w:rPr>
      <w:rFonts w:cs="Arial"/>
      <w:sz w:val="16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872025"/>
    <w:pPr>
      <w:ind w:left="840"/>
      <w:outlineLvl w:val="3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872025"/>
    <w:pPr>
      <w:ind w:left="560" w:firstLine="0"/>
    </w:pPr>
  </w:style>
  <w:style w:type="paragraph" w:customStyle="1" w:styleId="TIRODNONIKAtiretodnonika">
    <w:name w:val="TIR_ODNOŚNIKA – tiret odnośnika"/>
    <w:basedOn w:val="LITODNONIKAliteraodnonika"/>
    <w:uiPriority w:val="20"/>
    <w:qFormat/>
    <w:rsid w:val="00872025"/>
    <w:pPr>
      <w:keepLines w:val="0"/>
      <w:ind w:left="1120" w:hanging="220"/>
    </w:pPr>
  </w:style>
  <w:style w:type="paragraph" w:customStyle="1" w:styleId="CZWSPTIRODNONIKAczwsptiretodnonika">
    <w:name w:val="CZ_WSP_TIR_ODNOŚNIKA – część wsp. tiret odnośnika"/>
    <w:basedOn w:val="TIRODNONIKAtiretodnonika"/>
    <w:uiPriority w:val="22"/>
    <w:qFormat/>
    <w:rsid w:val="00872025"/>
    <w:pPr>
      <w:ind w:left="840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qFormat/>
    <w:rsid w:val="00872025"/>
    <w:pPr>
      <w:keepNext/>
      <w:spacing w:before="170"/>
      <w:ind w:left="-397" w:firstLine="397"/>
      <w:outlineLvl w:val="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qFormat/>
    <w:rsid w:val="00872025"/>
    <w:pPr>
      <w:keepNext w:val="0"/>
      <w:ind w:left="0" w:hanging="397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qFormat/>
    <w:rsid w:val="00872025"/>
    <w:pPr>
      <w:ind w:left="-397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7"/>
    <w:qFormat/>
    <w:rsid w:val="00872025"/>
    <w:pPr>
      <w:ind w:left="-397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qFormat/>
    <w:rsid w:val="00872025"/>
    <w:pPr>
      <w:ind w:left="-397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qFormat/>
    <w:rsid w:val="00872025"/>
    <w:pPr>
      <w:ind w:left="-397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872025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872025"/>
    <w:pPr>
      <w:ind w:left="1040" w:hanging="280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872025"/>
    <w:pPr>
      <w:ind w:left="1320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872025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872025"/>
    <w:pPr>
      <w:ind w:left="760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872025"/>
    <w:pPr>
      <w:ind w:left="760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872025"/>
    <w:pPr>
      <w:ind w:left="1040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872025"/>
    <w:pPr>
      <w:outlineLvl w:val="1"/>
    </w:pPr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872025"/>
  </w:style>
  <w:style w:type="paragraph" w:customStyle="1" w:styleId="ZDANIENASTNOWYWIERSZODNONIKAnpzddrugienowywiersz">
    <w:name w:val="ZDANIE_NAST_NOWY_WIERSZ_ODNOŚNIKA – np. zd. drugie (nowy wiersz)"/>
    <w:basedOn w:val="CZWSPPKTODNONIKAczwsppunkwodnonika"/>
    <w:uiPriority w:val="19"/>
    <w:qFormat/>
    <w:rsid w:val="00872025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872025"/>
    <w:pPr>
      <w:ind w:left="1900" w:hanging="480"/>
    </w:p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872025"/>
    <w:pPr>
      <w:ind w:left="2260" w:hanging="360"/>
    </w:p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872025"/>
    <w:pPr>
      <w:ind w:left="2540"/>
    </w:p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872025"/>
    <w:pPr>
      <w:ind w:left="2900"/>
    </w:p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872025"/>
    <w:pPr>
      <w:spacing w:before="120"/>
      <w:ind w:left="1420" w:firstLine="48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872025"/>
    <w:pPr>
      <w:ind w:left="1420" w:firstLine="48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next w:val="Z2TIRTIRwPKTzmtirwpktpodwjnymtiret"/>
    <w:uiPriority w:val="89"/>
    <w:qFormat/>
    <w:rsid w:val="00872025"/>
    <w:pPr>
      <w:ind w:left="2540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next w:val="2TIRpodwjnetiret"/>
    <w:uiPriority w:val="86"/>
    <w:qFormat/>
    <w:rsid w:val="00872025"/>
    <w:pPr>
      <w:ind w:left="142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next w:val="Z2TIRPKTzmpktpodwjnymtiret"/>
    <w:uiPriority w:val="87"/>
    <w:qFormat/>
    <w:rsid w:val="00872025"/>
    <w:pPr>
      <w:ind w:left="1900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next w:val="Z2TIRLITwPKTzmlitwpktpodwjnymtiret"/>
    <w:uiPriority w:val="87"/>
    <w:qFormat/>
    <w:rsid w:val="00872025"/>
    <w:pPr>
      <w:ind w:left="2260" w:firstLine="0"/>
    </w:pPr>
  </w:style>
  <w:style w:type="paragraph" w:customStyle="1" w:styleId="ZLITARTzmartliter">
    <w:name w:val="Z_LIT/ART(§) – zm. art. (§) literą"/>
    <w:basedOn w:val="ZARTzmartartykuempunktem"/>
    <w:uiPriority w:val="46"/>
    <w:qFormat/>
    <w:rsid w:val="00872025"/>
    <w:pPr>
      <w:ind w:left="780"/>
    </w:pPr>
  </w:style>
  <w:style w:type="paragraph" w:customStyle="1" w:styleId="ZTIRARTzmarttiret">
    <w:name w:val="Z_TIR/ART(§) – zm. art. (§) tiret"/>
    <w:basedOn w:val="ZLITARTzmartliter"/>
    <w:uiPriority w:val="55"/>
    <w:qFormat/>
    <w:rsid w:val="00872025"/>
    <w:pPr>
      <w:ind w:left="1060"/>
    </w:pPr>
  </w:style>
  <w:style w:type="paragraph" w:customStyle="1" w:styleId="ZTIRUSTzmusttiret">
    <w:name w:val="Z_TIR/UST(§) – zm. ust. (§) tiret"/>
    <w:basedOn w:val="ZLITUSTzmustliter"/>
    <w:uiPriority w:val="55"/>
    <w:qFormat/>
    <w:rsid w:val="00872025"/>
    <w:pPr>
      <w:ind w:left="1060"/>
    </w:pPr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872025"/>
    <w:pPr>
      <w:ind w:left="780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872025"/>
    <w:pPr>
      <w:ind w:left="780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next w:val="ZLITROZDZODDZOZNzmoznrozdzoddzliter"/>
    <w:uiPriority w:val="44"/>
    <w:qFormat/>
    <w:rsid w:val="00872025"/>
    <w:pPr>
      <w:ind w:left="780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872025"/>
    <w:pPr>
      <w:ind w:left="780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872025"/>
    <w:pPr>
      <w:ind w:left="780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872025"/>
    <w:pPr>
      <w:ind w:left="1060"/>
    </w:pPr>
  </w:style>
  <w:style w:type="paragraph" w:customStyle="1" w:styleId="ZTIRDZPRZEDMzmprzedmdziautiret">
    <w:name w:val="Z_TIR/DZ_PRZEDM – zm. przedm. działu tiret"/>
    <w:basedOn w:val="ZLITTYTDZPRZEDMzmprzedmtytuudziauliter"/>
    <w:next w:val="ZTIRROZDZODDZOZNzmoznrozdzoddztiret"/>
    <w:uiPriority w:val="54"/>
    <w:qFormat/>
    <w:rsid w:val="00872025"/>
    <w:pPr>
      <w:ind w:left="1060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872025"/>
    <w:pPr>
      <w:ind w:left="1060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next w:val="ZTIRARTzmarttiret"/>
    <w:uiPriority w:val="54"/>
    <w:qFormat/>
    <w:rsid w:val="00872025"/>
    <w:pPr>
      <w:ind w:left="1060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872025"/>
    <w:pPr>
      <w:ind w:left="142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872025"/>
    <w:pPr>
      <w:ind w:left="1420"/>
    </w:pPr>
  </w:style>
  <w:style w:type="character" w:customStyle="1" w:styleId="IGindeksgrny">
    <w:name w:val="_IG_ – indeks górny"/>
    <w:basedOn w:val="Domylnaczcionkaakapitu"/>
    <w:uiPriority w:val="2"/>
    <w:qFormat/>
    <w:rsid w:val="00872025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872025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872025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872025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872025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872025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872025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872025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872025"/>
    <w:rPr>
      <w:b/>
    </w:rPr>
  </w:style>
  <w:style w:type="character" w:customStyle="1" w:styleId="Kkursywa">
    <w:name w:val="_K_ – kursywa"/>
    <w:basedOn w:val="Domylnaczcionkaakapitu"/>
    <w:uiPriority w:val="1"/>
    <w:qFormat/>
    <w:rsid w:val="00872025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872025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872025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872025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872025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872025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ODNONIKtreodnonika"/>
    <w:uiPriority w:val="19"/>
    <w:qFormat/>
    <w:rsid w:val="00872025"/>
    <w:pPr>
      <w:ind w:hanging="220"/>
    </w:pPr>
  </w:style>
  <w:style w:type="character" w:customStyle="1" w:styleId="RCLNagwekpoziomyZnak">
    <w:name w:val="RCL_Nagłówek_poziomy Znak"/>
    <w:basedOn w:val="RCLNagwekZnak"/>
    <w:link w:val="RCLNagwekpoziomy"/>
    <w:semiHidden/>
    <w:rsid w:val="00A035BD"/>
    <w:rPr>
      <w:rFonts w:ascii="Times New Roman" w:eastAsiaTheme="minorEastAsia" w:hAnsi="Times New Roman"/>
      <w:bCs w:val="0"/>
      <w:kern w:val="95"/>
      <w:szCs w:val="22"/>
      <w:lang w:eastAsia="ar-SA"/>
    </w:rPr>
  </w:style>
  <w:style w:type="paragraph" w:customStyle="1" w:styleId="RCLTytuMP1TJ">
    <w:name w:val="RCL_Tytuł MP 1 TJ"/>
    <w:basedOn w:val="RCLTytuDU1TJ"/>
    <w:qFormat/>
    <w:rsid w:val="00872025"/>
    <w:rPr>
      <w:bCs w:val="0"/>
      <w:spacing w:val="-12"/>
      <w:w w:val="103"/>
    </w:rPr>
  </w:style>
  <w:style w:type="paragraph" w:customStyle="1" w:styleId="RCLTytuMP2TJ">
    <w:name w:val="RCL_Tytuł MP 2 TJ"/>
    <w:basedOn w:val="RCLTytuDU2TJ"/>
    <w:qFormat/>
    <w:rsid w:val="00872025"/>
    <w:pPr>
      <w:spacing w:after="80"/>
    </w:pPr>
    <w:rPr>
      <w:bCs w:val="0"/>
      <w:spacing w:val="0"/>
      <w:w w:val="72"/>
      <w:sz w:val="44"/>
    </w:rPr>
  </w:style>
  <w:style w:type="character" w:styleId="Tekstzastpczy">
    <w:name w:val="Placeholder Text"/>
    <w:basedOn w:val="Domylnaczcionkaakapitu"/>
    <w:uiPriority w:val="99"/>
    <w:semiHidden/>
    <w:locked/>
    <w:rsid w:val="0010181D"/>
    <w:rPr>
      <w:color w:val="808080"/>
    </w:rPr>
  </w:style>
  <w:style w:type="paragraph" w:customStyle="1" w:styleId="TEKSTwTABELIWYRODKOWANYtekstwyrodkowanywpoziomie">
    <w:name w:val="TEKST_w_TABELI_WYŚRODKOWANY – tekst wyśrodkowany w poziomie"/>
    <w:basedOn w:val="TEKSTwTABELIzwykytekst"/>
    <w:uiPriority w:val="24"/>
    <w:unhideWhenUsed/>
    <w:qFormat/>
    <w:rsid w:val="00872025"/>
    <w:pPr>
      <w:suppressAutoHyphens/>
      <w:jc w:val="center"/>
    </w:pPr>
  </w:style>
  <w:style w:type="paragraph" w:customStyle="1" w:styleId="LEGWMATFIZCHEMlegendawzorumatfizlubchem">
    <w:name w:val="LEG_W_MAT(FIZ|CHEM) – legenda wzoru mat. (fiz. lub chem.)"/>
    <w:basedOn w:val="USTustnpkodeksu"/>
    <w:uiPriority w:val="19"/>
    <w:qFormat/>
    <w:rsid w:val="00872025"/>
    <w:pPr>
      <w:autoSpaceDE/>
      <w:autoSpaceDN/>
      <w:adjustRightInd/>
      <w:ind w:left="1304" w:hanging="624"/>
    </w:pPr>
  </w:style>
  <w:style w:type="paragraph" w:customStyle="1" w:styleId="WMATFIZCHEMwzrmatfizlubchem">
    <w:name w:val="W_MAT(FIZ|CHEM) – wzór mat. (fiz. lub chem.)"/>
    <w:basedOn w:val="USTustnpkodeksu"/>
    <w:next w:val="LEGWMATFIZCHEMlegendawzorumatfizlubchem"/>
    <w:uiPriority w:val="18"/>
    <w:qFormat/>
    <w:rsid w:val="00872025"/>
    <w:pPr>
      <w:ind w:firstLine="0"/>
      <w:jc w:val="center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872025"/>
    <w:pPr>
      <w:spacing w:before="80"/>
      <w:ind w:left="900"/>
      <w:outlineLvl w:val="6"/>
    </w:pPr>
    <w:rPr>
      <w:bCs/>
    </w:r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872025"/>
    <w:pPr>
      <w:spacing w:before="80"/>
      <w:ind w:left="1440" w:hanging="620"/>
      <w:outlineLvl w:val="6"/>
    </w:pPr>
    <w:rPr>
      <w:bCs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next w:val="ZLEGWMATFIZCHEMzmlegendywzorumatfizlubchemartykuempunktem"/>
    <w:uiPriority w:val="38"/>
    <w:qFormat/>
    <w:rsid w:val="00872025"/>
    <w:pPr>
      <w:autoSpaceDE/>
      <w:autoSpaceDN/>
      <w:adjustRightInd/>
      <w:spacing w:before="80" w:line="360" w:lineRule="auto"/>
      <w:ind w:left="420"/>
      <w:outlineLvl w:val="6"/>
    </w:pPr>
    <w:rPr>
      <w:bCs/>
    </w:rPr>
  </w:style>
  <w:style w:type="paragraph" w:customStyle="1" w:styleId="Z2TIRCYTzmcytatunpprzysigipodwjnymtiret">
    <w:name w:val="Z_2TIR/CYT – zm. cytatu np. przysięgi podwójnym tiret"/>
    <w:basedOn w:val="RCLNormalny"/>
    <w:next w:val="Z2TIRUSTzmustpodwjnymtiret"/>
    <w:uiPriority w:val="90"/>
    <w:qFormat/>
    <w:rsid w:val="00872025"/>
    <w:pPr>
      <w:suppressAutoHyphens/>
      <w:spacing w:before="80"/>
      <w:ind w:left="1840" w:right="420"/>
      <w:outlineLvl w:val="6"/>
    </w:pPr>
    <w:rPr>
      <w:bCs w:val="0"/>
    </w:rPr>
  </w:style>
  <w:style w:type="paragraph" w:customStyle="1" w:styleId="Z2TIRFRAGMzmnpwprdowyliczeniapodwjnymtiret">
    <w:name w:val="Z_2TIR/FRAGM – zm. np. wpr. do wyliczenia podwójnym tiret"/>
    <w:basedOn w:val="ZFRAGzmfragmentunpzdaniaartykuempunktem"/>
    <w:next w:val="2TIRpodwjnetiret"/>
    <w:uiPriority w:val="89"/>
    <w:qFormat/>
    <w:rsid w:val="00872025"/>
    <w:pPr>
      <w:ind w:left="1420"/>
    </w:pPr>
    <w:rPr>
      <w:bCs/>
      <w:szCs w:val="24"/>
    </w:r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872025"/>
    <w:pPr>
      <w:ind w:left="2440"/>
    </w:pPr>
  </w:style>
  <w:style w:type="paragraph" w:customStyle="1" w:styleId="Z2TIRSKARNzmianasankcjikarnejpodwjnymtiret">
    <w:name w:val="Z_2TIR/S_KARN – zmiana sankcji karnej podwójnym tiret"/>
    <w:basedOn w:val="ZSKARNzmsankcjikarnejwszczeglnociwKodeksiekarnym"/>
    <w:next w:val="Z2TIRUSTzmustpodwjnymtiret"/>
    <w:uiPriority w:val="90"/>
    <w:qFormat/>
    <w:rsid w:val="00872025"/>
    <w:pPr>
      <w:ind w:left="1840"/>
    </w:pPr>
    <w:rPr>
      <w:bCs/>
    </w:rPr>
  </w:style>
  <w:style w:type="paragraph" w:customStyle="1" w:styleId="Z2TIRWMATFIZCHEMzmwzorumatfizlubchempodwjnymtiret">
    <w:name w:val="Z_2TIR/W_MAT(FIZ|CHEM) – zm. wzoru mat. (fiz. lub chem.) podwójnym tiret"/>
    <w:basedOn w:val="RCLNormalny"/>
    <w:next w:val="Z2TIRLEGWMATFIZCHEMzmlegendywzorumatfizlubchempodwjnymtiret"/>
    <w:uiPriority w:val="91"/>
    <w:qFormat/>
    <w:rsid w:val="00872025"/>
    <w:pPr>
      <w:spacing w:before="80"/>
      <w:ind w:left="1420"/>
      <w:jc w:val="center"/>
      <w:outlineLvl w:val="6"/>
    </w:pPr>
  </w:style>
  <w:style w:type="paragraph" w:customStyle="1" w:styleId="ZLITCYTzmcytatunpprzysigiliter">
    <w:name w:val="Z_LIT/CYT – zm. cytatu np. przysięgi literą"/>
    <w:basedOn w:val="ZCYTzmcytatunpprzysigiartykuempunktem"/>
    <w:next w:val="ZLITUSTzmustliter"/>
    <w:uiPriority w:val="53"/>
    <w:qFormat/>
    <w:rsid w:val="00872025"/>
    <w:pPr>
      <w:ind w:left="1260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872025"/>
    <w:pPr>
      <w:ind w:left="1800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LEGWMATFIZCHEMzmlegendywzorumatfizlubchemliter"/>
    <w:uiPriority w:val="53"/>
    <w:qFormat/>
    <w:rsid w:val="00872025"/>
    <w:pPr>
      <w:ind w:left="780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872025"/>
    <w:pPr>
      <w:ind w:left="1480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872025"/>
    <w:pPr>
      <w:ind w:left="2080"/>
    </w:pPr>
  </w:style>
  <w:style w:type="paragraph" w:customStyle="1" w:styleId="ZTIRSKARNzmsankcjikarnejtiret">
    <w:name w:val="Z_TIR/S_KARN – zm. sankcji karnej tiret"/>
    <w:basedOn w:val="ZLITSKARNzmsankcjikarnejliter"/>
    <w:next w:val="ZTIRUSTzmusttiret"/>
    <w:uiPriority w:val="61"/>
    <w:qFormat/>
    <w:rsid w:val="00872025"/>
    <w:pPr>
      <w:suppressAutoHyphens/>
      <w:spacing w:line="220" w:lineRule="atLeast"/>
      <w:ind w:left="1480"/>
    </w:pPr>
    <w:rPr>
      <w:bCs/>
    </w:r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LEGWMATFIZCHEMzmlegendywzorumatfizlubchemtiret"/>
    <w:uiPriority w:val="62"/>
    <w:qFormat/>
    <w:rsid w:val="00872025"/>
    <w:pPr>
      <w:ind w:left="1060"/>
    </w:pPr>
  </w:style>
  <w:style w:type="paragraph" w:customStyle="1" w:styleId="ZZCYTzmianazmcytatunpprzysigi">
    <w:name w:val="ZZ/CYT – zmiana zm. cytatu np. przysięgi"/>
    <w:basedOn w:val="RCLNormalny"/>
    <w:next w:val="ZZUSTzmianazmust"/>
    <w:uiPriority w:val="71"/>
    <w:qFormat/>
    <w:rsid w:val="00872025"/>
    <w:pPr>
      <w:suppressAutoHyphens/>
      <w:spacing w:before="80"/>
      <w:ind w:left="2320" w:right="420"/>
      <w:outlineLvl w:val="7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872025"/>
    <w:pPr>
      <w:ind w:left="2940"/>
      <w:outlineLvl w:val="7"/>
    </w:pPr>
  </w:style>
  <w:style w:type="paragraph" w:customStyle="1" w:styleId="ZZSKARNzmianazmsankcjikarnej">
    <w:name w:val="ZZ/S_KARN – zmiana zm. sankcji karnej"/>
    <w:basedOn w:val="ZSKARNzmsankcjikarnejwszczeglnociwKodeksiekarnym"/>
    <w:next w:val="ZZUSTzmianazmust"/>
    <w:uiPriority w:val="71"/>
    <w:qFormat/>
    <w:rsid w:val="00872025"/>
    <w:pPr>
      <w:suppressAutoHyphens/>
      <w:ind w:left="2320"/>
      <w:outlineLvl w:val="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next w:val="ZZLEGWMATFIZCHEMzmlegendywzorumatfizlubchem"/>
    <w:uiPriority w:val="71"/>
    <w:qFormat/>
    <w:rsid w:val="00872025"/>
    <w:pPr>
      <w:ind w:left="1900"/>
      <w:outlineLvl w:val="7"/>
    </w:pPr>
  </w:style>
  <w:style w:type="paragraph" w:customStyle="1" w:styleId="RCLSygnatura">
    <w:name w:val="RCL_Sygnatura"/>
    <w:basedOn w:val="RCLSpecjalny"/>
    <w:rsid w:val="00872025"/>
    <w:pPr>
      <w:spacing w:after="100" w:line="240" w:lineRule="exact"/>
    </w:pPr>
    <w:rPr>
      <w:kern w:val="20"/>
      <w:sz w:val="24"/>
    </w:rPr>
  </w:style>
  <w:style w:type="character" w:customStyle="1" w:styleId="PTpetit">
    <w:name w:val="_PT_ – petit"/>
    <w:basedOn w:val="Domylnaczcionkaakapitu"/>
    <w:uiPriority w:val="4"/>
    <w:qFormat/>
    <w:rsid w:val="00872025"/>
    <w:rPr>
      <w:rFonts w:ascii="Times New Roman" w:hAnsi="Times New Roman"/>
      <w:sz w:val="16"/>
    </w:rPr>
  </w:style>
  <w:style w:type="character" w:customStyle="1" w:styleId="PTBpetitpogrubienie">
    <w:name w:val="_PT_B_ – petit pogrubienie"/>
    <w:basedOn w:val="PTpetit"/>
    <w:uiPriority w:val="4"/>
    <w:qFormat/>
    <w:rsid w:val="00872025"/>
    <w:rPr>
      <w:rFonts w:ascii="Times New Roman" w:hAnsi="Times New Roman"/>
      <w:b/>
      <w:sz w:val="16"/>
    </w:rPr>
  </w:style>
  <w:style w:type="character" w:customStyle="1" w:styleId="PTK-petitkursywa">
    <w:name w:val="_PT_K_ - petit kursywa"/>
    <w:basedOn w:val="PTpetit"/>
    <w:uiPriority w:val="4"/>
    <w:qFormat/>
    <w:rsid w:val="00872025"/>
    <w:rPr>
      <w:rFonts w:ascii="Times New Roman" w:hAnsi="Times New Roman"/>
      <w:i/>
      <w:sz w:val="16"/>
    </w:rPr>
  </w:style>
  <w:style w:type="character" w:customStyle="1" w:styleId="PTPKpetitpogrubieniekursywa">
    <w:name w:val="_PT_P_K_ – petit pogrubienie kursywa"/>
    <w:basedOn w:val="Domylnaczcionkaakapitu"/>
    <w:uiPriority w:val="4"/>
    <w:qFormat/>
    <w:rsid w:val="00872025"/>
    <w:rPr>
      <w:rFonts w:ascii="Times New Roman" w:hAnsi="Times New Roman"/>
      <w:b/>
      <w:i/>
      <w:sz w:val="16"/>
    </w:rPr>
  </w:style>
  <w:style w:type="paragraph" w:customStyle="1" w:styleId="NUM1wTABELIpoziom1numeracjiwtabeli">
    <w:name w:val="NUM_1_w_TABELI – poziom 1 numeracji w tabeli"/>
    <w:basedOn w:val="TEKSTwTABELIzwykytekst"/>
    <w:uiPriority w:val="25"/>
    <w:unhideWhenUsed/>
    <w:qFormat/>
    <w:rsid w:val="00872025"/>
    <w:pPr>
      <w:ind w:left="420" w:hanging="420"/>
    </w:pPr>
    <w:rPr>
      <w:bCs/>
    </w:rPr>
  </w:style>
  <w:style w:type="paragraph" w:customStyle="1" w:styleId="NUM2wTABELIpoziom2numeracjiwtabeli">
    <w:name w:val="NUM_2_w_TABELI – poziom 2 numeracji w tabeli"/>
    <w:basedOn w:val="NUM1wTABELIpoziom1numeracjiwtabeli"/>
    <w:uiPriority w:val="25"/>
    <w:unhideWhenUsed/>
    <w:qFormat/>
    <w:rsid w:val="00872025"/>
    <w:pPr>
      <w:ind w:left="840"/>
    </w:pPr>
  </w:style>
  <w:style w:type="paragraph" w:customStyle="1" w:styleId="NUM3wTABELIpoziom3numeracjiwtabeli">
    <w:name w:val="NUM_3_w_TABELI – poziom 3 numeracji w tabeli"/>
    <w:basedOn w:val="NUM2wTABELIpoziom2numeracjiwtabeli"/>
    <w:uiPriority w:val="25"/>
    <w:unhideWhenUsed/>
    <w:qFormat/>
    <w:rsid w:val="00872025"/>
    <w:pPr>
      <w:ind w:left="1260"/>
    </w:pPr>
  </w:style>
  <w:style w:type="paragraph" w:customStyle="1" w:styleId="NUM4wTABELIpoziom4numeracjiwtabeli">
    <w:name w:val="NUM_4_w_TABELI – poziom 4 numeracji w tabeli"/>
    <w:basedOn w:val="NUM3wTABELIpoziom3numeracjiwtabeli"/>
    <w:uiPriority w:val="25"/>
    <w:unhideWhenUsed/>
    <w:qFormat/>
    <w:rsid w:val="00872025"/>
    <w:pPr>
      <w:ind w:left="1680"/>
    </w:pPr>
  </w:style>
  <w:style w:type="paragraph" w:customStyle="1" w:styleId="ODSTTABELIwierszodstpumidzyczciamitabeli">
    <w:name w:val="ODST_TABELI – wiersz odstępu między częściami tabeli"/>
    <w:basedOn w:val="RCLNormalny10"/>
    <w:uiPriority w:val="22"/>
    <w:rsid w:val="00872025"/>
    <w:pPr>
      <w:keepNext/>
      <w:spacing w:line="14" w:lineRule="auto"/>
      <w:contextualSpacing/>
      <w:jc w:val="center"/>
    </w:pPr>
    <w:rPr>
      <w:b/>
      <w:bCs w:val="0"/>
      <w:kern w:val="24"/>
      <w:sz w:val="2"/>
      <w:szCs w:val="24"/>
    </w:rPr>
  </w:style>
  <w:style w:type="table" w:customStyle="1" w:styleId="TabelaRCL">
    <w:name w:val="Tabela RCL"/>
    <w:basedOn w:val="Standardowy"/>
    <w:uiPriority w:val="99"/>
    <w:rsid w:val="00872025"/>
    <w:rPr>
      <w:rFonts w:ascii="Times New Roman" w:hAnsi="Times New Roman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rPr>
      <w:jc w:val="center"/>
    </w:trPr>
    <w:tblStylePr w:type="firstRow">
      <w:tblPr/>
      <w:trPr>
        <w:tblHeader/>
      </w:trPr>
    </w:tblStylePr>
  </w:style>
  <w:style w:type="paragraph" w:customStyle="1" w:styleId="TEKSTwTABELIzwykytekst">
    <w:name w:val="TEKST_w_TABELI – zwykły tekst"/>
    <w:basedOn w:val="RCLNormalny10"/>
    <w:uiPriority w:val="23"/>
    <w:unhideWhenUsed/>
    <w:qFormat/>
    <w:rsid w:val="00872025"/>
    <w:pPr>
      <w:spacing w:before="40" w:after="40"/>
    </w:pPr>
    <w:rPr>
      <w:bCs w:val="0"/>
      <w:kern w:val="24"/>
    </w:rPr>
  </w:style>
  <w:style w:type="paragraph" w:customStyle="1" w:styleId="TEKST1wTABELItekstzpojedynczymwciciem">
    <w:name w:val="TEKST_1_w_TABELI – tekst z pojedynczym wcięciem"/>
    <w:basedOn w:val="TEKSTwTABELIzwykytekst"/>
    <w:uiPriority w:val="24"/>
    <w:unhideWhenUsed/>
    <w:qFormat/>
    <w:rsid w:val="00872025"/>
    <w:pPr>
      <w:ind w:left="420"/>
    </w:pPr>
  </w:style>
  <w:style w:type="paragraph" w:customStyle="1" w:styleId="TEKST2wTABELItekstzpodwjnymwciciem">
    <w:name w:val="TEKST_2_w_TABELI – tekst z podwójnym wcięciem"/>
    <w:basedOn w:val="TEKST1wTABELItekstzpojedynczymwciciem"/>
    <w:uiPriority w:val="24"/>
    <w:unhideWhenUsed/>
    <w:qFormat/>
    <w:rsid w:val="00872025"/>
    <w:pPr>
      <w:ind w:left="840"/>
    </w:pPr>
  </w:style>
  <w:style w:type="paragraph" w:customStyle="1" w:styleId="TEKST3wTABELItekstzpotrjnymwciciem">
    <w:name w:val="TEKST_3_w_TABELI – tekst z potrójnym wcięciem"/>
    <w:basedOn w:val="TEKST2wTABELItekstzpodwjnymwciciem"/>
    <w:uiPriority w:val="24"/>
    <w:unhideWhenUsed/>
    <w:qFormat/>
    <w:rsid w:val="00872025"/>
    <w:pPr>
      <w:ind w:left="1260"/>
    </w:pPr>
  </w:style>
  <w:style w:type="paragraph" w:customStyle="1" w:styleId="TYTKOLUMNYtytukolumnywtabeli">
    <w:name w:val="TYT_KOLUMNY – tytuł kolumny w tabeli"/>
    <w:basedOn w:val="RCLNormalny10"/>
    <w:uiPriority w:val="22"/>
    <w:qFormat/>
    <w:rsid w:val="00872025"/>
    <w:pPr>
      <w:keepNext/>
      <w:keepLines/>
      <w:suppressAutoHyphens/>
      <w:spacing w:before="80" w:after="80"/>
      <w:jc w:val="center"/>
    </w:pPr>
    <w:rPr>
      <w:b/>
    </w:rPr>
  </w:style>
  <w:style w:type="paragraph" w:customStyle="1" w:styleId="TYTZALtytuzacznika">
    <w:name w:val="TYT_ZAL – tytuł załącznika"/>
    <w:basedOn w:val="RCLNormalny"/>
    <w:uiPriority w:val="28"/>
    <w:qFormat/>
    <w:rsid w:val="00872025"/>
    <w:pPr>
      <w:keepNext/>
      <w:suppressAutoHyphens/>
      <w:spacing w:before="160" w:after="120"/>
      <w:jc w:val="center"/>
    </w:pPr>
    <w:rPr>
      <w:bCs w:val="0"/>
      <w:caps/>
      <w:spacing w:val="6"/>
      <w:kern w:val="24"/>
      <w:szCs w:val="24"/>
    </w:rPr>
  </w:style>
  <w:style w:type="paragraph" w:customStyle="1" w:styleId="LICZBAwTABELItekstwyrwnanyzprawej">
    <w:name w:val="LICZBA_w_TABELI – tekst wyrównany z prawej"/>
    <w:basedOn w:val="TEKSTwTABELIzwykytekst"/>
    <w:uiPriority w:val="24"/>
    <w:qFormat/>
    <w:rsid w:val="00872025"/>
    <w:pPr>
      <w:jc w:val="right"/>
    </w:pPr>
  </w:style>
  <w:style w:type="paragraph" w:customStyle="1" w:styleId="CZWSPLITODNONIKAWOTJczwsplnaliterodnonikawobwieszczeniu">
    <w:name w:val="CZ_WSP_LIT_ODNOŚNIKA_W_OTJ – część wspólna liter odnośnika w obwieszczeniu"/>
    <w:basedOn w:val="LITODNONIKAWOTJliteraodnonikawobwieszczeniu"/>
    <w:next w:val="PKTODNONIKAWOTJpunktodnonikawobwieszczeniu"/>
    <w:uiPriority w:val="99"/>
    <w:qFormat/>
    <w:rsid w:val="00872025"/>
    <w:pPr>
      <w:ind w:left="780" w:firstLine="0"/>
    </w:pPr>
    <w:rPr>
      <w:bCs/>
      <w:szCs w:val="24"/>
    </w:rPr>
  </w:style>
  <w:style w:type="paragraph" w:customStyle="1" w:styleId="CZWSPPKTODNONIKAWOTJczwsplnapunktwodnonikawobwieszczeniu">
    <w:name w:val="CZ_WSP_PKT_ODNOŚNIKA_W_OTJ – część wspólna punktów odnośnika w obwieszczeniu"/>
    <w:basedOn w:val="PKTODNONIKAWOTJpunktodnonikawobwieszczeniu"/>
    <w:next w:val="ODNONIKWOTJodnonikwobwieszczeniu"/>
    <w:uiPriority w:val="99"/>
    <w:qFormat/>
    <w:rsid w:val="00872025"/>
    <w:pPr>
      <w:ind w:left="420" w:firstLine="0"/>
    </w:pPr>
    <w:rPr>
      <w:bCs w:val="0"/>
      <w:szCs w:val="24"/>
    </w:rPr>
  </w:style>
  <w:style w:type="paragraph" w:customStyle="1" w:styleId="LITODNONIKAWOTJliteraodnonikawobwieszczeniu">
    <w:name w:val="LIT_ODNOŚNIKA_W_OTJ – litera odnośnika w obwieszczeniu"/>
    <w:basedOn w:val="PKTODNONIKAWOTJpunktodnonikawobwieszczeniu"/>
    <w:uiPriority w:val="99"/>
    <w:qFormat/>
    <w:rsid w:val="00872025"/>
    <w:pPr>
      <w:ind w:left="1140"/>
      <w:outlineLvl w:val="3"/>
    </w:pPr>
    <w:rPr>
      <w:bCs w:val="0"/>
    </w:rPr>
  </w:style>
  <w:style w:type="paragraph" w:customStyle="1" w:styleId="ODNONIKWOTJodnonikwobwieszczeniu">
    <w:name w:val="ODNOŚNIK_W_OTJ – odnośnik w obwieszczeniu"/>
    <w:basedOn w:val="RCLNormalny"/>
    <w:uiPriority w:val="99"/>
    <w:qFormat/>
    <w:rsid w:val="00872025"/>
    <w:pPr>
      <w:spacing w:before="120" w:after="80"/>
      <w:ind w:left="420" w:hanging="420"/>
      <w:jc w:val="both"/>
      <w:outlineLvl w:val="1"/>
    </w:pPr>
    <w:rPr>
      <w:bCs w:val="0"/>
    </w:rPr>
  </w:style>
  <w:style w:type="paragraph" w:customStyle="1" w:styleId="PKTODNONIKAWOTJpunktodnonikawobwieszczeniu">
    <w:name w:val="PKT_ODNOŚNIKA_W_OTJ – punkt odnośnika w obwieszczeniu"/>
    <w:basedOn w:val="ODNONIKWOTJodnonikwobwieszczeniu"/>
    <w:uiPriority w:val="99"/>
    <w:qFormat/>
    <w:rsid w:val="00872025"/>
    <w:pPr>
      <w:spacing w:before="80"/>
      <w:ind w:left="780" w:hanging="360"/>
      <w:outlineLvl w:val="2"/>
    </w:pPr>
    <w:rPr>
      <w:bCs/>
    </w:rPr>
  </w:style>
  <w:style w:type="paragraph" w:customStyle="1" w:styleId="UCHYLENIEWTJoznaczenieuchyleniawtekciejednolitym">
    <w:name w:val="UCHYLENIE_W_TJ – oznaczenie uchylenia w tekście jednolitym"/>
    <w:basedOn w:val="ROZDZODDZOZNoznaczenierozdziauluboddziau"/>
    <w:next w:val="ARTartustawynprozporzdzenia"/>
    <w:uiPriority w:val="98"/>
    <w:qFormat/>
    <w:rsid w:val="00872025"/>
    <w:pPr>
      <w:spacing w:before="60"/>
    </w:pPr>
  </w:style>
  <w:style w:type="paragraph" w:customStyle="1" w:styleId="RCLNagwekodstp1">
    <w:name w:val="RCL_Nagłówek_odstęp_1"/>
    <w:basedOn w:val="RCLSpecjalny"/>
    <w:rsid w:val="00872025"/>
    <w:pPr>
      <w:spacing w:before="60" w:line="160" w:lineRule="exact"/>
    </w:pPr>
  </w:style>
  <w:style w:type="paragraph" w:customStyle="1" w:styleId="RCLNagwekodstp">
    <w:name w:val="RCL_Nagłówek_odstęp"/>
    <w:basedOn w:val="RCLSpecjalny"/>
    <w:rsid w:val="00872025"/>
    <w:pPr>
      <w:spacing w:before="120" w:line="120" w:lineRule="exact"/>
    </w:pPr>
  </w:style>
  <w:style w:type="paragraph" w:customStyle="1" w:styleId="RCLOTJNagwek">
    <w:name w:val="RCL_OTJ_Nagłówek"/>
    <w:basedOn w:val="RCLNagwekpionowy"/>
    <w:link w:val="RCLOTJNagwekZnak"/>
    <w:rsid w:val="00872025"/>
    <w:pPr>
      <w:tabs>
        <w:tab w:val="clear" w:pos="4962"/>
        <w:tab w:val="clear" w:pos="9866"/>
        <w:tab w:val="center" w:pos="4560"/>
        <w:tab w:val="right" w:pos="9412"/>
      </w:tabs>
      <w:spacing w:before="160"/>
      <w:ind w:left="-397"/>
    </w:pPr>
  </w:style>
  <w:style w:type="character" w:customStyle="1" w:styleId="RCLOTJNagwekZnak">
    <w:name w:val="RCL_OTJ_Nagłówek Znak"/>
    <w:basedOn w:val="NagwekZnak"/>
    <w:link w:val="RCLOTJNagwek"/>
    <w:rsid w:val="00A035BD"/>
    <w:rPr>
      <w:rFonts w:ascii="Times New Roman" w:eastAsiaTheme="minorEastAsia" w:hAnsi="Times New Roman"/>
      <w:kern w:val="95"/>
      <w:szCs w:val="22"/>
      <w:lang w:eastAsia="ar-SA"/>
    </w:rPr>
  </w:style>
  <w:style w:type="paragraph" w:customStyle="1" w:styleId="RCLNagwek">
    <w:name w:val="RCL_Nagłówek"/>
    <w:basedOn w:val="RCLNormalny"/>
    <w:link w:val="RCLNagwekZnak"/>
    <w:hidden/>
    <w:rsid w:val="00872025"/>
    <w:pPr>
      <w:pBdr>
        <w:bottom w:val="single" w:sz="8" w:space="0" w:color="auto"/>
      </w:pBdr>
      <w:tabs>
        <w:tab w:val="center" w:pos="4962"/>
        <w:tab w:val="right" w:pos="9866"/>
      </w:tabs>
      <w:spacing w:before="170" w:line="240" w:lineRule="auto"/>
    </w:pPr>
  </w:style>
  <w:style w:type="character" w:customStyle="1" w:styleId="RCLNagwekZnak">
    <w:name w:val="RCL_Nagłówek Znak"/>
    <w:basedOn w:val="NagwekZnak"/>
    <w:link w:val="RCLNagwek"/>
    <w:rsid w:val="003F04AF"/>
    <w:rPr>
      <w:rFonts w:ascii="Times New Roman" w:eastAsiaTheme="minorEastAsia" w:hAnsi="Times New Roman"/>
      <w:bCs/>
      <w:kern w:val="95"/>
      <w:szCs w:val="22"/>
      <w:lang w:eastAsia="ar-SA"/>
    </w:rPr>
  </w:style>
  <w:style w:type="paragraph" w:customStyle="1" w:styleId="RCLNagwekpoziomy">
    <w:name w:val="RCL_Nagłówek_poziomy"/>
    <w:basedOn w:val="RCLNagwekpionowy"/>
    <w:link w:val="RCLNagwekpoziomyZnak"/>
    <w:semiHidden/>
    <w:rsid w:val="00872025"/>
    <w:pPr>
      <w:tabs>
        <w:tab w:val="clear" w:pos="4962"/>
        <w:tab w:val="clear" w:pos="9866"/>
        <w:tab w:val="center" w:pos="7400"/>
        <w:tab w:val="right" w:pos="14800"/>
      </w:tabs>
    </w:pPr>
  </w:style>
  <w:style w:type="paragraph" w:customStyle="1" w:styleId="TKorzekasowoorzeka">
    <w:name w:val="TK_orzeka – słowo &quot;orzeka:&quot;"/>
    <w:basedOn w:val="RCLNormalny"/>
    <w:uiPriority w:val="96"/>
    <w:semiHidden/>
    <w:qFormat/>
    <w:rsid w:val="00872025"/>
    <w:pPr>
      <w:keepNext/>
      <w:suppressAutoHyphens/>
      <w:spacing w:before="360" w:line="360" w:lineRule="auto"/>
      <w:jc w:val="center"/>
    </w:pPr>
    <w:rPr>
      <w:rFonts w:eastAsia="Times New Roman"/>
      <w:bCs w:val="0"/>
      <w:spacing w:val="20"/>
      <w:kern w:val="24"/>
      <w:szCs w:val="24"/>
    </w:rPr>
  </w:style>
  <w:style w:type="paragraph" w:customStyle="1" w:styleId="TKpodpispodpisysdziw">
    <w:name w:val="TK_podpis – podpisy sędziów"/>
    <w:basedOn w:val="RCLNormalny"/>
    <w:uiPriority w:val="96"/>
    <w:semiHidden/>
    <w:qFormat/>
    <w:rsid w:val="00872025"/>
    <w:pPr>
      <w:keepNext/>
      <w:tabs>
        <w:tab w:val="center" w:pos="4920"/>
        <w:tab w:val="right" w:pos="9840"/>
      </w:tabs>
      <w:suppressAutoHyphens/>
      <w:spacing w:before="360" w:line="240" w:lineRule="exact"/>
      <w:contextualSpacing/>
      <w:jc w:val="center"/>
    </w:pPr>
    <w:rPr>
      <w:rFonts w:eastAsia="Times New Roman"/>
      <w:bCs w:val="0"/>
      <w:i/>
      <w:kern w:val="24"/>
      <w:szCs w:val="24"/>
    </w:rPr>
  </w:style>
  <w:style w:type="paragraph" w:customStyle="1" w:styleId="RCLNormalny">
    <w:name w:val="RCL_Normalny"/>
    <w:link w:val="RCLNormalnyZnak"/>
    <w:qFormat/>
    <w:rsid w:val="00872025"/>
    <w:rPr>
      <w:rFonts w:ascii="Times New Roman" w:eastAsiaTheme="minorEastAsia" w:hAnsi="Times New Roman"/>
      <w:bCs/>
      <w:kern w:val="95"/>
      <w:szCs w:val="22"/>
    </w:rPr>
  </w:style>
  <w:style w:type="paragraph" w:customStyle="1" w:styleId="RCLDataogoszeniaaktu">
    <w:name w:val="RCL_Data ogłoszenia aktu"/>
    <w:basedOn w:val="RCLDataogoszeniaaktuTJ"/>
    <w:qFormat/>
    <w:rsid w:val="00872025"/>
    <w:pPr>
      <w:ind w:left="0"/>
    </w:pPr>
  </w:style>
  <w:style w:type="paragraph" w:customStyle="1" w:styleId="RCLDataogoszeniaaktuTJ">
    <w:name w:val="RCL_Data ogłoszenia aktu TJ"/>
    <w:basedOn w:val="RCLSpecjalny"/>
    <w:semiHidden/>
    <w:qFormat/>
    <w:rsid w:val="00872025"/>
    <w:pPr>
      <w:spacing w:before="480" w:line="240" w:lineRule="auto"/>
      <w:ind w:left="-397"/>
      <w:jc w:val="center"/>
    </w:pPr>
    <w:rPr>
      <w:bCs/>
      <w:sz w:val="28"/>
      <w:szCs w:val="28"/>
    </w:rPr>
  </w:style>
  <w:style w:type="paragraph" w:customStyle="1" w:styleId="RCLPozycjaaktu">
    <w:name w:val="RCL_Pozycja aktu"/>
    <w:basedOn w:val="RCLPozycjaaktuTJ"/>
    <w:qFormat/>
    <w:rsid w:val="00872025"/>
    <w:pPr>
      <w:ind w:left="0"/>
    </w:pPr>
    <w:rPr>
      <w:bCs w:val="0"/>
    </w:rPr>
  </w:style>
  <w:style w:type="paragraph" w:customStyle="1" w:styleId="RCLPozycjaaktuTJ">
    <w:name w:val="RCL_Pozycja aktu TJ"/>
    <w:basedOn w:val="RCLSpecjalny"/>
    <w:semiHidden/>
    <w:rsid w:val="00872025"/>
    <w:pPr>
      <w:spacing w:before="240" w:after="600" w:line="240" w:lineRule="auto"/>
      <w:ind w:left="-397"/>
      <w:jc w:val="center"/>
    </w:pPr>
    <w:rPr>
      <w:bCs/>
      <w:sz w:val="28"/>
      <w:szCs w:val="28"/>
    </w:rPr>
  </w:style>
  <w:style w:type="paragraph" w:customStyle="1" w:styleId="RCLTytuDU1TJ">
    <w:name w:val="RCL_Tytuł DU 1 TJ"/>
    <w:basedOn w:val="RCLSpecjalny"/>
    <w:rsid w:val="00872025"/>
    <w:pPr>
      <w:spacing w:line="800" w:lineRule="exact"/>
      <w:ind w:left="1420"/>
    </w:pPr>
    <w:rPr>
      <w:bCs/>
      <w:spacing w:val="14"/>
      <w:w w:val="98"/>
      <w:sz w:val="95"/>
    </w:rPr>
  </w:style>
  <w:style w:type="paragraph" w:customStyle="1" w:styleId="RCLTytuDU2TJ">
    <w:name w:val="RCL_Tytuł DU 2 TJ"/>
    <w:basedOn w:val="RCLSpecjalny"/>
    <w:rsid w:val="00872025"/>
    <w:pPr>
      <w:pBdr>
        <w:bottom w:val="single" w:sz="8" w:space="6" w:color="auto"/>
      </w:pBdr>
      <w:spacing w:before="160" w:line="240" w:lineRule="auto"/>
      <w:ind w:left="1420"/>
    </w:pPr>
    <w:rPr>
      <w:bCs/>
      <w:spacing w:val="12"/>
      <w:sz w:val="54"/>
      <w:szCs w:val="44"/>
    </w:rPr>
  </w:style>
  <w:style w:type="paragraph" w:customStyle="1" w:styleId="RCLTytuDU1">
    <w:name w:val="RCL_Tytuł DU 1"/>
    <w:basedOn w:val="RCLTytuDU1TJ"/>
    <w:qFormat/>
    <w:rsid w:val="00872025"/>
    <w:pPr>
      <w:ind w:left="1820"/>
    </w:pPr>
    <w:rPr>
      <w:bCs w:val="0"/>
    </w:rPr>
  </w:style>
  <w:style w:type="paragraph" w:customStyle="1" w:styleId="RCLTytuDU2">
    <w:name w:val="RCL_Tytuł DU 2"/>
    <w:basedOn w:val="RCLTytuDU2TJ"/>
    <w:qFormat/>
    <w:rsid w:val="00872025"/>
    <w:pPr>
      <w:ind w:left="1820"/>
    </w:pPr>
    <w:rPr>
      <w:bCs w:val="0"/>
    </w:rPr>
  </w:style>
  <w:style w:type="paragraph" w:customStyle="1" w:styleId="RCLTytuMP1">
    <w:name w:val="RCL_Tytuł MP 1"/>
    <w:basedOn w:val="RCLTytuDU1"/>
    <w:semiHidden/>
    <w:qFormat/>
    <w:rsid w:val="00872025"/>
    <w:rPr>
      <w:spacing w:val="-12"/>
      <w:w w:val="103"/>
    </w:rPr>
  </w:style>
  <w:style w:type="paragraph" w:customStyle="1" w:styleId="RCLTytuMP2">
    <w:name w:val="RCL_Tytuł MP 2"/>
    <w:basedOn w:val="RCLTytuDU2"/>
    <w:semiHidden/>
    <w:qFormat/>
    <w:rsid w:val="00872025"/>
    <w:rPr>
      <w:spacing w:val="0"/>
      <w:w w:val="72"/>
      <w:sz w:val="44"/>
    </w:rPr>
  </w:style>
  <w:style w:type="paragraph" w:customStyle="1" w:styleId="ORDERODZNACZENIosobaodznaczonajednazwielu">
    <w:name w:val="ORDER_ODZNACZENI – osoba odznaczona (jedna z wielu)"/>
    <w:basedOn w:val="RCLNormalny"/>
    <w:semiHidden/>
    <w:qFormat/>
    <w:rsid w:val="00872025"/>
    <w:pPr>
      <w:spacing w:before="140" w:line="240" w:lineRule="exact"/>
      <w:ind w:firstLine="340"/>
      <w:jc w:val="both"/>
    </w:pPr>
    <w:rPr>
      <w:bCs w:val="0"/>
    </w:rPr>
  </w:style>
  <w:style w:type="paragraph" w:customStyle="1" w:styleId="ORDERODZNACZENIEnazwaodznaczenia">
    <w:name w:val="ORDER_ODZNACZENIE – nazwa odznaczenia"/>
    <w:basedOn w:val="RCLNormalny"/>
    <w:semiHidden/>
    <w:qFormat/>
    <w:rsid w:val="00872025"/>
    <w:pPr>
      <w:keepNext/>
      <w:spacing w:before="240" w:line="240" w:lineRule="exact"/>
      <w:ind w:firstLine="340"/>
      <w:jc w:val="center"/>
    </w:pPr>
    <w:rPr>
      <w:bCs w:val="0"/>
      <w:caps/>
    </w:rPr>
  </w:style>
  <w:style w:type="paragraph" w:customStyle="1" w:styleId="ORDERODZNACZONYosobaodznaczonajedyna">
    <w:name w:val="ORDER_ODZNACZONY – osoba odznaczona (jedyna)"/>
    <w:basedOn w:val="ORDERODZNACZENIosobaodznaczonajednazwielu"/>
    <w:semiHidden/>
    <w:rsid w:val="00872025"/>
    <w:pPr>
      <w:jc w:val="center"/>
    </w:pPr>
  </w:style>
  <w:style w:type="paragraph" w:customStyle="1" w:styleId="ORDERREJoznaczenienumerurej">
    <w:name w:val="ORDER_REJ – oznaczenie numeru rej."/>
    <w:basedOn w:val="RCLNormalny"/>
    <w:semiHidden/>
    <w:qFormat/>
    <w:rsid w:val="00872025"/>
    <w:pPr>
      <w:spacing w:before="540" w:line="240" w:lineRule="exact"/>
    </w:pPr>
    <w:rPr>
      <w:bCs w:val="0"/>
    </w:rPr>
  </w:style>
  <w:style w:type="paragraph" w:customStyle="1" w:styleId="ORDERUZUPENIENIEtekstuzupeniajcy">
    <w:name w:val="ORDER_UZUPEŁNIENIE – tekst uzupełniający"/>
    <w:basedOn w:val="ORDERODZNACZENIEnazwaodznaczenia"/>
    <w:semiHidden/>
    <w:rsid w:val="00872025"/>
    <w:pPr>
      <w:spacing w:before="60"/>
    </w:pPr>
    <w:rPr>
      <w:rFonts w:ascii="Times" w:eastAsia="Times New Roman" w:hAnsi="Times"/>
      <w:bCs/>
      <w:caps w:val="0"/>
      <w:kern w:val="0"/>
      <w:szCs w:val="20"/>
    </w:rPr>
  </w:style>
  <w:style w:type="paragraph" w:customStyle="1" w:styleId="ORDERWNIOSKODAWCAwnioskodawcalubtytuzasugi">
    <w:name w:val="ORDER_WNIOSKODAWCA – wnioskodawca lub tytuł zasługi"/>
    <w:basedOn w:val="RCLNormalny"/>
    <w:semiHidden/>
    <w:qFormat/>
    <w:rsid w:val="00872025"/>
    <w:pPr>
      <w:keepNext/>
      <w:spacing w:before="120" w:line="240" w:lineRule="exact"/>
      <w:jc w:val="both"/>
    </w:pPr>
    <w:rPr>
      <w:bCs w:val="0"/>
    </w:rPr>
  </w:style>
  <w:style w:type="paragraph" w:styleId="Tekstprzypisukocowego">
    <w:name w:val="endnote text"/>
    <w:basedOn w:val="ODNONIKtreodnonika"/>
    <w:link w:val="TekstprzypisukocowegoZnak"/>
    <w:uiPriority w:val="99"/>
    <w:semiHidden/>
    <w:locked/>
    <w:rsid w:val="00C25BE3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35BD"/>
    <w:rPr>
      <w:rFonts w:ascii="Times New Roman" w:eastAsiaTheme="minorEastAsia" w:hAnsi="Times New Roman" w:cs="Arial"/>
      <w:bCs/>
      <w:kern w:val="95"/>
      <w:sz w:val="18"/>
    </w:rPr>
  </w:style>
  <w:style w:type="character" w:styleId="Odwoanieprzypisukocowego">
    <w:name w:val="endnote reference"/>
    <w:basedOn w:val="Domylnaczcionkaakapitu"/>
    <w:uiPriority w:val="99"/>
    <w:semiHidden/>
    <w:locked/>
    <w:rsid w:val="00A86DFB"/>
    <w:rPr>
      <w:vertAlign w:val="superscript"/>
    </w:rPr>
  </w:style>
  <w:style w:type="paragraph" w:styleId="Adresnakopercie">
    <w:name w:val="envelope address"/>
    <w:basedOn w:val="Normalny"/>
    <w:uiPriority w:val="99"/>
    <w:semiHidden/>
    <w:locked/>
    <w:rsid w:val="002F4B1D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RCLNormalny10">
    <w:name w:val="RCL_Normalny_10"/>
    <w:basedOn w:val="RCLNormalny"/>
    <w:link w:val="RCLNormalny10Znak"/>
    <w:semiHidden/>
    <w:rsid w:val="00872025"/>
  </w:style>
  <w:style w:type="character" w:customStyle="1" w:styleId="RCLNormalnyZnak">
    <w:name w:val="RCL_Normalny Znak"/>
    <w:basedOn w:val="Domylnaczcionkaakapitu"/>
    <w:link w:val="RCLNormalny"/>
    <w:rsid w:val="00210AB8"/>
    <w:rPr>
      <w:rFonts w:ascii="Times New Roman" w:eastAsiaTheme="minorEastAsia" w:hAnsi="Times New Roman"/>
      <w:bCs/>
      <w:kern w:val="95"/>
      <w:szCs w:val="22"/>
    </w:rPr>
  </w:style>
  <w:style w:type="character" w:customStyle="1" w:styleId="RCLNormalny10Znak">
    <w:name w:val="RCL_Normalny_10 Znak"/>
    <w:basedOn w:val="RCLNormalnyZnak"/>
    <w:link w:val="RCLNormalny10"/>
    <w:semiHidden/>
    <w:rsid w:val="00A035BD"/>
    <w:rPr>
      <w:rFonts w:ascii="Times New Roman" w:eastAsiaTheme="minorEastAsia" w:hAnsi="Times New Roman"/>
      <w:bCs/>
      <w:kern w:val="95"/>
      <w:szCs w:val="22"/>
    </w:rPr>
  </w:style>
  <w:style w:type="paragraph" w:customStyle="1" w:styleId="ODNONIKZPKTodnonikzaczynajcysiodpunktu">
    <w:name w:val="ODNOŚNIK_Z_PKT – odnośnik zaczynający się od punktu"/>
    <w:basedOn w:val="ODNONIKtreodnonika"/>
    <w:uiPriority w:val="19"/>
    <w:qFormat/>
    <w:rsid w:val="00872025"/>
    <w:pPr>
      <w:tabs>
        <w:tab w:val="left" w:pos="280"/>
      </w:tabs>
      <w:ind w:left="560" w:hanging="560"/>
    </w:pPr>
  </w:style>
  <w:style w:type="paragraph" w:customStyle="1" w:styleId="ODNONIKZPKTWOTJodnonikzpunktemwobwieszczeniu">
    <w:name w:val="ODNOŚNIK_Z_PKT_W_OTJ – odnośnik z punktem w obwieszczeniu"/>
    <w:basedOn w:val="ODNONIKWOTJodnonikwobwieszczeniu"/>
    <w:uiPriority w:val="99"/>
    <w:qFormat/>
    <w:rsid w:val="00872025"/>
    <w:pPr>
      <w:tabs>
        <w:tab w:val="left" w:pos="420"/>
      </w:tabs>
      <w:ind w:left="780" w:hanging="780"/>
    </w:pPr>
  </w:style>
  <w:style w:type="paragraph" w:customStyle="1" w:styleId="GRAFIKAWEKTOROWAakapitzgrafikwektorow">
    <w:name w:val="GRAFIKA_WEKTOROWA – akapit z grafiką wektorową"/>
    <w:basedOn w:val="Normalny"/>
    <w:uiPriority w:val="19"/>
    <w:qFormat/>
    <w:rsid w:val="00872025"/>
    <w:pPr>
      <w:autoSpaceDE w:val="0"/>
      <w:autoSpaceDN w:val="0"/>
      <w:adjustRightInd w:val="0"/>
      <w:spacing w:before="120" w:after="80"/>
      <w:jc w:val="center"/>
    </w:pPr>
    <w:rPr>
      <w:rFonts w:ascii="Times New Roman" w:eastAsiaTheme="minorEastAsia" w:hAnsi="Times New Roman" w:cs="Arial"/>
      <w:kern w:val="95"/>
    </w:rPr>
  </w:style>
  <w:style w:type="paragraph" w:customStyle="1" w:styleId="GRAFIKARASTROWAakapitzgrafikrastrow">
    <w:name w:val="GRAFIKA_RASTROWA – akapit z grafiką rastrową"/>
    <w:basedOn w:val="GRAFIKAWEKTOROWAakapitzgrafikwektorow"/>
    <w:uiPriority w:val="19"/>
    <w:qFormat/>
    <w:rsid w:val="00872025"/>
  </w:style>
  <w:style w:type="paragraph" w:customStyle="1" w:styleId="ODSYACZDOZACZNIKAnazwazacznikapodpisywanegorazemzaktem">
    <w:name w:val="ODSYŁACZ_DO_ZAŁĄCZNIKA – nazwa załącznika podpisywanego razem z aktem"/>
    <w:basedOn w:val="Normalny"/>
    <w:uiPriority w:val="28"/>
    <w:qFormat/>
    <w:rsid w:val="00872025"/>
    <w:rPr>
      <w:rFonts w:ascii="Times New Roman" w:eastAsiaTheme="minorEastAsia" w:hAnsi="Times New Roman"/>
      <w:bCs/>
      <w:color w:val="0000FF"/>
      <w:kern w:val="95"/>
      <w:szCs w:val="22"/>
      <w:u w:val="single"/>
    </w:rPr>
  </w:style>
  <w:style w:type="paragraph" w:customStyle="1" w:styleId="ZGRAFIKARASTROWAzmakapituzgrafikrastrow">
    <w:name w:val="Z/GRAFIKA_RASTROWA – zm. akapitu z grafiką rastrową"/>
    <w:basedOn w:val="GRAFIKARASTROWAakapitzgrafikrastrow"/>
    <w:uiPriority w:val="39"/>
    <w:qFormat/>
    <w:rsid w:val="00872025"/>
  </w:style>
  <w:style w:type="paragraph" w:customStyle="1" w:styleId="ZGRAFIKAWEKTOROWAzmakapituzgrafikwektorow">
    <w:name w:val="Z/GRAFIKA_WEKTOROWA – zm. akapitu z grafiką wektorową"/>
    <w:basedOn w:val="GRAFIKAWEKTOROWAakapitzgrafikwektorow"/>
    <w:uiPriority w:val="39"/>
    <w:qFormat/>
    <w:rsid w:val="00872025"/>
  </w:style>
  <w:style w:type="paragraph" w:customStyle="1" w:styleId="ZZGRAFIKARASTROWAzmianazmakapituzgrafikrastrow">
    <w:name w:val="ZZ/GRAFIKA_RASTROWA – zmiana zm. akapitu z grafiką rastrową"/>
    <w:basedOn w:val="ZGRAFIKARASTROWAzmakapituzgrafikrastrow"/>
    <w:uiPriority w:val="72"/>
    <w:qFormat/>
    <w:rsid w:val="00872025"/>
  </w:style>
  <w:style w:type="paragraph" w:customStyle="1" w:styleId="ZZGRAFIKAWEKTOROWAzmianazmakapituzgrafikwektorow">
    <w:name w:val="ZZ/GRAFIKA_WEKTOROWA – zmiana zm. akapitu z grafiką wektorową"/>
    <w:basedOn w:val="ZGRAFIKAWEKTOROWAzmakapituzgrafikwektorow"/>
    <w:uiPriority w:val="72"/>
    <w:qFormat/>
    <w:rsid w:val="00872025"/>
  </w:style>
  <w:style w:type="table" w:customStyle="1" w:styleId="ZTabelaRCL">
    <w:name w:val="Z/Tabela RCL"/>
    <w:basedOn w:val="TabelaRCL"/>
    <w:uiPriority w:val="99"/>
    <w:rsid w:val="00872025"/>
    <w:pPr>
      <w:spacing w:line="240" w:lineRule="auto"/>
    </w:pPr>
    <w:tblPr/>
    <w:tblStylePr w:type="firstRow">
      <w:tblPr/>
      <w:trPr>
        <w:tblHeader/>
      </w:trPr>
    </w:tblStylePr>
  </w:style>
  <w:style w:type="table" w:customStyle="1" w:styleId="ZZTabelaRCL">
    <w:name w:val="ZZ/Tabela RCL"/>
    <w:basedOn w:val="ZTabelaRCL"/>
    <w:uiPriority w:val="99"/>
    <w:rsid w:val="00872025"/>
    <w:tblPr/>
    <w:tblStylePr w:type="firstRow">
      <w:tblPr/>
      <w:trPr>
        <w:tblHeader/>
      </w:trPr>
    </w:tblStylePr>
  </w:style>
  <w:style w:type="paragraph" w:customStyle="1" w:styleId="RCLSpecjalny">
    <w:name w:val="RCL_Specjalny"/>
    <w:link w:val="RCLSpecjalnyZnak"/>
    <w:semiHidden/>
    <w:rsid w:val="00872025"/>
    <w:rPr>
      <w:rFonts w:ascii="Times New Roman" w:eastAsiaTheme="minorEastAsia" w:hAnsi="Times New Roman"/>
      <w:kern w:val="95"/>
      <w:szCs w:val="22"/>
    </w:rPr>
  </w:style>
  <w:style w:type="character" w:customStyle="1" w:styleId="RCLSpecjalnyZnak">
    <w:name w:val="RCL_Specjalny Znak"/>
    <w:basedOn w:val="Domylnaczcionkaakapitu"/>
    <w:link w:val="RCLSpecjalny"/>
    <w:semiHidden/>
    <w:rsid w:val="00A035BD"/>
    <w:rPr>
      <w:rFonts w:ascii="Times New Roman" w:eastAsiaTheme="minorEastAsia" w:hAnsi="Times New Roman"/>
      <w:kern w:val="95"/>
      <w:szCs w:val="22"/>
    </w:rPr>
  </w:style>
  <w:style w:type="paragraph" w:customStyle="1" w:styleId="RCLNagwekpionowy">
    <w:name w:val="RCL_Nagłówek_pionowy"/>
    <w:basedOn w:val="RCLSpecjalny"/>
    <w:semiHidden/>
    <w:rsid w:val="00872025"/>
    <w:pPr>
      <w:pBdr>
        <w:bottom w:val="single" w:sz="8" w:space="0" w:color="auto"/>
      </w:pBdr>
      <w:tabs>
        <w:tab w:val="center" w:pos="4962"/>
        <w:tab w:val="right" w:pos="9866"/>
      </w:tabs>
      <w:spacing w:before="170" w:line="240" w:lineRule="auto"/>
    </w:pPr>
  </w:style>
  <w:style w:type="numbering" w:styleId="111111">
    <w:name w:val="Outline List 2"/>
    <w:basedOn w:val="Bezlisty"/>
    <w:locked/>
    <w:rsid w:val="007759CF"/>
    <w:pPr>
      <w:numPr>
        <w:numId w:val="47"/>
      </w:numPr>
    </w:pPr>
  </w:style>
  <w:style w:type="numbering" w:styleId="1ai">
    <w:name w:val="Outline List 1"/>
    <w:basedOn w:val="Bezlisty"/>
    <w:locked/>
    <w:rsid w:val="007759CF"/>
    <w:pPr>
      <w:numPr>
        <w:numId w:val="48"/>
      </w:numPr>
    </w:pPr>
  </w:style>
  <w:style w:type="paragraph" w:styleId="Adreszwrotnynakopercie">
    <w:name w:val="envelope return"/>
    <w:basedOn w:val="Normalny"/>
    <w:uiPriority w:val="99"/>
    <w:semiHidden/>
    <w:locked/>
    <w:rsid w:val="007759CF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Akapitzlist">
    <w:name w:val="List Paragraph"/>
    <w:basedOn w:val="Normalny"/>
    <w:uiPriority w:val="99"/>
    <w:semiHidden/>
    <w:locked/>
    <w:rsid w:val="007759C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A035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A035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A035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A035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A035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A035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035B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A035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styleId="Artykusekcja">
    <w:name w:val="Outline List 3"/>
    <w:basedOn w:val="Bezlisty"/>
    <w:locked/>
    <w:rsid w:val="007759CF"/>
    <w:pPr>
      <w:numPr>
        <w:numId w:val="49"/>
      </w:numPr>
    </w:pPr>
  </w:style>
  <w:style w:type="paragraph" w:styleId="Bibliografia">
    <w:name w:val="Bibliography"/>
    <w:basedOn w:val="Normalny"/>
    <w:next w:val="Normalny"/>
    <w:uiPriority w:val="99"/>
    <w:semiHidden/>
    <w:locked/>
    <w:rsid w:val="007759CF"/>
  </w:style>
  <w:style w:type="table" w:styleId="Ciemnalista">
    <w:name w:val="Dark List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akcent2">
    <w:name w:val="Dark List Accent 2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iemnalista2akcent1">
    <w:name w:val="Dark List Accent 1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paragraph" w:styleId="Cytat">
    <w:name w:val="Quote"/>
    <w:basedOn w:val="Normalny"/>
    <w:next w:val="Normalny"/>
    <w:link w:val="CytatZnak"/>
    <w:uiPriority w:val="99"/>
    <w:semiHidden/>
    <w:qFormat/>
    <w:locked/>
    <w:rsid w:val="007759C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99"/>
    <w:semiHidden/>
    <w:rsid w:val="00A035BD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99"/>
    <w:semiHidden/>
    <w:locked/>
    <w:rsid w:val="007759C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99"/>
    <w:semiHidden/>
    <w:rsid w:val="00A035BD"/>
    <w:rPr>
      <w:b/>
      <w:bCs/>
      <w:i/>
      <w:iCs/>
      <w:color w:val="4F81BD" w:themeColor="accent1"/>
    </w:rPr>
  </w:style>
  <w:style w:type="paragraph" w:styleId="Data">
    <w:name w:val="Date"/>
    <w:basedOn w:val="Normalny"/>
    <w:next w:val="Normalny"/>
    <w:link w:val="DataZnak"/>
    <w:uiPriority w:val="99"/>
    <w:semiHidden/>
    <w:locked/>
    <w:rsid w:val="007759CF"/>
  </w:style>
  <w:style w:type="character" w:customStyle="1" w:styleId="DataZnak">
    <w:name w:val="Data Znak"/>
    <w:basedOn w:val="Domylnaczcionkaakapitu"/>
    <w:link w:val="Data"/>
    <w:uiPriority w:val="99"/>
    <w:semiHidden/>
    <w:rsid w:val="00A035BD"/>
  </w:style>
  <w:style w:type="character" w:styleId="Hipercze">
    <w:name w:val="Hyperlink"/>
    <w:basedOn w:val="Domylnaczcionkaakapitu"/>
    <w:uiPriority w:val="99"/>
    <w:semiHidden/>
    <w:locked/>
    <w:rsid w:val="007759CF"/>
    <w:rPr>
      <w:color w:val="0000FF" w:themeColor="hyperlink"/>
      <w:u w:val="single"/>
    </w:rPr>
  </w:style>
  <w:style w:type="paragraph" w:styleId="HTML-adres">
    <w:name w:val="HTML Address"/>
    <w:basedOn w:val="Normalny"/>
    <w:link w:val="HTML-adresZnak"/>
    <w:uiPriority w:val="99"/>
    <w:semiHidden/>
    <w:locked/>
    <w:rsid w:val="007759CF"/>
    <w:pPr>
      <w:spacing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A035BD"/>
    <w:rPr>
      <w:i/>
      <w:iCs/>
    </w:rPr>
  </w:style>
  <w:style w:type="character" w:styleId="HTML-akronim">
    <w:name w:val="HTML Acronym"/>
    <w:basedOn w:val="Domylnaczcionkaakapitu"/>
    <w:uiPriority w:val="99"/>
    <w:semiHidden/>
    <w:locked/>
    <w:rsid w:val="007759CF"/>
  </w:style>
  <w:style w:type="character" w:styleId="HTML-cytat">
    <w:name w:val="HTML Cite"/>
    <w:basedOn w:val="Domylnaczcionkaakapitu"/>
    <w:uiPriority w:val="99"/>
    <w:semiHidden/>
    <w:locked/>
    <w:rsid w:val="007759CF"/>
    <w:rPr>
      <w:i/>
      <w:iCs/>
    </w:rPr>
  </w:style>
  <w:style w:type="character" w:styleId="HTML-definicja">
    <w:name w:val="HTML Definition"/>
    <w:basedOn w:val="Domylnaczcionkaakapitu"/>
    <w:uiPriority w:val="99"/>
    <w:semiHidden/>
    <w:locked/>
    <w:rsid w:val="007759CF"/>
    <w:rPr>
      <w:i/>
      <w:iCs/>
    </w:rPr>
  </w:style>
  <w:style w:type="character" w:styleId="HTML-klawiatura">
    <w:name w:val="HTML Keyboard"/>
    <w:basedOn w:val="Domylnaczcionkaakapitu"/>
    <w:uiPriority w:val="99"/>
    <w:semiHidden/>
    <w:locked/>
    <w:rsid w:val="007759CF"/>
    <w:rPr>
      <w:rFonts w:ascii="Consolas" w:hAnsi="Consolas" w:cs="Consolas"/>
      <w:sz w:val="20"/>
      <w:szCs w:val="20"/>
    </w:rPr>
  </w:style>
  <w:style w:type="character" w:styleId="HTML-kod">
    <w:name w:val="HTML Code"/>
    <w:basedOn w:val="Domylnaczcionkaakapitu"/>
    <w:uiPriority w:val="99"/>
    <w:semiHidden/>
    <w:locked/>
    <w:rsid w:val="007759CF"/>
    <w:rPr>
      <w:rFonts w:ascii="Consolas" w:hAnsi="Consolas" w:cs="Consolas"/>
      <w:sz w:val="20"/>
      <w:szCs w:val="20"/>
    </w:rPr>
  </w:style>
  <w:style w:type="character" w:styleId="HTML-przykad">
    <w:name w:val="HTML Sample"/>
    <w:basedOn w:val="Domylnaczcionkaakapitu"/>
    <w:uiPriority w:val="99"/>
    <w:semiHidden/>
    <w:locked/>
    <w:rsid w:val="007759CF"/>
    <w:rPr>
      <w:rFonts w:ascii="Consolas" w:hAnsi="Consolas" w:cs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locked/>
    <w:rsid w:val="007759CF"/>
    <w:rPr>
      <w:rFonts w:ascii="Consolas" w:hAnsi="Consolas" w:cs="Consolas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locked/>
    <w:rsid w:val="007759CF"/>
    <w:pPr>
      <w:spacing w:line="240" w:lineRule="auto"/>
    </w:pPr>
    <w:rPr>
      <w:rFonts w:ascii="Consolas" w:hAnsi="Consolas" w:cs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035BD"/>
    <w:rPr>
      <w:rFonts w:ascii="Consolas" w:hAnsi="Consolas" w:cs="Consolas"/>
    </w:rPr>
  </w:style>
  <w:style w:type="character" w:styleId="HTML-zmienna">
    <w:name w:val="HTML Variable"/>
    <w:basedOn w:val="Domylnaczcionkaakapitu"/>
    <w:uiPriority w:val="99"/>
    <w:semiHidden/>
    <w:locked/>
    <w:rsid w:val="007759CF"/>
    <w:rPr>
      <w:i/>
      <w:iCs/>
    </w:rPr>
  </w:style>
  <w:style w:type="paragraph" w:styleId="Indeks1">
    <w:name w:val="index 1"/>
    <w:basedOn w:val="Normalny"/>
    <w:next w:val="Normalny"/>
    <w:autoRedefine/>
    <w:uiPriority w:val="99"/>
    <w:semiHidden/>
    <w:locked/>
    <w:rsid w:val="007759CF"/>
    <w:pPr>
      <w:spacing w:line="240" w:lineRule="auto"/>
      <w:ind w:left="200" w:hanging="200"/>
    </w:pPr>
  </w:style>
  <w:style w:type="paragraph" w:styleId="Indeks2">
    <w:name w:val="index 2"/>
    <w:basedOn w:val="Normalny"/>
    <w:next w:val="Normalny"/>
    <w:autoRedefine/>
    <w:uiPriority w:val="99"/>
    <w:semiHidden/>
    <w:locked/>
    <w:rsid w:val="007759CF"/>
    <w:pPr>
      <w:spacing w:line="240" w:lineRule="auto"/>
      <w:ind w:left="400" w:hanging="200"/>
    </w:pPr>
  </w:style>
  <w:style w:type="paragraph" w:styleId="Indeks3">
    <w:name w:val="index 3"/>
    <w:basedOn w:val="Normalny"/>
    <w:next w:val="Normalny"/>
    <w:autoRedefine/>
    <w:uiPriority w:val="99"/>
    <w:semiHidden/>
    <w:locked/>
    <w:rsid w:val="007759CF"/>
    <w:pPr>
      <w:spacing w:line="240" w:lineRule="auto"/>
      <w:ind w:left="600" w:hanging="200"/>
    </w:pPr>
  </w:style>
  <w:style w:type="paragraph" w:styleId="Indeks4">
    <w:name w:val="index 4"/>
    <w:basedOn w:val="Normalny"/>
    <w:next w:val="Normalny"/>
    <w:autoRedefine/>
    <w:uiPriority w:val="99"/>
    <w:semiHidden/>
    <w:locked/>
    <w:rsid w:val="007759CF"/>
    <w:pPr>
      <w:spacing w:line="240" w:lineRule="auto"/>
      <w:ind w:left="800" w:hanging="200"/>
    </w:pPr>
  </w:style>
  <w:style w:type="paragraph" w:styleId="Indeks5">
    <w:name w:val="index 5"/>
    <w:basedOn w:val="Normalny"/>
    <w:next w:val="Normalny"/>
    <w:autoRedefine/>
    <w:uiPriority w:val="99"/>
    <w:semiHidden/>
    <w:locked/>
    <w:rsid w:val="007759CF"/>
    <w:pPr>
      <w:spacing w:line="240" w:lineRule="auto"/>
      <w:ind w:left="1000" w:hanging="200"/>
    </w:pPr>
  </w:style>
  <w:style w:type="paragraph" w:styleId="Indeks6">
    <w:name w:val="index 6"/>
    <w:basedOn w:val="Normalny"/>
    <w:next w:val="Normalny"/>
    <w:autoRedefine/>
    <w:uiPriority w:val="99"/>
    <w:semiHidden/>
    <w:locked/>
    <w:rsid w:val="007759CF"/>
    <w:pPr>
      <w:spacing w:line="240" w:lineRule="auto"/>
      <w:ind w:left="1200" w:hanging="200"/>
    </w:pPr>
  </w:style>
  <w:style w:type="paragraph" w:styleId="Indeks7">
    <w:name w:val="index 7"/>
    <w:basedOn w:val="Normalny"/>
    <w:next w:val="Normalny"/>
    <w:autoRedefine/>
    <w:uiPriority w:val="99"/>
    <w:semiHidden/>
    <w:locked/>
    <w:rsid w:val="007759CF"/>
    <w:pPr>
      <w:spacing w:line="240" w:lineRule="auto"/>
      <w:ind w:left="1400" w:hanging="200"/>
    </w:pPr>
  </w:style>
  <w:style w:type="paragraph" w:styleId="Indeks8">
    <w:name w:val="index 8"/>
    <w:basedOn w:val="Normalny"/>
    <w:next w:val="Normalny"/>
    <w:autoRedefine/>
    <w:uiPriority w:val="99"/>
    <w:semiHidden/>
    <w:locked/>
    <w:rsid w:val="007759CF"/>
    <w:pPr>
      <w:spacing w:line="240" w:lineRule="auto"/>
      <w:ind w:left="1600" w:hanging="200"/>
    </w:pPr>
  </w:style>
  <w:style w:type="paragraph" w:styleId="Indeks9">
    <w:name w:val="index 9"/>
    <w:basedOn w:val="Normalny"/>
    <w:next w:val="Normalny"/>
    <w:autoRedefine/>
    <w:uiPriority w:val="99"/>
    <w:semiHidden/>
    <w:locked/>
    <w:rsid w:val="007759CF"/>
    <w:pPr>
      <w:spacing w:line="240" w:lineRule="auto"/>
      <w:ind w:left="1800" w:hanging="200"/>
    </w:pPr>
  </w:style>
  <w:style w:type="table" w:styleId="Jasnalista">
    <w:name w:val="Light List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siatka">
    <w:name w:val="Light Grid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Jasnecieniowanie">
    <w:name w:val="Light Shading"/>
    <w:basedOn w:val="Standardowy"/>
    <w:uiPriority w:val="60"/>
    <w:locked/>
    <w:rsid w:val="007759C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locked/>
    <w:rsid w:val="007759CF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locked/>
    <w:rsid w:val="007759CF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locked/>
    <w:rsid w:val="007759CF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locked/>
    <w:rsid w:val="007759CF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locked/>
    <w:rsid w:val="007759CF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locked/>
    <w:rsid w:val="007759CF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Kolorowalista">
    <w:name w:val="Colorful List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asiatka">
    <w:name w:val="Colorful Grid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olorowecieniowanie">
    <w:name w:val="Colorful Shading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Legenda">
    <w:name w:val="caption"/>
    <w:basedOn w:val="Normalny"/>
    <w:next w:val="Normalny"/>
    <w:uiPriority w:val="99"/>
    <w:semiHidden/>
    <w:qFormat/>
    <w:locked/>
    <w:rsid w:val="007759C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Lista">
    <w:name w:val="List"/>
    <w:basedOn w:val="Normalny"/>
    <w:uiPriority w:val="99"/>
    <w:semiHidden/>
    <w:locked/>
    <w:rsid w:val="007759CF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semiHidden/>
    <w:locked/>
    <w:rsid w:val="007759CF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locked/>
    <w:rsid w:val="007759CF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locked/>
    <w:rsid w:val="007759CF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locked/>
    <w:rsid w:val="007759CF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locked/>
    <w:rsid w:val="007759CF"/>
    <w:pPr>
      <w:spacing w:after="120"/>
      <w:ind w:left="1415"/>
      <w:contextualSpacing/>
    </w:pPr>
  </w:style>
  <w:style w:type="paragraph" w:styleId="Lista2">
    <w:name w:val="List 2"/>
    <w:basedOn w:val="Normalny"/>
    <w:uiPriority w:val="99"/>
    <w:semiHidden/>
    <w:locked/>
    <w:rsid w:val="007759CF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locked/>
    <w:rsid w:val="007759CF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locked/>
    <w:rsid w:val="007759CF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locked/>
    <w:rsid w:val="007759CF"/>
    <w:pPr>
      <w:ind w:left="1415" w:hanging="283"/>
      <w:contextualSpacing/>
    </w:pPr>
  </w:style>
  <w:style w:type="paragraph" w:styleId="Listanumerowana">
    <w:name w:val="List Number"/>
    <w:basedOn w:val="Normalny"/>
    <w:uiPriority w:val="99"/>
    <w:semiHidden/>
    <w:locked/>
    <w:rsid w:val="007759CF"/>
    <w:pPr>
      <w:numPr>
        <w:numId w:val="17"/>
      </w:numPr>
      <w:contextualSpacing/>
    </w:pPr>
  </w:style>
  <w:style w:type="paragraph" w:styleId="Listanumerowana2">
    <w:name w:val="List Number 2"/>
    <w:basedOn w:val="Normalny"/>
    <w:uiPriority w:val="99"/>
    <w:semiHidden/>
    <w:locked/>
    <w:rsid w:val="007759CF"/>
    <w:pPr>
      <w:numPr>
        <w:numId w:val="18"/>
      </w:numPr>
      <w:contextualSpacing/>
    </w:pPr>
  </w:style>
  <w:style w:type="paragraph" w:styleId="Listanumerowana3">
    <w:name w:val="List Number 3"/>
    <w:basedOn w:val="Normalny"/>
    <w:uiPriority w:val="99"/>
    <w:semiHidden/>
    <w:locked/>
    <w:rsid w:val="007759CF"/>
    <w:pPr>
      <w:numPr>
        <w:numId w:val="19"/>
      </w:numPr>
      <w:contextualSpacing/>
    </w:pPr>
  </w:style>
  <w:style w:type="paragraph" w:styleId="Listanumerowana4">
    <w:name w:val="List Number 4"/>
    <w:basedOn w:val="Normalny"/>
    <w:uiPriority w:val="99"/>
    <w:semiHidden/>
    <w:locked/>
    <w:rsid w:val="007759CF"/>
    <w:pPr>
      <w:numPr>
        <w:numId w:val="20"/>
      </w:numPr>
      <w:contextualSpacing/>
    </w:pPr>
  </w:style>
  <w:style w:type="paragraph" w:styleId="Listanumerowana5">
    <w:name w:val="List Number 5"/>
    <w:basedOn w:val="Normalny"/>
    <w:uiPriority w:val="99"/>
    <w:semiHidden/>
    <w:locked/>
    <w:rsid w:val="007759CF"/>
    <w:pPr>
      <w:numPr>
        <w:numId w:val="21"/>
      </w:numPr>
      <w:contextualSpacing/>
    </w:pPr>
  </w:style>
  <w:style w:type="paragraph" w:styleId="Listapunktowana">
    <w:name w:val="List Bullet"/>
    <w:basedOn w:val="Normalny"/>
    <w:uiPriority w:val="99"/>
    <w:semiHidden/>
    <w:locked/>
    <w:rsid w:val="007759CF"/>
    <w:pPr>
      <w:numPr>
        <w:numId w:val="22"/>
      </w:numPr>
      <w:contextualSpacing/>
    </w:pPr>
  </w:style>
  <w:style w:type="paragraph" w:styleId="Listapunktowana2">
    <w:name w:val="List Bullet 2"/>
    <w:basedOn w:val="Normalny"/>
    <w:uiPriority w:val="99"/>
    <w:semiHidden/>
    <w:locked/>
    <w:rsid w:val="007759CF"/>
    <w:pPr>
      <w:numPr>
        <w:numId w:val="23"/>
      </w:numPr>
      <w:contextualSpacing/>
    </w:pPr>
  </w:style>
  <w:style w:type="paragraph" w:styleId="Listapunktowana3">
    <w:name w:val="List Bullet 3"/>
    <w:basedOn w:val="Normalny"/>
    <w:uiPriority w:val="99"/>
    <w:semiHidden/>
    <w:locked/>
    <w:rsid w:val="007759CF"/>
    <w:pPr>
      <w:numPr>
        <w:numId w:val="24"/>
      </w:numPr>
      <w:contextualSpacing/>
    </w:pPr>
  </w:style>
  <w:style w:type="paragraph" w:styleId="Listapunktowana4">
    <w:name w:val="List Bullet 4"/>
    <w:basedOn w:val="Normalny"/>
    <w:uiPriority w:val="99"/>
    <w:semiHidden/>
    <w:locked/>
    <w:rsid w:val="007759CF"/>
    <w:pPr>
      <w:numPr>
        <w:numId w:val="25"/>
      </w:numPr>
      <w:contextualSpacing/>
    </w:pPr>
  </w:style>
  <w:style w:type="paragraph" w:styleId="Listapunktowana5">
    <w:name w:val="List Bullet 5"/>
    <w:basedOn w:val="Normalny"/>
    <w:uiPriority w:val="99"/>
    <w:semiHidden/>
    <w:locked/>
    <w:rsid w:val="007759CF"/>
    <w:pPr>
      <w:numPr>
        <w:numId w:val="26"/>
      </w:numPr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locked/>
    <w:rsid w:val="007759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035BD"/>
    <w:rPr>
      <w:rFonts w:ascii="Tahoma" w:hAnsi="Tahoma" w:cs="Tahoma"/>
      <w:sz w:val="16"/>
      <w:szCs w:val="16"/>
    </w:rPr>
  </w:style>
  <w:style w:type="paragraph" w:styleId="Nagwekindeksu">
    <w:name w:val="index heading"/>
    <w:basedOn w:val="Normalny"/>
    <w:next w:val="Indeks1"/>
    <w:uiPriority w:val="99"/>
    <w:semiHidden/>
    <w:locked/>
    <w:rsid w:val="007759CF"/>
    <w:rPr>
      <w:rFonts w:asciiTheme="majorHAnsi" w:eastAsiaTheme="majorEastAsia" w:hAnsiTheme="majorHAnsi" w:cstheme="majorBidi"/>
      <w:b/>
      <w:bCs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locked/>
    <w:rsid w:val="007759CF"/>
    <w:pPr>
      <w:spacing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A035BD"/>
  </w:style>
  <w:style w:type="paragraph" w:styleId="Nagwekspisutreci">
    <w:name w:val="TOC Heading"/>
    <w:basedOn w:val="Nagwek1"/>
    <w:next w:val="Normalny"/>
    <w:uiPriority w:val="99"/>
    <w:semiHidden/>
    <w:qFormat/>
    <w:locked/>
    <w:rsid w:val="007759CF"/>
    <w:pPr>
      <w:suppressAutoHyphens w:val="0"/>
      <w:outlineLvl w:val="9"/>
    </w:pPr>
    <w:rPr>
      <w:kern w:val="0"/>
      <w:lang w:eastAsia="pl-PL"/>
    </w:rPr>
  </w:style>
  <w:style w:type="paragraph" w:styleId="Nagwekwiadomoci">
    <w:name w:val="Message Header"/>
    <w:basedOn w:val="Normalny"/>
    <w:link w:val="NagwekwiadomociZnak"/>
    <w:uiPriority w:val="99"/>
    <w:semiHidden/>
    <w:locked/>
    <w:rsid w:val="007759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A035B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agwekwykazurde">
    <w:name w:val="toa heading"/>
    <w:basedOn w:val="Normalny"/>
    <w:next w:val="Normalny"/>
    <w:uiPriority w:val="99"/>
    <w:semiHidden/>
    <w:locked/>
    <w:rsid w:val="007759C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locked/>
    <w:rsid w:val="007759CF"/>
    <w:rPr>
      <w:rFonts w:ascii="Times New Roman" w:hAnsi="Times New Roman"/>
      <w:sz w:val="24"/>
      <w:szCs w:val="24"/>
    </w:rPr>
  </w:style>
  <w:style w:type="character" w:styleId="Numerstrony">
    <w:name w:val="page number"/>
    <w:basedOn w:val="Domylnaczcionkaakapitu"/>
    <w:uiPriority w:val="99"/>
    <w:semiHidden/>
    <w:locked/>
    <w:rsid w:val="007759CF"/>
  </w:style>
  <w:style w:type="character" w:styleId="Numerwiersza">
    <w:name w:val="line number"/>
    <w:basedOn w:val="Domylnaczcionkaakapitu"/>
    <w:uiPriority w:val="99"/>
    <w:semiHidden/>
    <w:locked/>
    <w:rsid w:val="007759CF"/>
  </w:style>
  <w:style w:type="character" w:styleId="Odwoaniedelikatne">
    <w:name w:val="Subtle Reference"/>
    <w:basedOn w:val="Domylnaczcionkaakapitu"/>
    <w:uiPriority w:val="99"/>
    <w:semiHidden/>
    <w:locked/>
    <w:rsid w:val="007759CF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99"/>
    <w:semiHidden/>
    <w:locked/>
    <w:rsid w:val="007759CF"/>
    <w:rPr>
      <w:b/>
      <w:bCs/>
      <w:smallCaps/>
      <w:color w:val="C0504D" w:themeColor="accent2"/>
      <w:spacing w:val="5"/>
      <w:u w:val="single"/>
    </w:rPr>
  </w:style>
  <w:style w:type="paragraph" w:styleId="Podpis">
    <w:name w:val="Signature"/>
    <w:basedOn w:val="Normalny"/>
    <w:link w:val="PodpisZnak"/>
    <w:uiPriority w:val="99"/>
    <w:semiHidden/>
    <w:locked/>
    <w:rsid w:val="007759CF"/>
    <w:pPr>
      <w:spacing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A035BD"/>
  </w:style>
  <w:style w:type="paragraph" w:styleId="Podpise-mail">
    <w:name w:val="E-mail Signature"/>
    <w:basedOn w:val="Normalny"/>
    <w:link w:val="Podpise-mailZnak"/>
    <w:uiPriority w:val="99"/>
    <w:semiHidden/>
    <w:locked/>
    <w:rsid w:val="007759CF"/>
    <w:pPr>
      <w:spacing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A035BD"/>
  </w:style>
  <w:style w:type="paragraph" w:styleId="Podtytu">
    <w:name w:val="Subtitle"/>
    <w:basedOn w:val="Normalny"/>
    <w:next w:val="Normalny"/>
    <w:link w:val="PodtytuZnak"/>
    <w:uiPriority w:val="99"/>
    <w:semiHidden/>
    <w:locked/>
    <w:rsid w:val="007759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semiHidden/>
    <w:rsid w:val="00A035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99"/>
    <w:semiHidden/>
    <w:qFormat/>
    <w:locked/>
    <w:rsid w:val="007759CF"/>
    <w:rPr>
      <w:b/>
      <w:bCs/>
    </w:rPr>
  </w:style>
  <w:style w:type="paragraph" w:styleId="Spisilustracji">
    <w:name w:val="table of figures"/>
    <w:basedOn w:val="Normalny"/>
    <w:next w:val="Normalny"/>
    <w:uiPriority w:val="99"/>
    <w:semiHidden/>
    <w:locked/>
    <w:rsid w:val="007759CF"/>
  </w:style>
  <w:style w:type="paragraph" w:styleId="Spistreci1">
    <w:name w:val="toc 1"/>
    <w:basedOn w:val="Normalny"/>
    <w:next w:val="Normalny"/>
    <w:autoRedefine/>
    <w:uiPriority w:val="99"/>
    <w:semiHidden/>
    <w:locked/>
    <w:rsid w:val="007759CF"/>
    <w:pPr>
      <w:spacing w:after="100"/>
    </w:pPr>
  </w:style>
  <w:style w:type="paragraph" w:styleId="Spistreci2">
    <w:name w:val="toc 2"/>
    <w:basedOn w:val="Normalny"/>
    <w:next w:val="Normalny"/>
    <w:autoRedefine/>
    <w:uiPriority w:val="99"/>
    <w:semiHidden/>
    <w:locked/>
    <w:rsid w:val="007759CF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locked/>
    <w:rsid w:val="007759CF"/>
    <w:pPr>
      <w:spacing w:after="100"/>
      <w:ind w:left="400"/>
    </w:pPr>
  </w:style>
  <w:style w:type="paragraph" w:styleId="Spistreci4">
    <w:name w:val="toc 4"/>
    <w:basedOn w:val="Normalny"/>
    <w:next w:val="Normalny"/>
    <w:autoRedefine/>
    <w:uiPriority w:val="99"/>
    <w:semiHidden/>
    <w:locked/>
    <w:rsid w:val="007759CF"/>
    <w:pPr>
      <w:spacing w:after="100"/>
      <w:ind w:left="600"/>
    </w:pPr>
  </w:style>
  <w:style w:type="paragraph" w:styleId="Spistreci5">
    <w:name w:val="toc 5"/>
    <w:basedOn w:val="Normalny"/>
    <w:next w:val="Normalny"/>
    <w:autoRedefine/>
    <w:uiPriority w:val="99"/>
    <w:semiHidden/>
    <w:locked/>
    <w:rsid w:val="007759CF"/>
    <w:pPr>
      <w:spacing w:after="100"/>
      <w:ind w:left="800"/>
    </w:pPr>
  </w:style>
  <w:style w:type="paragraph" w:styleId="Spistreci6">
    <w:name w:val="toc 6"/>
    <w:basedOn w:val="Normalny"/>
    <w:next w:val="Normalny"/>
    <w:autoRedefine/>
    <w:uiPriority w:val="99"/>
    <w:semiHidden/>
    <w:locked/>
    <w:rsid w:val="007759CF"/>
    <w:pPr>
      <w:spacing w:after="100"/>
      <w:ind w:left="1000"/>
    </w:pPr>
  </w:style>
  <w:style w:type="paragraph" w:styleId="Spistreci7">
    <w:name w:val="toc 7"/>
    <w:basedOn w:val="Normalny"/>
    <w:next w:val="Normalny"/>
    <w:autoRedefine/>
    <w:uiPriority w:val="99"/>
    <w:semiHidden/>
    <w:locked/>
    <w:rsid w:val="007759CF"/>
    <w:pPr>
      <w:spacing w:after="100"/>
      <w:ind w:left="1200"/>
    </w:pPr>
  </w:style>
  <w:style w:type="paragraph" w:styleId="Spistreci8">
    <w:name w:val="toc 8"/>
    <w:basedOn w:val="Normalny"/>
    <w:next w:val="Normalny"/>
    <w:autoRedefine/>
    <w:uiPriority w:val="99"/>
    <w:semiHidden/>
    <w:locked/>
    <w:rsid w:val="007759CF"/>
    <w:pPr>
      <w:spacing w:after="100"/>
      <w:ind w:left="1400"/>
    </w:pPr>
  </w:style>
  <w:style w:type="paragraph" w:styleId="Spistreci9">
    <w:name w:val="toc 9"/>
    <w:basedOn w:val="Normalny"/>
    <w:next w:val="Normalny"/>
    <w:autoRedefine/>
    <w:uiPriority w:val="99"/>
    <w:semiHidden/>
    <w:locked/>
    <w:rsid w:val="007759CF"/>
    <w:pPr>
      <w:spacing w:after="100"/>
      <w:ind w:left="1600"/>
    </w:pPr>
  </w:style>
  <w:style w:type="table" w:styleId="rednialista1">
    <w:name w:val="Medium List 1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redniecieniowanie1">
    <w:name w:val="Medium Shading 1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Delikatny1">
    <w:name w:val="Table Subtle 1"/>
    <w:basedOn w:val="Standardowy"/>
    <w:locked/>
    <w:rsid w:val="007759C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locked/>
    <w:rsid w:val="007759C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1">
    <w:name w:val="Table 3D effects 1"/>
    <w:basedOn w:val="Standardowy"/>
    <w:locked/>
    <w:rsid w:val="007759C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locked/>
    <w:rsid w:val="007759C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locked/>
    <w:rsid w:val="007759C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locked/>
    <w:rsid w:val="007759C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locked/>
    <w:rsid w:val="007759C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locked/>
    <w:rsid w:val="007759C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locked/>
    <w:rsid w:val="007759C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locked/>
    <w:rsid w:val="007759C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locked/>
    <w:rsid w:val="007759C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locked/>
    <w:rsid w:val="007759C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locked/>
    <w:rsid w:val="007759C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locked/>
    <w:rsid w:val="007759C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locked/>
    <w:rsid w:val="007759C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locked/>
    <w:rsid w:val="007759C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locked/>
    <w:rsid w:val="007759C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locked/>
    <w:rsid w:val="007759C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Lista1">
    <w:name w:val="Table List 1"/>
    <w:basedOn w:val="Standardowy"/>
    <w:locked/>
    <w:rsid w:val="007759C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locked/>
    <w:rsid w:val="007759C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locked/>
    <w:rsid w:val="007759C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locked/>
    <w:rsid w:val="007759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locked/>
    <w:rsid w:val="007759C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locked/>
    <w:rsid w:val="007759C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locked/>
    <w:rsid w:val="007759C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-Motyw">
    <w:name w:val="Table Theme"/>
    <w:basedOn w:val="Standardowy"/>
    <w:locked/>
    <w:rsid w:val="00775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fesjonalny">
    <w:name w:val="Table Professional"/>
    <w:basedOn w:val="Standardowy"/>
    <w:locked/>
    <w:rsid w:val="007759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locked/>
    <w:rsid w:val="007759C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locked/>
    <w:rsid w:val="007759C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">
    <w:name w:val="Table Grid"/>
    <w:basedOn w:val="Standardowy"/>
    <w:locked/>
    <w:rsid w:val="007759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locked/>
    <w:rsid w:val="007759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locked/>
    <w:rsid w:val="007759C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locked/>
    <w:rsid w:val="007759C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locked/>
    <w:rsid w:val="007759C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locked/>
    <w:rsid w:val="007759C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locked/>
    <w:rsid w:val="007759C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locked/>
    <w:rsid w:val="007759C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locked/>
    <w:rsid w:val="007759C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locked/>
    <w:rsid w:val="007759C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Wspczesny">
    <w:name w:val="Table Contemporary"/>
    <w:basedOn w:val="Standardowy"/>
    <w:locked/>
    <w:rsid w:val="007759C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kstblokowy">
    <w:name w:val="Block Text"/>
    <w:basedOn w:val="Normalny"/>
    <w:uiPriority w:val="99"/>
    <w:semiHidden/>
    <w:locked/>
    <w:rsid w:val="007759C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kstmakra">
    <w:name w:val="macro"/>
    <w:link w:val="TekstmakraZnak"/>
    <w:uiPriority w:val="99"/>
    <w:semiHidden/>
    <w:locked/>
    <w:rsid w:val="007759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A035BD"/>
    <w:rPr>
      <w:rFonts w:ascii="Consolas" w:hAnsi="Consolas" w:cs="Consolas"/>
    </w:rPr>
  </w:style>
  <w:style w:type="paragraph" w:styleId="Tekstpodstawowy">
    <w:name w:val="Body Text"/>
    <w:basedOn w:val="Normalny"/>
    <w:link w:val="TekstpodstawowyZnak"/>
    <w:uiPriority w:val="99"/>
    <w:semiHidden/>
    <w:locked/>
    <w:rsid w:val="007759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35BD"/>
  </w:style>
  <w:style w:type="paragraph" w:styleId="Tekstpodstawowy2">
    <w:name w:val="Body Text 2"/>
    <w:basedOn w:val="Normalny"/>
    <w:link w:val="Tekstpodstawowy2Znak"/>
    <w:uiPriority w:val="99"/>
    <w:semiHidden/>
    <w:locked/>
    <w:rsid w:val="007759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035BD"/>
  </w:style>
  <w:style w:type="paragraph" w:styleId="Tekstpodstawowy3">
    <w:name w:val="Body Text 3"/>
    <w:basedOn w:val="Normalny"/>
    <w:link w:val="Tekstpodstawowy3Znak"/>
    <w:uiPriority w:val="99"/>
    <w:semiHidden/>
    <w:locked/>
    <w:rsid w:val="007759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035BD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locked/>
    <w:rsid w:val="007759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035BD"/>
  </w:style>
  <w:style w:type="paragraph" w:styleId="Tekstpodstawowywcity2">
    <w:name w:val="Body Text Indent 2"/>
    <w:basedOn w:val="Normalny"/>
    <w:link w:val="Tekstpodstawowywcity2Znak"/>
    <w:uiPriority w:val="99"/>
    <w:semiHidden/>
    <w:locked/>
    <w:rsid w:val="007759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035BD"/>
  </w:style>
  <w:style w:type="paragraph" w:styleId="Tekstpodstawowywcity3">
    <w:name w:val="Body Text Indent 3"/>
    <w:basedOn w:val="Normalny"/>
    <w:link w:val="Tekstpodstawowywcity3Znak"/>
    <w:uiPriority w:val="99"/>
    <w:semiHidden/>
    <w:locked/>
    <w:rsid w:val="007759C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035BD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locked/>
    <w:rsid w:val="007759CF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A035BD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locked/>
    <w:rsid w:val="007759CF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A035BD"/>
  </w:style>
  <w:style w:type="paragraph" w:styleId="Tytu">
    <w:name w:val="Title"/>
    <w:basedOn w:val="Normalny"/>
    <w:next w:val="Normalny"/>
    <w:link w:val="TytuZnak"/>
    <w:uiPriority w:val="99"/>
    <w:semiHidden/>
    <w:locked/>
    <w:rsid w:val="007759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semiHidden/>
    <w:rsid w:val="00A035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ytuksiki">
    <w:name w:val="Book Title"/>
    <w:basedOn w:val="Domylnaczcionkaakapitu"/>
    <w:uiPriority w:val="99"/>
    <w:semiHidden/>
    <w:locked/>
    <w:rsid w:val="007759CF"/>
    <w:rPr>
      <w:b/>
      <w:bCs/>
      <w:smallCaps/>
      <w:spacing w:val="5"/>
    </w:rPr>
  </w:style>
  <w:style w:type="character" w:styleId="Uwydatnienie">
    <w:name w:val="Emphasis"/>
    <w:basedOn w:val="Domylnaczcionkaakapitu"/>
    <w:uiPriority w:val="99"/>
    <w:semiHidden/>
    <w:locked/>
    <w:rsid w:val="007759CF"/>
    <w:rPr>
      <w:i/>
      <w:iCs/>
    </w:rPr>
  </w:style>
  <w:style w:type="character" w:styleId="UyteHipercze">
    <w:name w:val="FollowedHyperlink"/>
    <w:basedOn w:val="Domylnaczcionkaakapitu"/>
    <w:uiPriority w:val="99"/>
    <w:semiHidden/>
    <w:locked/>
    <w:rsid w:val="007759CF"/>
    <w:rPr>
      <w:color w:val="800080" w:themeColor="followedHyperlink"/>
      <w:u w:val="single"/>
    </w:rPr>
  </w:style>
  <w:style w:type="paragraph" w:styleId="Wcicienormalne">
    <w:name w:val="Normal Indent"/>
    <w:basedOn w:val="Normalny"/>
    <w:uiPriority w:val="99"/>
    <w:semiHidden/>
    <w:locked/>
    <w:rsid w:val="007759CF"/>
    <w:pPr>
      <w:ind w:left="708"/>
    </w:pPr>
  </w:style>
  <w:style w:type="paragraph" w:styleId="Wykazrde">
    <w:name w:val="table of authorities"/>
    <w:basedOn w:val="Normalny"/>
    <w:next w:val="Normalny"/>
    <w:uiPriority w:val="99"/>
    <w:semiHidden/>
    <w:locked/>
    <w:rsid w:val="007759CF"/>
    <w:pPr>
      <w:ind w:left="200" w:hanging="200"/>
    </w:pPr>
  </w:style>
  <w:style w:type="character" w:styleId="Wyrnieniedelikatne">
    <w:name w:val="Subtle Emphasis"/>
    <w:basedOn w:val="Domylnaczcionkaakapitu"/>
    <w:uiPriority w:val="99"/>
    <w:semiHidden/>
    <w:locked/>
    <w:rsid w:val="007759CF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99"/>
    <w:semiHidden/>
    <w:locked/>
    <w:rsid w:val="007759CF"/>
    <w:rPr>
      <w:b/>
      <w:bCs/>
      <w:i/>
      <w:iCs/>
      <w:color w:val="4F81BD" w:themeColor="accent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locked/>
    <w:rsid w:val="007759C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A035BD"/>
  </w:style>
  <w:style w:type="paragraph" w:styleId="Zwrotpoegnalny">
    <w:name w:val="Closing"/>
    <w:basedOn w:val="Normalny"/>
    <w:link w:val="ZwrotpoegnalnyZnak"/>
    <w:uiPriority w:val="99"/>
    <w:semiHidden/>
    <w:locked/>
    <w:rsid w:val="007759CF"/>
    <w:pPr>
      <w:spacing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A035BD"/>
  </w:style>
  <w:style w:type="paragraph" w:styleId="Zwykytekst">
    <w:name w:val="Plain Text"/>
    <w:basedOn w:val="Normalny"/>
    <w:link w:val="ZwykytekstZnak"/>
    <w:uiPriority w:val="99"/>
    <w:semiHidden/>
    <w:locked/>
    <w:rsid w:val="007759CF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035BD"/>
    <w:rPr>
      <w:rFonts w:ascii="Consolas" w:hAnsi="Consolas" w:cs="Consolas"/>
      <w:sz w:val="21"/>
      <w:szCs w:val="21"/>
    </w:rPr>
  </w:style>
  <w:style w:type="paragraph" w:customStyle="1" w:styleId="ZTYTTABELIzmianatytuutabeli">
    <w:name w:val="Z/TYT_TABELI – zmiana tytułu tabeli"/>
    <w:basedOn w:val="Normalny"/>
    <w:uiPriority w:val="39"/>
    <w:qFormat/>
    <w:rsid w:val="00872025"/>
    <w:pPr>
      <w:keepNext/>
      <w:keepLines/>
      <w:suppressAutoHyphens/>
      <w:spacing w:before="160" w:after="80"/>
      <w:contextualSpacing/>
      <w:jc w:val="center"/>
    </w:pPr>
    <w:rPr>
      <w:rFonts w:ascii="Times New Roman" w:eastAsiaTheme="minorEastAsia" w:hAnsi="Times New Roman"/>
      <w:b/>
      <w:kern w:val="24"/>
      <w:szCs w:val="24"/>
    </w:rPr>
  </w:style>
  <w:style w:type="paragraph" w:customStyle="1" w:styleId="ZZTYTTABELIzmianazmtytuutabeli">
    <w:name w:val="ZZ/TYT_TABELI – zmiana zm. tytułu tabeli"/>
    <w:basedOn w:val="ZTYTTABELIzmianatytuutabeli"/>
    <w:uiPriority w:val="72"/>
    <w:qFormat/>
    <w:rsid w:val="00872025"/>
  </w:style>
  <w:style w:type="paragraph" w:customStyle="1" w:styleId="SPECspecjalnywygld">
    <w:name w:val="SPEC – specjalny wygląd"/>
    <w:basedOn w:val="RCLNormalny"/>
    <w:qFormat/>
    <w:rsid w:val="00872025"/>
    <w:pPr>
      <w:outlineLvl w:val="8"/>
    </w:pPr>
  </w:style>
  <w:style w:type="paragraph" w:customStyle="1" w:styleId="ZSPECzmianaakapituospecjalnymwygldzie">
    <w:name w:val="Z/SPEC – zmiana akapitu o specjalnym wyglądzie"/>
    <w:basedOn w:val="SPECspecjalnywygld"/>
    <w:qFormat/>
    <w:rsid w:val="00872025"/>
  </w:style>
  <w:style w:type="paragraph" w:customStyle="1" w:styleId="ZZSPECzmianazmakapituospecjalnymwygldzie">
    <w:name w:val="ZZ/SPEC – zmiana zm. akapitu o specjalnym wyglądzie"/>
    <w:basedOn w:val="ZSPECzmianaakapituospecjalnymwygldzie"/>
    <w:qFormat/>
    <w:rsid w:val="00872025"/>
  </w:style>
  <w:style w:type="character" w:customStyle="1" w:styleId="ROZSTRZELONY">
    <w:name w:val="_ROZSTRZELONY_"/>
    <w:basedOn w:val="RCLNormalnyZnak"/>
    <w:uiPriority w:val="4"/>
    <w:qFormat/>
    <w:rsid w:val="00872025"/>
    <w:rPr>
      <w:rFonts w:ascii="Times New Roman" w:eastAsiaTheme="minorEastAsia" w:hAnsi="Times New Roman"/>
      <w:bCs/>
      <w:spacing w:val="20"/>
      <w:kern w:val="24"/>
      <w:szCs w:val="22"/>
    </w:rPr>
  </w:style>
  <w:style w:type="paragraph" w:customStyle="1" w:styleId="3TIRpotrjnetiret">
    <w:name w:val="3TIR – potrójne tiret"/>
    <w:basedOn w:val="2TIRpodwjnetiret"/>
    <w:uiPriority w:val="73"/>
    <w:qFormat/>
    <w:rsid w:val="00872025"/>
    <w:pPr>
      <w:ind w:left="1940" w:hanging="520"/>
      <w:outlineLvl w:val="6"/>
    </w:pPr>
  </w:style>
  <w:style w:type="paragraph" w:customStyle="1" w:styleId="4TIRpoczwrnetiret">
    <w:name w:val="4TIR – poczwórne tiret"/>
    <w:basedOn w:val="3TIRpotrjnetiret"/>
    <w:uiPriority w:val="73"/>
    <w:qFormat/>
    <w:rsid w:val="00872025"/>
    <w:pPr>
      <w:ind w:left="2620" w:hanging="680"/>
      <w:outlineLvl w:val="7"/>
    </w:pPr>
  </w:style>
  <w:style w:type="paragraph" w:customStyle="1" w:styleId="5TIRpiciokrotnetiret">
    <w:name w:val="5TIR – pięciokrotne tiret"/>
    <w:basedOn w:val="4TIRpoczwrnetiret"/>
    <w:uiPriority w:val="73"/>
    <w:qFormat/>
    <w:rsid w:val="00872025"/>
    <w:pPr>
      <w:ind w:left="3460" w:hanging="840"/>
      <w:outlineLvl w:val="8"/>
    </w:pPr>
  </w:style>
  <w:style w:type="paragraph" w:customStyle="1" w:styleId="CZWSP3TIRczwsplnapotrjnychtiret">
    <w:name w:val="CZ_WSP_3TIR – część wspólna potrójnych tiret"/>
    <w:basedOn w:val="CZWSP2TIRczwsplnapodwjnychtiret"/>
    <w:uiPriority w:val="73"/>
    <w:qFormat/>
    <w:rsid w:val="00872025"/>
    <w:pPr>
      <w:ind w:left="1420"/>
      <w:outlineLvl w:val="6"/>
    </w:pPr>
  </w:style>
  <w:style w:type="paragraph" w:customStyle="1" w:styleId="CZWSP4TIRczwsplnapoczwrnychtiret">
    <w:name w:val="CZ_WSP_4TIR – część wspólna poczwórnych tiret"/>
    <w:basedOn w:val="CZWSP3TIRczwsplnapotrjnychtiret"/>
    <w:uiPriority w:val="73"/>
    <w:qFormat/>
    <w:rsid w:val="00872025"/>
    <w:pPr>
      <w:ind w:left="1940"/>
      <w:outlineLvl w:val="7"/>
    </w:pPr>
  </w:style>
  <w:style w:type="paragraph" w:customStyle="1" w:styleId="CZWSP5TIRczwsplnapiciokrotnychtiret">
    <w:name w:val="CZ_WSP_5TIR – część wspólna pięciokrotnych tiret"/>
    <w:basedOn w:val="CZWSP4TIRczwsplnapoczwrnychtiret"/>
    <w:uiPriority w:val="73"/>
    <w:qFormat/>
    <w:rsid w:val="00872025"/>
    <w:pPr>
      <w:ind w:left="2620"/>
      <w:outlineLvl w:val="8"/>
    </w:pPr>
  </w:style>
  <w:style w:type="paragraph" w:customStyle="1" w:styleId="2TIRpodwjnytiret">
    <w:name w:val="2TIR – podwójny tiret"/>
    <w:basedOn w:val="2TIRpodwjnetiret"/>
    <w:uiPriority w:val="73"/>
    <w:semiHidden/>
    <w:qFormat/>
    <w:rsid w:val="00872025"/>
  </w:style>
  <w:style w:type="character" w:customStyle="1" w:styleId="PRZEKRprzekrelenie">
    <w:name w:val="_PRZEKR_ – przekreślenie"/>
    <w:basedOn w:val="Domylnaczcionkaakapitu"/>
    <w:uiPriority w:val="3"/>
    <w:rsid w:val="00872025"/>
    <w:rPr>
      <w:strike/>
      <w:dstrike w:val="0"/>
    </w:rPr>
  </w:style>
  <w:style w:type="character" w:customStyle="1" w:styleId="KOLCZERWkolorczerwony">
    <w:name w:val="_KOL_CZERW_ – kolor czerwony"/>
    <w:basedOn w:val="Domylnaczcionkaakapitu"/>
    <w:uiPriority w:val="4"/>
    <w:rsid w:val="00872025"/>
    <w:rPr>
      <w:color w:val="FF0000"/>
    </w:rPr>
  </w:style>
  <w:style w:type="character" w:customStyle="1" w:styleId="KOLNIEBkolorniebieski">
    <w:name w:val="_KOL_NIEB_ – kolor niebieski"/>
    <w:basedOn w:val="Domylnaczcionkaakapitu"/>
    <w:uiPriority w:val="4"/>
    <w:rsid w:val="00872025"/>
    <w:rPr>
      <w:color w:val="0070C0"/>
    </w:rPr>
  </w:style>
  <w:style w:type="character" w:customStyle="1" w:styleId="KOLZIELkolorzielony">
    <w:name w:val="_KOL_ZIEL_ – kolor zielony"/>
    <w:basedOn w:val="Domylnaczcionkaakapitu"/>
    <w:uiPriority w:val="4"/>
    <w:qFormat/>
    <w:rsid w:val="00872025"/>
    <w:rPr>
      <w:color w:val="00B0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adej\AppData\Roaming\Microsoft\Szablony\Szablon%20DU%20sk&#322;ad%204_3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7F1D71-568D-48AC-BD9D-5F67790C5165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2B875E52-E051-4EB8-B4E4-FD2641371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DU skład 4_3.dotm</Template>
  <TotalTime>4</TotalTime>
  <Pages>21</Pages>
  <Words>6462</Words>
  <Characters>37291</Characters>
  <Application>Microsoft Office Word</Application>
  <DocSecurity>0</DocSecurity>
  <Lines>517</Lines>
  <Paragraphs>265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OGŁ FOTO POZYCJA DU TJ Sygnatura</vt:lpstr>
      <vt:lpstr>p r o j e k t</vt:lpstr>
    </vt:vector>
  </TitlesOfParts>
  <Company>Rządowe Centrum Legislacji</Company>
  <LinksUpToDate>false</LinksUpToDate>
  <CharactersWithSpaces>43488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Rady Ministrów z dnia 10 kwietnia 2020 r. w sprawie ustanowienia określonych ograniczeń, nakazów i zakazów w związku z wystąpieniem stanu epidemii</dc:title>
  <dc:creator>RCL</dc:creator>
  <cp:keywords/>
  <dc:description>Szablon aktu prawnego jest dziełem chronionym przez prawo autorskie.</dc:description>
  <cp:lastModifiedBy>Madej Krzysztof</cp:lastModifiedBy>
  <cp:revision>2</cp:revision>
  <cp:lastPrinted>2016-06-16T09:35:00Z</cp:lastPrinted>
  <dcterms:created xsi:type="dcterms:W3CDTF">2020-04-16T13:15:00Z</dcterms:created>
  <dcterms:modified xsi:type="dcterms:W3CDTF">2020-04-16T13:19:00Z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Sekcja z tekstem">
    <vt:i4>1</vt:i4>
  </property>
  <property fmtid="{D5CDD505-2E9C-101B-9397-08002B2CF9AE}" pid="5" name="Nazwa dziennika">
    <vt:lpwstr>Dziennik Ustaw</vt:lpwstr>
  </property>
  <property fmtid="{D5CDD505-2E9C-101B-9397-08002B2CF9AE}" pid="6" name="Prefiks nazwy">
    <vt:lpwstr>\Pozycja XXX </vt:lpwstr>
  </property>
</Properties>
</file>