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7794" w14:textId="62A37E8D" w:rsidR="00C50E95" w:rsidRPr="005B36B6" w:rsidRDefault="00C50E95" w:rsidP="005B36B6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5B36B6">
        <w:rPr>
          <w:rStyle w:val="Ppogrubienie"/>
          <w:sz w:val="24"/>
          <w:szCs w:val="24"/>
          <w:u w:val="none"/>
        </w:rPr>
        <w:t>Opracowano na podstawie:</w:t>
      </w:r>
    </w:p>
    <w:p w14:paraId="1D7435F2" w14:textId="77777777" w:rsidR="00C50E95" w:rsidRPr="005B36B6" w:rsidRDefault="00C50E95" w:rsidP="005B36B6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5B36B6">
        <w:rPr>
          <w:rStyle w:val="Ppogrubienie"/>
          <w:sz w:val="24"/>
          <w:szCs w:val="24"/>
          <w:u w:val="none"/>
        </w:rPr>
        <w:t>Dz. U. z 2020 r. poz. 511, 528, 643, 741 i 861</w:t>
      </w:r>
    </w:p>
    <w:p w14:paraId="0E463BD7" w14:textId="77777777" w:rsidR="00C50E95" w:rsidRPr="005B36B6" w:rsidRDefault="00C50E95" w:rsidP="005B36B6">
      <w:pPr>
        <w:pStyle w:val="OZNRODZAKTUtznustawalubrozporzdzenieiorganwydajcy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Rozporządzenie</w:t>
      </w:r>
    </w:p>
    <w:p w14:paraId="3772600D" w14:textId="77777777" w:rsidR="00C50E95" w:rsidRPr="005B36B6" w:rsidRDefault="00C50E95" w:rsidP="005B36B6">
      <w:pPr>
        <w:pStyle w:val="OZNRODZAKTUtznustawalubrozporzdzenieiorganwydajcy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Ministra Nauki i Szkolnictwa Wyższego</w:t>
      </w:r>
      <w:r w:rsidRPr="005B36B6">
        <w:rPr>
          <w:rStyle w:val="IGPindeksgrnyipogrubienie"/>
          <w:sz w:val="24"/>
          <w:szCs w:val="24"/>
        </w:rPr>
        <w:footnoteReference w:id="2"/>
      </w:r>
      <w:r w:rsidRPr="005B36B6">
        <w:rPr>
          <w:rStyle w:val="IGPindeksgrnyipogrubienie"/>
          <w:sz w:val="24"/>
          <w:szCs w:val="24"/>
        </w:rPr>
        <w:t>)</w:t>
      </w:r>
    </w:p>
    <w:p w14:paraId="39DBAE5C" w14:textId="77777777" w:rsidR="00C50E95" w:rsidRPr="005B36B6" w:rsidRDefault="00C50E95" w:rsidP="005B36B6">
      <w:pPr>
        <w:pStyle w:val="DATAAKTUdatauchwalenialubwydaniaaktu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z dnia 23 marca 2020 r.</w:t>
      </w:r>
    </w:p>
    <w:p w14:paraId="3BBCDEE2" w14:textId="77777777" w:rsidR="00C50E95" w:rsidRPr="005B36B6" w:rsidRDefault="00C50E95" w:rsidP="005B36B6">
      <w:pPr>
        <w:pStyle w:val="TYTUAKTUprzedmiotregulacjiustawylubrozporzdzenia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w sprawie czasowego ograniczenia funkcjonowania niektórych podmiotów systemu szkolnictwa wyższego i nauki w związku z zapobieganiem, przeciwdziałaniem i zwalczaniem COVID</w:t>
      </w:r>
      <w:r w:rsidRPr="005B36B6">
        <w:rPr>
          <w:sz w:val="24"/>
          <w:szCs w:val="24"/>
        </w:rPr>
        <w:noBreakHyphen/>
        <w:t>19</w:t>
      </w:r>
    </w:p>
    <w:p w14:paraId="57BF4750" w14:textId="77777777" w:rsidR="00C50E95" w:rsidRPr="005B36B6" w:rsidRDefault="00C50E95" w:rsidP="005B36B6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Na podstawie art. 51a i art. 198a ustawy z dnia 20 lipca 2018 r. − Prawo o szkolnictwie wyższym i nauce (Dz. U. z 2020 r. poz. 85, 374, 695 i 875) zarządza się, co następuje:</w:t>
      </w:r>
    </w:p>
    <w:p w14:paraId="601F9F47" w14:textId="77777777" w:rsidR="00C50E95" w:rsidRPr="005B36B6" w:rsidRDefault="00C50E95" w:rsidP="005B36B6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B36B6">
        <w:rPr>
          <w:rStyle w:val="Ppogrubienie"/>
          <w:sz w:val="24"/>
          <w:szCs w:val="24"/>
        </w:rPr>
        <w:t>§ 1.</w:t>
      </w:r>
      <w:r w:rsidRPr="005B36B6">
        <w:rPr>
          <w:sz w:val="24"/>
          <w:szCs w:val="24"/>
        </w:rPr>
        <w:t> 1.</w:t>
      </w:r>
      <w:bookmarkStart w:id="0" w:name="_Ref37754989"/>
      <w:r w:rsidRPr="005B36B6">
        <w:rPr>
          <w:sz w:val="24"/>
          <w:szCs w:val="24"/>
        </w:rPr>
        <w:t xml:space="preserve"> W okresie od dnia 26 marca 2020 r. do dnia 24 maja 2020 r. na obszarze kraju:</w:t>
      </w:r>
      <w:r w:rsidRPr="005B36B6">
        <w:rPr>
          <w:rStyle w:val="IGindeksgrny"/>
          <w:sz w:val="24"/>
          <w:szCs w:val="24"/>
        </w:rPr>
        <w:footnoteReference w:id="3"/>
      </w:r>
      <w:bookmarkEnd w:id="0"/>
      <w:r w:rsidRPr="005B36B6">
        <w:rPr>
          <w:rStyle w:val="IGindeksgrny"/>
          <w:sz w:val="24"/>
          <w:szCs w:val="24"/>
        </w:rPr>
        <w:t>)</w:t>
      </w:r>
    </w:p>
    <w:p w14:paraId="382E511E" w14:textId="77777777" w:rsidR="00C50E95" w:rsidRPr="005B36B6" w:rsidRDefault="00C50E95" w:rsidP="005B36B6">
      <w:pPr>
        <w:pStyle w:val="PKTpunkt"/>
        <w:keepNext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1)</w:t>
      </w:r>
      <w:r w:rsidRPr="005B36B6">
        <w:rPr>
          <w:sz w:val="24"/>
          <w:szCs w:val="24"/>
        </w:rPr>
        <w:tab/>
        <w:t>ogranicza się funkcjonowanie</w:t>
      </w:r>
      <w:bookmarkStart w:id="1" w:name="_GoBack"/>
      <w:bookmarkEnd w:id="1"/>
      <w:r w:rsidRPr="005B36B6">
        <w:rPr>
          <w:sz w:val="24"/>
          <w:szCs w:val="24"/>
        </w:rPr>
        <w:t xml:space="preserve"> uczelni nadzorowanych przez ministra właściwego do spraw szkolnictwa wyższego i nauki przez:</w:t>
      </w:r>
    </w:p>
    <w:p w14:paraId="63EABC12" w14:textId="77777777" w:rsidR="00C50E95" w:rsidRPr="005B36B6" w:rsidRDefault="00C50E95" w:rsidP="005B36B6">
      <w:pPr>
        <w:pStyle w:val="LITlitera"/>
        <w:keepNext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a)</w:t>
      </w:r>
      <w:r w:rsidRPr="005B36B6">
        <w:rPr>
          <w:sz w:val="24"/>
          <w:szCs w:val="24"/>
        </w:rPr>
        <w:tab/>
        <w:t>zawieszenie kształcenia:</w:t>
      </w:r>
    </w:p>
    <w:p w14:paraId="3F3DE604" w14:textId="77777777" w:rsidR="00C50E95" w:rsidRPr="005B36B6" w:rsidRDefault="00C50E95" w:rsidP="005B36B6">
      <w:pPr>
        <w:pStyle w:val="TIRtiret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−</w:t>
      </w:r>
      <w:r w:rsidRPr="005B36B6">
        <w:rPr>
          <w:sz w:val="24"/>
          <w:szCs w:val="24"/>
        </w:rPr>
        <w:tab/>
        <w:t>na studiach,</w:t>
      </w:r>
    </w:p>
    <w:p w14:paraId="44ADFB5F" w14:textId="77777777" w:rsidR="00C50E95" w:rsidRPr="005B36B6" w:rsidRDefault="00C50E95" w:rsidP="005B36B6">
      <w:pPr>
        <w:pStyle w:val="TIRtiret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−</w:t>
      </w:r>
      <w:r w:rsidRPr="005B36B6">
        <w:rPr>
          <w:sz w:val="24"/>
          <w:szCs w:val="24"/>
        </w:rPr>
        <w:tab/>
        <w:t>na studiach podyplomowych,</w:t>
      </w:r>
    </w:p>
    <w:p w14:paraId="61915622" w14:textId="77777777" w:rsidR="00C50E95" w:rsidRPr="005B36B6" w:rsidRDefault="00C50E95" w:rsidP="005B36B6">
      <w:pPr>
        <w:pStyle w:val="TIRtiret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−</w:t>
      </w:r>
      <w:r w:rsidRPr="005B36B6">
        <w:rPr>
          <w:sz w:val="24"/>
          <w:szCs w:val="24"/>
        </w:rPr>
        <w:tab/>
        <w:t>w innych formach,</w:t>
      </w:r>
    </w:p>
    <w:p w14:paraId="1FA24267" w14:textId="77777777" w:rsidR="00C50E95" w:rsidRPr="005B36B6" w:rsidRDefault="00C50E95" w:rsidP="005B36B6">
      <w:pPr>
        <w:pStyle w:val="LITlitera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b)</w:t>
      </w:r>
      <w:r w:rsidRPr="005B36B6">
        <w:rPr>
          <w:sz w:val="24"/>
          <w:szCs w:val="24"/>
        </w:rPr>
        <w:tab/>
        <w:t>(uchylona)</w:t>
      </w:r>
      <w:r w:rsidRPr="005B36B6">
        <w:rPr>
          <w:rStyle w:val="IGindeksgrny"/>
          <w:sz w:val="24"/>
          <w:szCs w:val="24"/>
        </w:rPr>
        <w:footnoteReference w:id="4"/>
      </w:r>
      <w:r w:rsidRPr="005B36B6">
        <w:rPr>
          <w:rStyle w:val="IGindeksgrny"/>
          <w:sz w:val="24"/>
          <w:szCs w:val="24"/>
        </w:rPr>
        <w:t>)</w:t>
      </w:r>
      <w:r w:rsidRPr="005B36B6">
        <w:rPr>
          <w:sz w:val="24"/>
          <w:szCs w:val="24"/>
        </w:rPr>
        <w:t>;</w:t>
      </w:r>
    </w:p>
    <w:p w14:paraId="2EDA1A0C" w14:textId="77777777" w:rsidR="00C50E95" w:rsidRPr="005B36B6" w:rsidRDefault="00C50E95" w:rsidP="005B36B6">
      <w:pPr>
        <w:pStyle w:val="PKTpunkt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2)</w:t>
      </w:r>
      <w:r w:rsidRPr="005B36B6">
        <w:rPr>
          <w:sz w:val="24"/>
          <w:szCs w:val="24"/>
        </w:rPr>
        <w:tab/>
        <w:t>zawiesza się kształcenie doktorantów realizowane w ramach zajęć.</w:t>
      </w:r>
    </w:p>
    <w:p w14:paraId="002613C8" w14:textId="77777777" w:rsidR="00C50E95" w:rsidRPr="005B36B6" w:rsidRDefault="00C50E95" w:rsidP="005B36B6">
      <w:pPr>
        <w:pStyle w:val="USTustnpkodeksu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2. W okresie, o którym mowa w ust. 1, uczelnie oraz inne podmioty prowadzące kształcenie doktorantów, które dysponują infrastrukturą i oprogramowaniem umożliwiającymi prowadzenie zajęć z wykorzystaniem metod i technik kształcenia na odległość, prowadzą zajęcia z wykorzystaniem tych metod i technik niezależnie od tego, czy zostało to przewidziane w programie danego kształcenia.</w:t>
      </w:r>
    </w:p>
    <w:p w14:paraId="4FD195D4" w14:textId="77777777" w:rsidR="00C50E95" w:rsidRPr="005B36B6" w:rsidRDefault="00C50E95" w:rsidP="005B36B6">
      <w:pPr>
        <w:pStyle w:val="USTustnpkodeksu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3.</w:t>
      </w:r>
      <w:r w:rsidRPr="005B36B6">
        <w:rPr>
          <w:rStyle w:val="IGindeksgrny"/>
          <w:sz w:val="24"/>
          <w:szCs w:val="24"/>
        </w:rPr>
        <w:footnoteReference w:id="5"/>
      </w:r>
      <w:r w:rsidRPr="005B36B6">
        <w:rPr>
          <w:rStyle w:val="IGindeksgrny"/>
          <w:sz w:val="24"/>
          <w:szCs w:val="24"/>
        </w:rPr>
        <w:t>)</w:t>
      </w:r>
      <w:r w:rsidRPr="005B36B6">
        <w:rPr>
          <w:sz w:val="24"/>
          <w:szCs w:val="24"/>
        </w:rPr>
        <w:t> W przypadku prowadzenia zajęć w sposób określony w ust. 2 weryfikacja osiągniętych efek</w:t>
      </w:r>
      <w:r w:rsidRPr="005B36B6">
        <w:rPr>
          <w:sz w:val="24"/>
          <w:szCs w:val="24"/>
        </w:rPr>
        <w:softHyphen/>
      </w:r>
      <w:r w:rsidRPr="005B36B6">
        <w:rPr>
          <w:sz w:val="24"/>
          <w:szCs w:val="24"/>
        </w:rPr>
        <w:noBreakHyphen/>
        <w:t>tów uczenia się określonych w programie danego kształcenia, w szczególności przeprowadzenie zali</w:t>
      </w:r>
      <w:r w:rsidRPr="005B36B6">
        <w:rPr>
          <w:sz w:val="24"/>
          <w:szCs w:val="24"/>
        </w:rPr>
        <w:lastRenderedPageBreak/>
        <w:t>czeń i egzaminów kończących określone zajęcia oraz egzaminów dyplomowych, może odbywać się poza siedzibą uczelni lub poza jej filią albo poza siedzibą innego podmiotu prowadzącego kształcenie doktorantów, z wykorzystaniem technologii informatycznych zapewniających kontrolę przebiegu weryfikacji osiągniętych efektów uczenia się oraz jego rejestrację.</w:t>
      </w:r>
    </w:p>
    <w:p w14:paraId="366DCC5F" w14:textId="77777777" w:rsidR="00C50E95" w:rsidRPr="005B36B6" w:rsidRDefault="00C50E95" w:rsidP="005B36B6">
      <w:pPr>
        <w:pStyle w:val="USTustnpkodeksu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4.</w:t>
      </w:r>
      <w:r w:rsidRPr="005B36B6">
        <w:rPr>
          <w:rStyle w:val="IGindeksgrny"/>
          <w:sz w:val="24"/>
          <w:szCs w:val="24"/>
        </w:rPr>
        <w:footnoteReference w:id="6"/>
      </w:r>
      <w:r w:rsidRPr="005B36B6">
        <w:rPr>
          <w:rStyle w:val="IGindeksgrny"/>
          <w:sz w:val="24"/>
          <w:szCs w:val="24"/>
        </w:rPr>
        <w:t>)</w:t>
      </w:r>
      <w:r w:rsidRPr="005B36B6">
        <w:rPr>
          <w:sz w:val="24"/>
          <w:szCs w:val="24"/>
        </w:rPr>
        <w:t> W okresie, o którym mowa w ust. 1, organy kolegialne uczelni oraz organy kolegialne samorządu studenckiego i samorządu doktorantów podejmują uchwały w trybie obiegowym albo za pomocą środków komunikacji elektronicznej niezależnie od tego, czy taki tryb ich podejmowania został określony w aktach wewnętrznych uczelni.</w:t>
      </w:r>
    </w:p>
    <w:p w14:paraId="2D461F05" w14:textId="77777777" w:rsidR="00C50E95" w:rsidRPr="005B36B6" w:rsidRDefault="00C50E95" w:rsidP="005B36B6">
      <w:pPr>
        <w:pStyle w:val="USTustnpkodeksu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5.</w:t>
      </w:r>
      <w:r w:rsidRPr="005B36B6">
        <w:rPr>
          <w:rStyle w:val="IGindeksgrny"/>
          <w:sz w:val="24"/>
          <w:szCs w:val="24"/>
        </w:rPr>
        <w:footnoteReference w:id="7"/>
      </w:r>
      <w:r w:rsidRPr="005B36B6">
        <w:rPr>
          <w:rStyle w:val="IGindeksgrny"/>
          <w:sz w:val="24"/>
          <w:szCs w:val="24"/>
        </w:rPr>
        <w:t>)</w:t>
      </w:r>
      <w:r w:rsidRPr="005B36B6">
        <w:rPr>
          <w:sz w:val="24"/>
          <w:szCs w:val="24"/>
        </w:rPr>
        <w:t> W okresie, o którym mowa w ust. 1, kolegia elektorów uczelni publicznych, komisje stypendialne, komisje i zespoły powołane w postępowaniach w sprawach nadania stopni i tytułu prowadzonych w uczelniach oraz komisje i inne gremia działające na podstawie statutów uczelni podejmują uchwały za pomocą środków komunikacji elektronicznej niezależnie od tego, czy taki tryb ich podejmowania został określony w aktach wewnętrznych uczelni lub aktach regulujących działanie tych podmiotów.</w:t>
      </w:r>
    </w:p>
    <w:p w14:paraId="7620D9BB" w14:textId="77777777" w:rsidR="00C50E95" w:rsidRPr="005B36B6" w:rsidRDefault="00C50E95" w:rsidP="005B36B6">
      <w:pPr>
        <w:pStyle w:val="ARTartustawynprozporzdzenia"/>
        <w:spacing w:line="360" w:lineRule="auto"/>
        <w:rPr>
          <w:sz w:val="24"/>
          <w:szCs w:val="24"/>
        </w:rPr>
      </w:pPr>
      <w:r w:rsidRPr="005B36B6">
        <w:rPr>
          <w:rStyle w:val="Ppogrubienie"/>
          <w:sz w:val="24"/>
          <w:szCs w:val="24"/>
        </w:rPr>
        <w:t>§ 2.</w:t>
      </w:r>
      <w:r w:rsidRPr="005B36B6">
        <w:rPr>
          <w:sz w:val="24"/>
          <w:szCs w:val="24"/>
        </w:rPr>
        <w:t> Uczelnia, która w okresie zawieszenia kształcenia na studiach prowadziła zajęcia z wykorzystaniem metod i technik kształcenia na odległość, może kontynuować prowadzenie zajęć z wykorzystaniem tych metod i technik po zakończeniu okresu zawieszenia kształcenia, nie dłużej jednak niż do dnia 30 września 2020 r. Przepis § 1 ust. 3 stosuje się.</w:t>
      </w:r>
    </w:p>
    <w:p w14:paraId="654DCFBF" w14:textId="77777777" w:rsidR="00C50E95" w:rsidRPr="005B36B6" w:rsidRDefault="00C50E95" w:rsidP="005B36B6">
      <w:pPr>
        <w:pStyle w:val="ARTartustawynprozporzdzenia"/>
        <w:spacing w:line="360" w:lineRule="auto"/>
        <w:rPr>
          <w:sz w:val="24"/>
          <w:szCs w:val="24"/>
        </w:rPr>
      </w:pPr>
      <w:bookmarkStart w:id="5" w:name="__DdeLink__1101_1214291471"/>
      <w:r w:rsidRPr="005B36B6">
        <w:rPr>
          <w:rStyle w:val="Ppogrubienie"/>
          <w:sz w:val="24"/>
          <w:szCs w:val="24"/>
        </w:rPr>
        <w:t>§ 3.</w:t>
      </w:r>
      <w:bookmarkEnd w:id="5"/>
      <w:r w:rsidRPr="005B36B6">
        <w:rPr>
          <w:sz w:val="24"/>
          <w:szCs w:val="24"/>
        </w:rPr>
        <w:t> W przypadku prowadzenia kształcenia na studiach zgodnie z § 1 ust. 2 i § 2 nie stosuje się ograniczeń w zakresie liczby punktów ECTS, jaka może być uzyskana w ramach kształcenia z wykorzystaniem metod i technik kształcenia na odległość, określonych w programach studiów.</w:t>
      </w:r>
    </w:p>
    <w:p w14:paraId="7527B31E" w14:textId="77777777" w:rsidR="00C50E95" w:rsidRPr="005B36B6" w:rsidRDefault="00C50E95" w:rsidP="005B36B6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B36B6">
        <w:rPr>
          <w:rStyle w:val="Ppogrubienie"/>
          <w:sz w:val="24"/>
          <w:szCs w:val="24"/>
        </w:rPr>
        <w:t>§ 4.</w:t>
      </w:r>
      <w:r w:rsidRPr="005B36B6">
        <w:rPr>
          <w:sz w:val="24"/>
          <w:szCs w:val="24"/>
        </w:rPr>
        <w:t> Rozporządzenie wchodzi w życie z dniem 26 marca 2020 r.</w:t>
      </w:r>
    </w:p>
    <w:p w14:paraId="0F0F72D9" w14:textId="77777777" w:rsidR="00C50E95" w:rsidRPr="005B36B6" w:rsidRDefault="00C50E95" w:rsidP="005B36B6">
      <w:pPr>
        <w:pStyle w:val="NAZORGWYDnazwaorganuwydajcegoprojektowanyakt"/>
        <w:spacing w:line="360" w:lineRule="auto"/>
        <w:rPr>
          <w:sz w:val="24"/>
          <w:szCs w:val="24"/>
        </w:rPr>
      </w:pPr>
      <w:r w:rsidRPr="005B36B6">
        <w:rPr>
          <w:sz w:val="24"/>
          <w:szCs w:val="24"/>
        </w:rPr>
        <w:t>Minister Nauki i Szkolnictwa Wyższego</w:t>
      </w:r>
    </w:p>
    <w:sectPr w:rsidR="00C50E95" w:rsidRPr="005B36B6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96340" w14:textId="77777777" w:rsidR="00112356" w:rsidRDefault="00112356" w:rsidP="00A86DFB">
      <w:pPr>
        <w:pStyle w:val="RCLNormalny"/>
      </w:pPr>
      <w:r>
        <w:separator/>
      </w:r>
    </w:p>
  </w:endnote>
  <w:endnote w:type="continuationSeparator" w:id="0">
    <w:p w14:paraId="48D81353" w14:textId="77777777" w:rsidR="00112356" w:rsidRDefault="00112356" w:rsidP="00A86DFB">
      <w:pPr>
        <w:pStyle w:val="RCLNormalny"/>
      </w:pPr>
      <w:r>
        <w:continuationSeparator/>
      </w:r>
    </w:p>
  </w:endnote>
  <w:endnote w:type="continuationNotice" w:id="1">
    <w:p w14:paraId="1B9B12C8" w14:textId="77777777" w:rsidR="00112356" w:rsidRDefault="00112356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0E57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8CB7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C506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92E1" w14:textId="77777777" w:rsidR="00112356" w:rsidRDefault="00112356" w:rsidP="00702C1B">
      <w:pPr>
        <w:pStyle w:val="RCLNormalny"/>
      </w:pPr>
      <w:r>
        <w:separator/>
      </w:r>
    </w:p>
  </w:footnote>
  <w:footnote w:type="continuationSeparator" w:id="0">
    <w:p w14:paraId="03CEFB9E" w14:textId="77777777" w:rsidR="00112356" w:rsidRDefault="00112356" w:rsidP="00702C1B">
      <w:pPr>
        <w:pStyle w:val="RCLNormalny"/>
      </w:pPr>
      <w:r>
        <w:separator/>
      </w:r>
    </w:p>
  </w:footnote>
  <w:footnote w:type="continuationNotice" w:id="1">
    <w:p w14:paraId="6E27052D" w14:textId="77777777" w:rsidR="00112356" w:rsidRDefault="00112356" w:rsidP="00702C1B">
      <w:pPr>
        <w:pStyle w:val="RCLNormalny"/>
      </w:pPr>
    </w:p>
  </w:footnote>
  <w:footnote w:id="2">
    <w:p w14:paraId="79393DB2" w14:textId="77777777" w:rsidR="00C50E95" w:rsidRPr="00C50E95" w:rsidRDefault="00C50E95" w:rsidP="00C50E95">
      <w:pPr>
        <w:pStyle w:val="ODNONIKtreodnonika"/>
      </w:pPr>
      <w:r w:rsidRPr="005B36B6">
        <w:rPr>
          <w:rStyle w:val="IGindeksgrny"/>
        </w:rPr>
        <w:footnoteRef/>
      </w:r>
      <w:r w:rsidRPr="005B36B6">
        <w:rPr>
          <w:rStyle w:val="IGindeksgrny"/>
        </w:rPr>
        <w:t>)</w:t>
      </w:r>
      <w:r w:rsidRPr="00C50E95">
        <w:tab/>
        <w:t>Minister Nauki i Szkolnictwa Wyższego kieruje działem administracji rządowej – szkolnictwo wyższe i nauka, na podstawie § 1 ust. 2 rozporządzenia Prezesa Rady Ministrów z dnia 22 kwietnia 2020 r. w sprawie szczegółowego zakresu działania Ministra Nauki i Szkolnictwa Wyższego (Dz. U. poz. 724).</w:t>
      </w:r>
    </w:p>
  </w:footnote>
  <w:footnote w:id="3">
    <w:p w14:paraId="2400D45F" w14:textId="77777777" w:rsidR="00C50E95" w:rsidRPr="00C50E95" w:rsidRDefault="00C50E95" w:rsidP="00C50E95">
      <w:pPr>
        <w:pStyle w:val="ODNONIKtreodnonika"/>
      </w:pPr>
      <w:r w:rsidRPr="005B36B6">
        <w:rPr>
          <w:rStyle w:val="IGindeksgrny"/>
        </w:rPr>
        <w:footnoteRef/>
      </w:r>
      <w:r w:rsidRPr="005B36B6">
        <w:rPr>
          <w:rStyle w:val="IGindeksgrny"/>
        </w:rPr>
        <w:t>)</w:t>
      </w:r>
      <w:r w:rsidRPr="00C50E95">
        <w:tab/>
        <w:t>Wprowadzenie do wyliczenia ze zmianą wprowadzoną przez § 1 pkt 1 rozporządzenia Ministra Nauki i Szkolnictwa Wyższego z dnia 24 kwietnia 2020 r. zmieniającego rozporządzenie w sprawie czasowego ograniczenia funkcjonowania niektórych podmiotów systemu szkolnictwa wyższego i nauki w związku z zapobieganiem, przeciwdziałaniem i zwalczaniem COVID</w:t>
      </w:r>
      <w:r w:rsidRPr="00C50E95">
        <w:noBreakHyphen/>
        <w:t>19 (Dz. U. poz. 741), które weszło w życie z dniem 25 kwietnia 2020 r.</w:t>
      </w:r>
    </w:p>
  </w:footnote>
  <w:footnote w:id="4">
    <w:p w14:paraId="4EDFF9FB" w14:textId="77777777" w:rsidR="00C50E95" w:rsidRPr="00C50E95" w:rsidRDefault="00C50E95" w:rsidP="00C50E95">
      <w:pPr>
        <w:pStyle w:val="ODNONIKtreodnonika"/>
      </w:pPr>
      <w:r w:rsidRPr="005B36B6">
        <w:rPr>
          <w:rStyle w:val="IGindeksgrny"/>
        </w:rPr>
        <w:footnoteRef/>
      </w:r>
      <w:r w:rsidRPr="005B36B6">
        <w:rPr>
          <w:rStyle w:val="IGindeksgrny"/>
        </w:rPr>
        <w:t>)</w:t>
      </w:r>
      <w:r>
        <w:rPr>
          <w:rStyle w:val="IGindeksgrny"/>
        </w:rPr>
        <w:tab/>
      </w:r>
      <w:r w:rsidRPr="00C50E95">
        <w:t>Przez § 1 rozporządzenia Ministra Nauki i Szkolnictwa Wyższego z dnia 14 maja 2020 r. zmieniającego rozporządzenie w sprawie czasowego ograniczenia funkcjonowania niektórych podmiotów systemu szkolnictwa wyższego i nauki w związku z zapobieganiem, przeciwdziałaniem i zwalczaniem COVID</w:t>
      </w:r>
      <w:r w:rsidRPr="00C50E95">
        <w:noBreakHyphen/>
        <w:t>19 (Dz. U. poz. 861), które weszło w życie z dniem 18 maja 2020 r.</w:t>
      </w:r>
    </w:p>
  </w:footnote>
  <w:footnote w:id="5">
    <w:p w14:paraId="0185F83D" w14:textId="121D8031" w:rsidR="00C50E95" w:rsidRPr="005B36B6" w:rsidRDefault="00C50E95" w:rsidP="005B36B6">
      <w:pPr>
        <w:pStyle w:val="ODNONIKtreodnonika"/>
      </w:pPr>
      <w:r w:rsidRPr="005B36B6">
        <w:rPr>
          <w:rStyle w:val="IGindeksgrny"/>
        </w:rPr>
        <w:footnoteRef/>
      </w:r>
      <w:r w:rsidRPr="005B36B6">
        <w:rPr>
          <w:rStyle w:val="IGindeksgrny"/>
        </w:rPr>
        <w:t>)</w:t>
      </w:r>
      <w:r w:rsidR="005B36B6" w:rsidRPr="005B36B6">
        <w:tab/>
      </w:r>
      <w:r w:rsidRPr="005B36B6">
        <w:t xml:space="preserve">W brzmieniu ustalonym przez § 1 pkt 2 rozporządzenia, o którym mowa w odnośniku </w:t>
      </w:r>
      <w:r w:rsidRPr="005B36B6">
        <w:fldChar w:fldCharType="begin"/>
      </w:r>
      <w:r w:rsidRPr="005B36B6">
        <w:instrText xml:space="preserve"> NOTEREF _Ref37754989 \h </w:instrText>
      </w:r>
      <w:r w:rsidRPr="005B36B6">
        <w:fldChar w:fldCharType="separate"/>
      </w:r>
      <w:r w:rsidRPr="005B36B6">
        <w:t>2</w:t>
      </w:r>
      <w:r w:rsidRPr="005B36B6">
        <w:fldChar w:fldCharType="end"/>
      </w:r>
      <w:r w:rsidRPr="005B36B6">
        <w:t>.</w:t>
      </w:r>
    </w:p>
  </w:footnote>
  <w:footnote w:id="6">
    <w:p w14:paraId="0B90FEC6" w14:textId="77777777" w:rsidR="00C50E95" w:rsidRPr="00C50E95" w:rsidRDefault="00C50E95" w:rsidP="00C50E95">
      <w:pPr>
        <w:pStyle w:val="ODNONIKtreodnonika"/>
      </w:pPr>
      <w:r w:rsidRPr="005B36B6">
        <w:rPr>
          <w:rStyle w:val="IGindeksgrny"/>
        </w:rPr>
        <w:footnoteRef/>
      </w:r>
      <w:r w:rsidRPr="005B36B6">
        <w:rPr>
          <w:rStyle w:val="IGindeksgrny"/>
        </w:rPr>
        <w:t>)</w:t>
      </w:r>
      <w:r w:rsidRPr="00C50E95">
        <w:tab/>
      </w:r>
      <w:bookmarkStart w:id="2" w:name="_Hlk38883735"/>
      <w:r w:rsidRPr="00C50E95">
        <w:t>W brzmieniu ustalonym przez § 1 pkt 2 rozporządzenia</w:t>
      </w:r>
      <w:bookmarkEnd w:id="2"/>
      <w:r w:rsidRPr="00C50E95">
        <w:t xml:space="preserve"> Ministra Nauki i Szkolnictwa Wyższego z dnia 9 kwietnia 2020 r. zmieniającego rozporządzenie w sprawie czasowego ograniczenia funkcjonowania niektórych podmiotów systemu szkolnictwa wyższego i nauki w związku z zapobieganiem, przeciwdziałaniem i zwalczaniem COVID</w:t>
      </w:r>
      <w:r w:rsidRPr="00C50E95">
        <w:noBreakHyphen/>
        <w:t>19 (Dz. U. poz. 643), które weszło w życie z dniem 10 kwietnia 2020 r.</w:t>
      </w:r>
    </w:p>
  </w:footnote>
  <w:footnote w:id="7">
    <w:p w14:paraId="548AB7C3" w14:textId="77777777" w:rsidR="00C50E95" w:rsidRPr="00C50E95" w:rsidRDefault="00C50E95" w:rsidP="00C50E95">
      <w:pPr>
        <w:pStyle w:val="ODNONIKtreodnonika"/>
      </w:pPr>
      <w:r w:rsidRPr="005B36B6">
        <w:rPr>
          <w:rStyle w:val="IGindeksgrny"/>
        </w:rPr>
        <w:footnoteRef/>
      </w:r>
      <w:r w:rsidRPr="005B36B6">
        <w:rPr>
          <w:rStyle w:val="IGindeksgrny"/>
        </w:rPr>
        <w:t>)</w:t>
      </w:r>
      <w:r w:rsidRPr="00C50E95">
        <w:tab/>
        <w:t xml:space="preserve">Dodany przez § 1 rozporządzenia Ministra Nauki i Szkolnictwa Wyższego z dnia 25 marca 2020 r. </w:t>
      </w:r>
      <w:bookmarkStart w:id="3" w:name="_Hlk38884617"/>
      <w:bookmarkStart w:id="4" w:name="_Hlk38884618"/>
      <w:r w:rsidRPr="00C50E95">
        <w:t>zmieniającego rozporządzenie w sprawie czasowego ograniczenia funkcjonowania niektórych podmiotów systemu szkolnictwa wyższego i nauki w związku z zapobieganiem, przeciwdziałaniem i zwalczaniem COVID</w:t>
      </w:r>
      <w:r w:rsidRPr="00C50E95">
        <w:noBreakHyphen/>
        <w:t>19 (Dz. U. poz. 528), które weszło w życie z dniem 26 marca 2020 r.</w:t>
      </w:r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AD13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122D" w14:textId="6F8AFBB0" w:rsidR="00E956B7" w:rsidRPr="00E956B7" w:rsidRDefault="00112356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5A621346" w14:textId="535F4E4E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5B36B6">
      <w:rPr>
        <w:noProof/>
      </w:rPr>
      <w:t>2</w:t>
    </w:r>
    <w:r>
      <w:fldChar w:fldCharType="end"/>
    </w:r>
    <w:r w:rsidRPr="00E956B7">
      <w:t xml:space="preserve"> –</w:t>
    </w:r>
    <w:r w:rsidRPr="00E956B7">
      <w:tab/>
    </w:r>
    <w:sdt>
      <w:sdtPr>
        <w:alias w:val="Pozycja"/>
        <w:tag w:val="Kategoria"/>
        <w:id w:val="-1722123468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B36B6">
          <w:t xml:space="preserve">     </w:t>
        </w:r>
      </w:sdtContent>
    </w:sdt>
  </w:p>
  <w:p w14:paraId="7F8A56D7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C7F1D71-568D-48AC-BD9D-5F67790C5165}"/>
  </w:docVars>
  <w:rsids>
    <w:rsidRoot w:val="00C50E95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356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36B6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0E95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FFAB0"/>
  <w15:docId w15:val="{90DEC718-8722-48EB-8050-1E1FAE9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semiHidden/>
    <w:qFormat/>
    <w:rsid w:val="00C50E95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  <w:rsid w:val="00C50E9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C50E95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50E95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50E95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C50E95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C50E95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C50E95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C50E95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50E95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50E95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C50E95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50E95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C50E95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C50E95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C50E95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50E95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C50E95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50E95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C50E95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50E9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C50E95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C50E95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C50E95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C50E95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50E95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C50E95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C50E95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C50E95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C50E95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C50E95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C50E95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C50E95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C50E95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C50E95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C50E95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C50E95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C50E95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C50E95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C50E95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C50E95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C50E95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C50E95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C50E95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C50E95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C50E95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C50E95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C50E95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C50E95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C50E95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C50E95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C50E95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C50E95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50E95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C50E95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C50E95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50E95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C50E95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C50E95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50E95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C50E95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C50E95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C50E95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C50E95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C50E95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C50E95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50E95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C50E95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50E95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C50E95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50E95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50E95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50E95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50E95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C50E95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50E95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C50E95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50E95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C50E95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50E95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C50E95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C50E95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C50E95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C50E95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C50E95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50E95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50E95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C50E95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C50E95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C50E95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C50E95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C50E95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C50E95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C50E95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C50E95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50E95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50E95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C50E95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C50E95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C50E95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50E95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C50E95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C50E95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C50E95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C50E95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50E95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50E95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50E95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50E9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50E95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50E95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50E95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C50E95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C50E95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C50E95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50E95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C50E95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C50E95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C50E95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C50E95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50E9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50E95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50E95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50E9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50E95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C50E95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C50E95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C50E95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C50E95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50E9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50E9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C50E9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C50E9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50E95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C50E95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C50E95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C50E95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C50E95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C50E95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C50E95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50E95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50E95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C50E95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C50E95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50E95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50E95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C50E95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50E95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50E95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C50E95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C50E95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C50E95"/>
  </w:style>
  <w:style w:type="paragraph" w:customStyle="1" w:styleId="TEKSTZacznikido">
    <w:name w:val="TEKST&quot;Załącznik(i) do ...&quot;"/>
    <w:basedOn w:val="RCLNormalny"/>
    <w:uiPriority w:val="28"/>
    <w:qFormat/>
    <w:rsid w:val="00C50E95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50E95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50E95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C50E95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C50E95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C50E95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C50E95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C50E95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C50E95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C50E95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C50E95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50E9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50E95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50E95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50E9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50E95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50E95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50E95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50E95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50E95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C50E9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50E95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50E95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50E95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50E95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50E95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50E95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C50E95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C50E95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C50E95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C50E95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C50E95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C50E95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C50E95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50E95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50E95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C50E95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50E95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50E95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50E95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C50E95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50E95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C50E95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50E95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50E95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C50E9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C50E9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50E9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50E9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50E9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50E9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50E9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50E9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50E9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50E9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50E9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50E9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50E9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50E9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50E9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C50E95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C50E95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C50E95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C50E95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C50E95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C50E95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50E95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50E95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C50E95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C50E95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C50E95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50E95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C50E95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C50E95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C50E95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50E95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C50E95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50E95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50E95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C50E95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C50E95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C50E95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50E95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C50E95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C50E95"/>
    <w:pPr>
      <w:ind w:left="1900"/>
      <w:outlineLvl w:val="7"/>
    </w:pPr>
  </w:style>
  <w:style w:type="paragraph" w:customStyle="1" w:styleId="RCLSygnatura">
    <w:name w:val="RCL_Sygnatura"/>
    <w:basedOn w:val="RCLSpecjalny"/>
    <w:rsid w:val="00C50E95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C50E95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C50E95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C50E95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C50E95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C50E95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C50E95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C50E95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C50E95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C50E95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C50E95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C50E95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C50E95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C50E95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C50E95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C50E95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C50E95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C50E95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C50E95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C50E95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C50E95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C50E95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C50E95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C50E95"/>
    <w:pPr>
      <w:spacing w:before="60"/>
    </w:pPr>
  </w:style>
  <w:style w:type="paragraph" w:customStyle="1" w:styleId="RCLNagwekodstp1">
    <w:name w:val="RCL_Nagłówek_odstęp_1"/>
    <w:basedOn w:val="RCLSpecjalny"/>
    <w:rsid w:val="00C50E95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C50E95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C50E95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C50E95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C50E95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C50E95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C50E95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C50E95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C50E95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C50E95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C50E95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C50E95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C50E95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C50E95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C50E95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C50E95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C50E95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C50E95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C50E95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C50E95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C50E95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C50E95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C50E95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C50E95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C50E95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C50E95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C50E95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C50E95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C50E95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C50E95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C50E95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C50E95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C50E95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C50E95"/>
  </w:style>
  <w:style w:type="table" w:customStyle="1" w:styleId="ZTabelaRCL">
    <w:name w:val="Z/Tabela RCL"/>
    <w:basedOn w:val="TabelaRCL"/>
    <w:uiPriority w:val="99"/>
    <w:rsid w:val="00C50E95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C50E95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C50E95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C50E95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C50E95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C50E95"/>
  </w:style>
  <w:style w:type="paragraph" w:customStyle="1" w:styleId="SPECspecjalnywygld">
    <w:name w:val="SPEC – specjalny wygląd"/>
    <w:basedOn w:val="RCLNormalny"/>
    <w:qFormat/>
    <w:rsid w:val="00C50E95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C50E95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C50E95"/>
  </w:style>
  <w:style w:type="character" w:customStyle="1" w:styleId="ROZSTRZELONY">
    <w:name w:val="_ROZSTRZELONY_"/>
    <w:basedOn w:val="RCLNormalnyZnak"/>
    <w:uiPriority w:val="4"/>
    <w:qFormat/>
    <w:rsid w:val="00C50E95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C50E95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C50E95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C50E95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C50E95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C50E95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C50E95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C50E95"/>
  </w:style>
  <w:style w:type="character" w:customStyle="1" w:styleId="PRZEKRprzekrelenie">
    <w:name w:val="_PRZEKR_ – przekreślenie"/>
    <w:basedOn w:val="Domylnaczcionkaakapitu"/>
    <w:uiPriority w:val="3"/>
    <w:rsid w:val="00C50E95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C50E95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C50E95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C50E95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6"/>
    <w:rsid w:val="00B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0090086EF2D9431A8E49BFBD686FE05F">
    <w:name w:val="0090086EF2D9431A8E49BFBD686FE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5CDDB2E-5A22-416B-935B-FF5462E1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3</TotalTime>
  <Pages>2</Pages>
  <Words>492</Words>
  <Characters>2851</Characters>
  <Application>Microsoft Office Word</Application>
  <DocSecurity>0</DocSecurity>
  <Lines>43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Nauki i Szkolnictwa Wyższego z dnia 23 marca 2020 r. w sprawie czasowego ograniczenia funkcjonowania niektórych podmiotów systemu szkolnictwa wyższego i nauki w związku z zapobieganiem, przeciwdziałaniem i zwalczaniem COVID-19</dc:title>
  <dc:creator>RCL</dc:creator>
  <cp:keywords/>
  <dc:description>Szablon aktu prawnego jest dziełem chronionym przez prawo autorskie.</dc:description>
  <cp:lastModifiedBy>Madej Krzysztof</cp:lastModifiedBy>
  <cp:revision>2</cp:revision>
  <cp:lastPrinted>2016-06-16T09:35:00Z</cp:lastPrinted>
  <dcterms:created xsi:type="dcterms:W3CDTF">2020-05-18T11:34:00Z</dcterms:created>
  <dcterms:modified xsi:type="dcterms:W3CDTF">2020-05-18T11:37:00Z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